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44" w:rsidRDefault="00AC4244">
      <w:pPr>
        <w:rPr>
          <w:noProof/>
          <w:lang w:eastAsia="pl-PL"/>
        </w:rPr>
      </w:pPr>
      <w:bookmarkStart w:id="0" w:name="_GoBack"/>
      <w:r w:rsidRPr="006045F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51.25pt;height:421.5pt;visibility:visible">
            <v:imagedata r:id="rId4" o:title="" croptop="12715f" cropbottom="4855f" cropleft="13005f" cropright="18184f"/>
          </v:shape>
        </w:pict>
      </w:r>
      <w:bookmarkEnd w:id="0"/>
    </w:p>
    <w:p w:rsidR="00AC4244" w:rsidRPr="00854F9C" w:rsidRDefault="00AC4244">
      <w:r w:rsidRPr="00854F9C">
        <w:t xml:space="preserve">Zadanie 3 - Polepszenie parametrów technicznych drogi powiatowej nr 1968D na odcinku dł. ok. </w:t>
      </w:r>
      <w:smartTag w:uri="urn:schemas-microsoft-com:office:smarttags" w:element="metricconverter">
        <w:smartTagPr>
          <w:attr w:name="ProductID" w:val="1,6 km"/>
        </w:smartTagPr>
        <w:r w:rsidRPr="00854F9C">
          <w:t>1,6 km</w:t>
        </w:r>
      </w:smartTag>
      <w:r w:rsidRPr="00854F9C">
        <w:t xml:space="preserve"> od drogi gminnej ul. Mleczna do istniejącej nakładki oraz od istniejącej nakładki w kierunku granicy powiatu, obręb Pożarzyce, gm. Jordanów Śląski.</w:t>
      </w:r>
    </w:p>
    <w:sectPr w:rsidR="00AC4244" w:rsidRPr="00854F9C" w:rsidSect="00854F9C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EF"/>
    <w:rsid w:val="001925BC"/>
    <w:rsid w:val="006045F3"/>
    <w:rsid w:val="00772A83"/>
    <w:rsid w:val="00854F9C"/>
    <w:rsid w:val="00AC4244"/>
    <w:rsid w:val="00B15B74"/>
    <w:rsid w:val="00CC108F"/>
    <w:rsid w:val="00C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mpawlak</dc:creator>
  <cp:keywords/>
  <dc:description/>
  <cp:lastModifiedBy>dlepczynska</cp:lastModifiedBy>
  <cp:revision>2</cp:revision>
  <dcterms:created xsi:type="dcterms:W3CDTF">2016-10-14T06:36:00Z</dcterms:created>
  <dcterms:modified xsi:type="dcterms:W3CDTF">2016-10-14T06:36:00Z</dcterms:modified>
</cp:coreProperties>
</file>