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AE" w:rsidRPr="006B7595" w:rsidRDefault="00E07AAE" w:rsidP="00917352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6B7595">
        <w:rPr>
          <w:rFonts w:ascii="Arial" w:hAnsi="Arial" w:cs="Arial"/>
          <w:b/>
          <w:color w:val="000000"/>
          <w:sz w:val="20"/>
          <w:szCs w:val="20"/>
        </w:rPr>
        <w:t>Załącznik nr 3 do zapytania ofertowego</w:t>
      </w:r>
    </w:p>
    <w:p w:rsidR="00E07AAE" w:rsidRPr="006B7595" w:rsidRDefault="00E07AAE" w:rsidP="00917352">
      <w:pPr>
        <w:spacing w:after="60"/>
        <w:jc w:val="both"/>
        <w:outlineLvl w:val="7"/>
        <w:rPr>
          <w:rFonts w:ascii="Arial" w:hAnsi="Arial" w:cs="Arial"/>
          <w:color w:val="000000"/>
          <w:sz w:val="20"/>
          <w:szCs w:val="20"/>
        </w:rPr>
      </w:pPr>
      <w:r w:rsidRPr="006B7595">
        <w:rPr>
          <w:rFonts w:ascii="Arial" w:hAnsi="Arial" w:cs="Arial"/>
          <w:color w:val="000000"/>
          <w:sz w:val="20"/>
          <w:szCs w:val="20"/>
        </w:rPr>
        <w:t>Nr sprawy: SP.ZP.272</w:t>
      </w:r>
      <w:r>
        <w:rPr>
          <w:rFonts w:ascii="Arial" w:hAnsi="Arial" w:cs="Arial"/>
          <w:color w:val="000000"/>
          <w:sz w:val="20"/>
          <w:szCs w:val="20"/>
        </w:rPr>
        <w:t>.31.</w:t>
      </w:r>
      <w:r w:rsidRPr="006B7595">
        <w:rPr>
          <w:rFonts w:ascii="Arial" w:hAnsi="Arial" w:cs="Arial"/>
          <w:color w:val="000000"/>
          <w:sz w:val="20"/>
          <w:szCs w:val="20"/>
        </w:rPr>
        <w:t>2016.I.DT</w:t>
      </w:r>
    </w:p>
    <w:p w:rsidR="00E07AAE" w:rsidRPr="006B7595" w:rsidRDefault="00E07AAE" w:rsidP="00917352">
      <w:pPr>
        <w:ind w:left="1560" w:hanging="1560"/>
        <w:rPr>
          <w:rFonts w:ascii="Arial" w:hAnsi="Arial" w:cs="Arial"/>
          <w:color w:val="000000"/>
        </w:rPr>
      </w:pPr>
    </w:p>
    <w:p w:rsidR="00E07AAE" w:rsidRPr="006B7595" w:rsidRDefault="00E07AAE" w:rsidP="00282AFD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Nazwa zadania: </w:t>
      </w:r>
      <w:bookmarkStart w:id="0" w:name="_GoBack"/>
      <w:bookmarkEnd w:id="0"/>
      <w:r w:rsidRPr="006B7595">
        <w:rPr>
          <w:rFonts w:ascii="Arial" w:hAnsi="Arial" w:cs="Arial"/>
          <w:b/>
          <w:color w:val="000000"/>
          <w:sz w:val="20"/>
          <w:szCs w:val="20"/>
        </w:rPr>
        <w:t>Przeprowadzenie stałego nadzoru archeologicznego oraz ratowniczych badań archeologicznych metodą wykopaliskową podczas robót budowlanych prowadzonych w związku z realizacją zadania, pn. „Przebudowa drogi powiatowej nr 1996D w miejscowości Maniów Wielki polegająca na budowie chodnika”</w:t>
      </w:r>
    </w:p>
    <w:p w:rsidR="00E07AAE" w:rsidRPr="006B7595" w:rsidRDefault="00E07AAE" w:rsidP="00917352">
      <w:pPr>
        <w:rPr>
          <w:rFonts w:ascii="Arial" w:hAnsi="Arial" w:cs="Arial"/>
          <w:color w:val="000000"/>
        </w:rPr>
      </w:pPr>
    </w:p>
    <w:p w:rsidR="00E07AAE" w:rsidRPr="006B7595" w:rsidRDefault="00E07AAE" w:rsidP="00917352">
      <w:pPr>
        <w:jc w:val="center"/>
        <w:rPr>
          <w:rFonts w:ascii="Arial" w:hAnsi="Arial" w:cs="Arial"/>
          <w:b/>
          <w:color w:val="000000"/>
        </w:rPr>
      </w:pPr>
      <w:r w:rsidRPr="006B7595">
        <w:rPr>
          <w:rFonts w:ascii="Arial" w:hAnsi="Arial" w:cs="Arial"/>
          <w:b/>
          <w:color w:val="000000"/>
        </w:rPr>
        <w:t>WYKAZ WYKONANYCH USŁUG W CIĄGU OSTATNICH 3 LAT</w:t>
      </w:r>
    </w:p>
    <w:p w:rsidR="00E07AAE" w:rsidRPr="006B7595" w:rsidRDefault="00E07AAE" w:rsidP="00047FF3">
      <w:pPr>
        <w:jc w:val="center"/>
        <w:rPr>
          <w:rFonts w:ascii="Arial" w:hAnsi="Arial" w:cs="Arial"/>
          <w:color w:val="000000"/>
        </w:rPr>
      </w:pPr>
      <w:r w:rsidRPr="006B7595">
        <w:rPr>
          <w:rFonts w:ascii="Arial" w:hAnsi="Arial" w:cs="Arial"/>
          <w:color w:val="000000"/>
        </w:rPr>
        <w:t>/warunek udziału w postępowaniu/</w:t>
      </w:r>
    </w:p>
    <w:p w:rsidR="00E07AAE" w:rsidRPr="006B7595" w:rsidRDefault="00E07AAE" w:rsidP="00917352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</w:p>
    <w:tbl>
      <w:tblPr>
        <w:tblW w:w="9732" w:type="dxa"/>
        <w:jc w:val="center"/>
        <w:tblInd w:w="-1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35"/>
        <w:gridCol w:w="3156"/>
        <w:gridCol w:w="1085"/>
        <w:gridCol w:w="4656"/>
      </w:tblGrid>
      <w:tr w:rsidR="00E07AAE" w:rsidRPr="006B7595" w:rsidTr="00BD358C">
        <w:trPr>
          <w:trHeight w:hRule="exact" w:val="1077"/>
          <w:tblHeader/>
          <w:jc w:val="center"/>
        </w:trPr>
        <w:tc>
          <w:tcPr>
            <w:tcW w:w="835" w:type="dxa"/>
            <w:shd w:val="clear" w:color="auto" w:fill="FFFFFF"/>
          </w:tcPr>
          <w:p w:rsidR="00E07AAE" w:rsidRPr="006B7595" w:rsidRDefault="00E07AAE" w:rsidP="00234696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ind w:left="-577" w:firstLine="577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B7595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56" w:type="dxa"/>
            <w:shd w:val="clear" w:color="auto" w:fill="FFFFFF"/>
          </w:tcPr>
          <w:p w:rsidR="00E07AAE" w:rsidRPr="006B7595" w:rsidRDefault="00E07AAE" w:rsidP="00234696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B7595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 Zamawiającego</w:t>
            </w:r>
          </w:p>
        </w:tc>
        <w:tc>
          <w:tcPr>
            <w:tcW w:w="1085" w:type="dxa"/>
            <w:shd w:val="clear" w:color="auto" w:fill="FFFFFF"/>
          </w:tcPr>
          <w:p w:rsidR="00E07AAE" w:rsidRPr="006B7595" w:rsidRDefault="00E07AAE" w:rsidP="00234696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ind w:left="-94" w:firstLine="9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B7595">
              <w:rPr>
                <w:rFonts w:ascii="Arial" w:hAnsi="Arial" w:cs="Arial"/>
                <w:b/>
                <w:color w:val="000000"/>
                <w:sz w:val="18"/>
                <w:szCs w:val="18"/>
              </w:rPr>
              <w:t>Data wykonania</w:t>
            </w:r>
          </w:p>
        </w:tc>
        <w:tc>
          <w:tcPr>
            <w:tcW w:w="4656" w:type="dxa"/>
            <w:shd w:val="clear" w:color="auto" w:fill="FFFFFF"/>
          </w:tcPr>
          <w:p w:rsidR="00E07AAE" w:rsidRPr="006B7595" w:rsidRDefault="00E07AAE" w:rsidP="00234696">
            <w:pPr>
              <w:pStyle w:val="Akapitzlist4"/>
              <w:spacing w:line="240" w:lineRule="auto"/>
              <w:ind w:left="0"/>
              <w:jc w:val="center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</w:pPr>
            <w:r w:rsidRPr="006B7595">
              <w:rPr>
                <w:rFonts w:ascii="Arial" w:hAnsi="Arial" w:cs="Arial"/>
                <w:b/>
                <w:color w:val="000000"/>
                <w:sz w:val="18"/>
                <w:szCs w:val="18"/>
              </w:rPr>
              <w:t>Rodzaj wykonanej usługi (</w:t>
            </w:r>
            <w:r w:rsidRPr="006B7595"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  <w:t xml:space="preserve">min. 1 zadanie polegające na pełnieniu nadzoru archeologicznego nad robotami ziemnymi o powierzchni nadzoru co najmniej </w:t>
            </w:r>
            <w:r w:rsidRPr="006B7595"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  <w:br/>
              <w:t>700,00 m</w:t>
            </w:r>
            <w:r w:rsidRPr="006B7595">
              <w:rPr>
                <w:rFonts w:ascii="Arial" w:eastAsia="MS Mincho" w:hAnsi="Arial" w:cs="Arial"/>
                <w:b/>
                <w:color w:val="000000"/>
                <w:sz w:val="18"/>
                <w:szCs w:val="18"/>
                <w:vertAlign w:val="superscript"/>
                <w:lang w:eastAsia="ja-JP"/>
              </w:rPr>
              <w:t>2</w:t>
            </w:r>
            <w:r w:rsidRPr="006B7595"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  <w:t>)</w:t>
            </w:r>
          </w:p>
          <w:p w:rsidR="00E07AAE" w:rsidRPr="006B7595" w:rsidRDefault="00E07AAE" w:rsidP="00234696">
            <w:pPr>
              <w:pStyle w:val="Akapitzlist4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07AAE" w:rsidRPr="006B7595" w:rsidTr="00BD358C">
        <w:trPr>
          <w:trHeight w:hRule="exact" w:val="1093"/>
          <w:jc w:val="center"/>
        </w:trPr>
        <w:tc>
          <w:tcPr>
            <w:tcW w:w="835" w:type="dxa"/>
            <w:shd w:val="clear" w:color="auto" w:fill="FFFFFF"/>
          </w:tcPr>
          <w:p w:rsidR="00E07AAE" w:rsidRPr="006B7595" w:rsidRDefault="00E07AAE" w:rsidP="00BD358C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6B75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56" w:type="dxa"/>
            <w:shd w:val="clear" w:color="auto" w:fill="FFFFFF"/>
          </w:tcPr>
          <w:p w:rsidR="00E07AAE" w:rsidRPr="006B7595" w:rsidRDefault="00E07AAE" w:rsidP="00BD358C">
            <w:pPr>
              <w:widowControl w:val="0"/>
              <w:suppressAutoHyphens/>
              <w:rPr>
                <w:rFonts w:ascii="Arial" w:hAnsi="Arial" w:cs="Arial"/>
                <w:color w:val="000000"/>
              </w:rPr>
            </w:pPr>
          </w:p>
        </w:tc>
        <w:tc>
          <w:tcPr>
            <w:tcW w:w="1085" w:type="dxa"/>
            <w:shd w:val="clear" w:color="auto" w:fill="FFFFFF"/>
          </w:tcPr>
          <w:p w:rsidR="00E07AAE" w:rsidRPr="006B7595" w:rsidRDefault="00E07AAE" w:rsidP="00BD358C">
            <w:pPr>
              <w:widowControl w:val="0"/>
              <w:suppressAutoHyphens/>
              <w:rPr>
                <w:rFonts w:ascii="Arial" w:hAnsi="Arial" w:cs="Arial"/>
                <w:color w:val="000000"/>
              </w:rPr>
            </w:pPr>
          </w:p>
        </w:tc>
        <w:tc>
          <w:tcPr>
            <w:tcW w:w="4656" w:type="dxa"/>
            <w:shd w:val="clear" w:color="auto" w:fill="FFFFFF"/>
          </w:tcPr>
          <w:p w:rsidR="00E07AAE" w:rsidRPr="006B7595" w:rsidRDefault="00E07AAE" w:rsidP="00BD358C">
            <w:pPr>
              <w:widowControl w:val="0"/>
              <w:suppressAutoHyphens/>
              <w:rPr>
                <w:rFonts w:ascii="Arial" w:hAnsi="Arial" w:cs="Arial"/>
                <w:color w:val="000000"/>
              </w:rPr>
            </w:pPr>
          </w:p>
        </w:tc>
      </w:tr>
      <w:tr w:rsidR="00E07AAE" w:rsidRPr="006B7595" w:rsidTr="00BD358C">
        <w:trPr>
          <w:trHeight w:val="975"/>
          <w:jc w:val="center"/>
        </w:trPr>
        <w:tc>
          <w:tcPr>
            <w:tcW w:w="835" w:type="dxa"/>
          </w:tcPr>
          <w:p w:rsidR="00E07AAE" w:rsidRPr="006B7595" w:rsidRDefault="00E07AAE" w:rsidP="00BD358C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6B759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156" w:type="dxa"/>
          </w:tcPr>
          <w:p w:rsidR="00E07AAE" w:rsidRPr="006B7595" w:rsidRDefault="00E07AAE" w:rsidP="00BD358C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rPr>
                <w:rFonts w:ascii="Arial" w:hAnsi="Arial" w:cs="Arial"/>
                <w:color w:val="000000"/>
              </w:rPr>
            </w:pPr>
          </w:p>
        </w:tc>
        <w:tc>
          <w:tcPr>
            <w:tcW w:w="1085" w:type="dxa"/>
          </w:tcPr>
          <w:p w:rsidR="00E07AAE" w:rsidRPr="006B7595" w:rsidRDefault="00E07AAE" w:rsidP="00BD358C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56" w:type="dxa"/>
          </w:tcPr>
          <w:p w:rsidR="00E07AAE" w:rsidRPr="006B7595" w:rsidRDefault="00E07AAE" w:rsidP="00BD358C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07AAE" w:rsidRPr="006B7595" w:rsidRDefault="00E07AAE" w:rsidP="00917352">
      <w:pPr>
        <w:widowControl w:val="0"/>
        <w:suppressAutoHyphens/>
        <w:jc w:val="both"/>
        <w:rPr>
          <w:rFonts w:ascii="Arial" w:hAnsi="Arial" w:cs="Arial"/>
          <w:color w:val="000000"/>
        </w:rPr>
      </w:pPr>
    </w:p>
    <w:tbl>
      <w:tblPr>
        <w:tblW w:w="9687" w:type="dxa"/>
        <w:jc w:val="center"/>
        <w:tblInd w:w="-1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35"/>
        <w:gridCol w:w="3156"/>
        <w:gridCol w:w="1085"/>
        <w:gridCol w:w="4611"/>
      </w:tblGrid>
      <w:tr w:rsidR="00E07AAE" w:rsidRPr="006B7595" w:rsidTr="00BD358C">
        <w:trPr>
          <w:trHeight w:hRule="exact" w:val="1077"/>
          <w:tblHeader/>
          <w:jc w:val="center"/>
        </w:trPr>
        <w:tc>
          <w:tcPr>
            <w:tcW w:w="835" w:type="dxa"/>
            <w:shd w:val="clear" w:color="auto" w:fill="FFFFFF"/>
          </w:tcPr>
          <w:p w:rsidR="00E07AAE" w:rsidRPr="006B7595" w:rsidRDefault="00E07AAE" w:rsidP="00234696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ind w:left="-577" w:firstLine="577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B7595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56" w:type="dxa"/>
            <w:shd w:val="clear" w:color="auto" w:fill="FFFFFF"/>
          </w:tcPr>
          <w:p w:rsidR="00E07AAE" w:rsidRPr="006B7595" w:rsidRDefault="00E07AAE" w:rsidP="00234696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B7595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 Zamawiającego</w:t>
            </w:r>
          </w:p>
        </w:tc>
        <w:tc>
          <w:tcPr>
            <w:tcW w:w="1085" w:type="dxa"/>
            <w:shd w:val="clear" w:color="auto" w:fill="FFFFFF"/>
          </w:tcPr>
          <w:p w:rsidR="00E07AAE" w:rsidRPr="006B7595" w:rsidRDefault="00E07AAE" w:rsidP="00234696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ind w:left="-94" w:firstLine="9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B7595">
              <w:rPr>
                <w:rFonts w:ascii="Arial" w:hAnsi="Arial" w:cs="Arial"/>
                <w:b/>
                <w:color w:val="000000"/>
                <w:sz w:val="18"/>
                <w:szCs w:val="18"/>
              </w:rPr>
              <w:t>Data wykonania</w:t>
            </w:r>
          </w:p>
        </w:tc>
        <w:tc>
          <w:tcPr>
            <w:tcW w:w="4611" w:type="dxa"/>
            <w:shd w:val="clear" w:color="auto" w:fill="FFFFFF"/>
          </w:tcPr>
          <w:p w:rsidR="00E07AAE" w:rsidRPr="006B7595" w:rsidRDefault="00E07AAE" w:rsidP="00234696">
            <w:pPr>
              <w:pStyle w:val="Akapitzlist4"/>
              <w:spacing w:line="240" w:lineRule="auto"/>
              <w:ind w:left="0"/>
              <w:jc w:val="center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</w:pPr>
            <w:r w:rsidRPr="006B7595">
              <w:rPr>
                <w:rFonts w:ascii="Arial" w:hAnsi="Arial" w:cs="Arial"/>
                <w:b/>
                <w:color w:val="000000"/>
                <w:sz w:val="18"/>
                <w:szCs w:val="18"/>
              </w:rPr>
              <w:t>Rodzaj wykonanej usługi (</w:t>
            </w:r>
            <w:r w:rsidRPr="006B7595"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  <w:t xml:space="preserve">min. 1 zadanie polegające </w:t>
            </w:r>
            <w:r w:rsidRPr="006B7595"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  <w:br/>
              <w:t xml:space="preserve">na prowadzeniu ratowniczych badań archeologicznych metodą wykopaliskową </w:t>
            </w:r>
            <w:r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  <w:br/>
            </w:r>
            <w:r w:rsidRPr="006B7595"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  <w:t xml:space="preserve">o powierzchni badań co najmniej </w:t>
            </w:r>
            <w:smartTag w:uri="urn:schemas-microsoft-com:office:smarttags" w:element="metricconverter">
              <w:smartTagPr>
                <w:attr w:name="ProductID" w:val="500,00 m2"/>
              </w:smartTagPr>
              <w:r w:rsidRPr="006B7595">
                <w:rPr>
                  <w:rFonts w:ascii="Arial" w:eastAsia="MS Mincho" w:hAnsi="Arial" w:cs="Arial"/>
                  <w:b/>
                  <w:color w:val="000000"/>
                  <w:sz w:val="18"/>
                  <w:szCs w:val="18"/>
                  <w:lang w:eastAsia="ja-JP"/>
                </w:rPr>
                <w:t>500,00 m</w:t>
              </w:r>
              <w:r w:rsidRPr="006B7595">
                <w:rPr>
                  <w:rFonts w:ascii="Arial" w:eastAsia="MS Mincho" w:hAnsi="Arial" w:cs="Arial"/>
                  <w:b/>
                  <w:color w:val="000000"/>
                  <w:sz w:val="18"/>
                  <w:szCs w:val="18"/>
                  <w:vertAlign w:val="superscript"/>
                  <w:lang w:eastAsia="ja-JP"/>
                </w:rPr>
                <w:t>2</w:t>
              </w:r>
            </w:smartTag>
            <w:r w:rsidRPr="006B7595"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  <w:t xml:space="preserve"> )</w:t>
            </w:r>
          </w:p>
          <w:p w:rsidR="00E07AAE" w:rsidRPr="006B7595" w:rsidRDefault="00E07AAE" w:rsidP="00234696">
            <w:pPr>
              <w:pStyle w:val="Akapitzlist4"/>
              <w:spacing w:line="240" w:lineRule="auto"/>
              <w:ind w:left="0"/>
              <w:jc w:val="center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</w:pPr>
          </w:p>
          <w:p w:rsidR="00E07AAE" w:rsidRPr="006B7595" w:rsidRDefault="00E07AAE" w:rsidP="00234696">
            <w:pPr>
              <w:pStyle w:val="Akapitzlist4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07AAE" w:rsidRPr="006B7595" w:rsidTr="00BD358C">
        <w:trPr>
          <w:trHeight w:hRule="exact" w:val="1117"/>
          <w:jc w:val="center"/>
        </w:trPr>
        <w:tc>
          <w:tcPr>
            <w:tcW w:w="835" w:type="dxa"/>
            <w:shd w:val="clear" w:color="auto" w:fill="FFFFFF"/>
          </w:tcPr>
          <w:p w:rsidR="00E07AAE" w:rsidRPr="006B7595" w:rsidRDefault="00E07AAE" w:rsidP="00BD358C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6B75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56" w:type="dxa"/>
            <w:shd w:val="clear" w:color="auto" w:fill="FFFFFF"/>
          </w:tcPr>
          <w:p w:rsidR="00E07AAE" w:rsidRPr="006B7595" w:rsidRDefault="00E07AAE" w:rsidP="00BD358C">
            <w:pPr>
              <w:widowControl w:val="0"/>
              <w:suppressAutoHyphens/>
              <w:rPr>
                <w:rFonts w:ascii="Arial" w:hAnsi="Arial" w:cs="Arial"/>
                <w:color w:val="000000"/>
              </w:rPr>
            </w:pPr>
          </w:p>
        </w:tc>
        <w:tc>
          <w:tcPr>
            <w:tcW w:w="1085" w:type="dxa"/>
            <w:shd w:val="clear" w:color="auto" w:fill="FFFFFF"/>
          </w:tcPr>
          <w:p w:rsidR="00E07AAE" w:rsidRPr="006B7595" w:rsidRDefault="00E07AAE" w:rsidP="00BD358C">
            <w:pPr>
              <w:widowControl w:val="0"/>
              <w:suppressAutoHyphens/>
              <w:rPr>
                <w:rFonts w:ascii="Arial" w:hAnsi="Arial" w:cs="Arial"/>
                <w:color w:val="000000"/>
              </w:rPr>
            </w:pPr>
          </w:p>
        </w:tc>
        <w:tc>
          <w:tcPr>
            <w:tcW w:w="4611" w:type="dxa"/>
            <w:shd w:val="clear" w:color="auto" w:fill="FFFFFF"/>
          </w:tcPr>
          <w:p w:rsidR="00E07AAE" w:rsidRPr="006B7595" w:rsidRDefault="00E07AAE" w:rsidP="00BD358C">
            <w:pPr>
              <w:widowControl w:val="0"/>
              <w:suppressAutoHyphens/>
              <w:rPr>
                <w:rFonts w:ascii="Arial" w:hAnsi="Arial" w:cs="Arial"/>
                <w:color w:val="000000"/>
              </w:rPr>
            </w:pPr>
          </w:p>
        </w:tc>
      </w:tr>
      <w:tr w:rsidR="00E07AAE" w:rsidRPr="006B7595" w:rsidTr="00BD358C">
        <w:trPr>
          <w:trHeight w:val="1269"/>
          <w:jc w:val="center"/>
        </w:trPr>
        <w:tc>
          <w:tcPr>
            <w:tcW w:w="835" w:type="dxa"/>
          </w:tcPr>
          <w:p w:rsidR="00E07AAE" w:rsidRPr="006B7595" w:rsidRDefault="00E07AAE" w:rsidP="00BD358C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6B759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156" w:type="dxa"/>
          </w:tcPr>
          <w:p w:rsidR="00E07AAE" w:rsidRPr="006B7595" w:rsidRDefault="00E07AAE" w:rsidP="00BD358C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rPr>
                <w:rFonts w:ascii="Arial" w:hAnsi="Arial" w:cs="Arial"/>
                <w:color w:val="000000"/>
              </w:rPr>
            </w:pPr>
          </w:p>
        </w:tc>
        <w:tc>
          <w:tcPr>
            <w:tcW w:w="1085" w:type="dxa"/>
          </w:tcPr>
          <w:p w:rsidR="00E07AAE" w:rsidRPr="006B7595" w:rsidRDefault="00E07AAE" w:rsidP="00BD358C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11" w:type="dxa"/>
          </w:tcPr>
          <w:p w:rsidR="00E07AAE" w:rsidRPr="006B7595" w:rsidRDefault="00E07AAE" w:rsidP="00BD358C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07AAE" w:rsidRPr="006B7595" w:rsidRDefault="00E07AAE" w:rsidP="00917352">
      <w:pPr>
        <w:widowControl w:val="0"/>
        <w:tabs>
          <w:tab w:val="left" w:pos="1200"/>
        </w:tabs>
        <w:suppressAutoHyphens/>
        <w:jc w:val="both"/>
        <w:rPr>
          <w:rFonts w:ascii="Arial" w:hAnsi="Arial" w:cs="Arial"/>
          <w:color w:val="000000"/>
        </w:rPr>
      </w:pPr>
    </w:p>
    <w:p w:rsidR="00E07AAE" w:rsidRPr="00047FF3" w:rsidRDefault="00E07AAE" w:rsidP="00047FF3">
      <w:pPr>
        <w:widowControl w:val="0"/>
        <w:suppressAutoHyphens/>
        <w:ind w:left="-284"/>
        <w:jc w:val="both"/>
        <w:rPr>
          <w:rFonts w:ascii="Arial" w:hAnsi="Arial" w:cs="Arial"/>
          <w:b/>
          <w:color w:val="000000"/>
        </w:rPr>
      </w:pPr>
      <w:r w:rsidRPr="006B7595">
        <w:rPr>
          <w:rFonts w:ascii="Arial" w:hAnsi="Arial" w:cs="Arial"/>
          <w:b/>
          <w:color w:val="000000"/>
        </w:rPr>
        <w:t xml:space="preserve">Oświadczam, iż powyższe usługi zostały wykonane lub są wykonywane należycie, </w:t>
      </w:r>
      <w:r>
        <w:rPr>
          <w:rFonts w:ascii="Arial" w:hAnsi="Arial" w:cs="Arial"/>
          <w:b/>
          <w:color w:val="000000"/>
        </w:rPr>
        <w:br/>
      </w:r>
      <w:r w:rsidRPr="006B7595">
        <w:rPr>
          <w:rFonts w:ascii="Arial" w:hAnsi="Arial" w:cs="Arial"/>
          <w:b/>
          <w:color w:val="000000"/>
        </w:rPr>
        <w:t>na potwierdzenie czego przedkładam</w:t>
      </w:r>
      <w:r>
        <w:rPr>
          <w:rFonts w:ascii="Arial" w:hAnsi="Arial" w:cs="Arial"/>
          <w:b/>
          <w:color w:val="000000"/>
        </w:rPr>
        <w:t>/-</w:t>
      </w:r>
      <w:r w:rsidRPr="006B7595">
        <w:rPr>
          <w:rFonts w:ascii="Arial" w:hAnsi="Arial" w:cs="Arial"/>
          <w:b/>
          <w:color w:val="000000"/>
        </w:rPr>
        <w:t>y stosowne dokumenty.</w:t>
      </w:r>
    </w:p>
    <w:p w:rsidR="00E07AAE" w:rsidRPr="006B7595" w:rsidRDefault="00E07AAE" w:rsidP="00047FF3">
      <w:pPr>
        <w:ind w:left="-284"/>
        <w:jc w:val="both"/>
        <w:rPr>
          <w:rFonts w:ascii="Arial" w:hAnsi="Arial" w:cs="Arial"/>
          <w:color w:val="000000"/>
        </w:rPr>
      </w:pPr>
      <w:r w:rsidRPr="006B7595">
        <w:rPr>
          <w:rFonts w:ascii="Arial" w:hAnsi="Arial" w:cs="Arial"/>
          <w:color w:val="000000"/>
        </w:rPr>
        <w:t>Prawdziwość powyższych danych potwierdzam</w:t>
      </w:r>
      <w:r>
        <w:rPr>
          <w:rFonts w:ascii="Arial" w:hAnsi="Arial" w:cs="Arial"/>
          <w:color w:val="000000"/>
        </w:rPr>
        <w:t>/-y</w:t>
      </w:r>
      <w:r w:rsidRPr="006B7595">
        <w:rPr>
          <w:rFonts w:ascii="Arial" w:hAnsi="Arial" w:cs="Arial"/>
          <w:color w:val="000000"/>
        </w:rPr>
        <w:t xml:space="preserve"> własnoręcznym podpisem – świadom</w:t>
      </w:r>
      <w:r>
        <w:rPr>
          <w:rFonts w:ascii="Arial" w:hAnsi="Arial" w:cs="Arial"/>
          <w:color w:val="000000"/>
        </w:rPr>
        <w:t>/-a/-i</w:t>
      </w:r>
      <w:r w:rsidRPr="006B7595">
        <w:rPr>
          <w:rFonts w:ascii="Arial" w:hAnsi="Arial" w:cs="Arial"/>
          <w:color w:val="000000"/>
        </w:rPr>
        <w:t xml:space="preserve"> odpowiedzialności karnej z art. 233 kodeksu karnego.</w:t>
      </w:r>
    </w:p>
    <w:p w:rsidR="00E07AAE" w:rsidRPr="006B7595" w:rsidRDefault="00E07AAE" w:rsidP="00917352">
      <w:pPr>
        <w:widowControl w:val="0"/>
        <w:suppressAutoHyphens/>
        <w:rPr>
          <w:rFonts w:ascii="Arial" w:hAnsi="Arial" w:cs="Arial"/>
          <w:color w:val="00000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680"/>
      </w:tblGrid>
      <w:tr w:rsidR="00E07AAE" w:rsidRPr="006B7595" w:rsidTr="00BD358C">
        <w:trPr>
          <w:jc w:val="center"/>
        </w:trPr>
        <w:tc>
          <w:tcPr>
            <w:tcW w:w="4930" w:type="dxa"/>
          </w:tcPr>
          <w:p w:rsidR="00E07AAE" w:rsidRPr="006B7595" w:rsidRDefault="00E07AAE" w:rsidP="00BD358C">
            <w:pPr>
              <w:widowControl w:val="0"/>
              <w:suppressAutoHyphens/>
              <w:ind w:left="360" w:hanging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595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………………………………....................., dnia.............</w:t>
            </w:r>
          </w:p>
        </w:tc>
        <w:tc>
          <w:tcPr>
            <w:tcW w:w="4680" w:type="dxa"/>
          </w:tcPr>
          <w:p w:rsidR="00E07AAE" w:rsidRPr="006B7595" w:rsidRDefault="00E07AAE" w:rsidP="00BD358C">
            <w:pPr>
              <w:widowControl w:val="0"/>
              <w:suppressAutoHyphens/>
              <w:spacing w:after="120"/>
              <w:ind w:left="360" w:hanging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595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</w:t>
            </w:r>
          </w:p>
          <w:p w:rsidR="00E07AAE" w:rsidRPr="006B7595" w:rsidRDefault="00E07AAE" w:rsidP="00BD358C">
            <w:pPr>
              <w:widowControl w:val="0"/>
              <w:suppressAutoHyphens/>
              <w:spacing w:after="120"/>
              <w:ind w:left="360" w:hanging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595">
              <w:rPr>
                <w:rFonts w:ascii="Arial" w:hAnsi="Arial" w:cs="Arial"/>
                <w:color w:val="000000"/>
                <w:sz w:val="18"/>
                <w:szCs w:val="18"/>
              </w:rPr>
              <w:t>Pieczęć i podpis Wykonawcy</w:t>
            </w:r>
          </w:p>
        </w:tc>
      </w:tr>
    </w:tbl>
    <w:p w:rsidR="00E07AAE" w:rsidRPr="006B7595" w:rsidRDefault="00E07AAE" w:rsidP="00917352">
      <w:pPr>
        <w:rPr>
          <w:color w:val="000000"/>
        </w:rPr>
      </w:pPr>
    </w:p>
    <w:sectPr w:rsidR="00E07AAE" w:rsidRPr="006B7595" w:rsidSect="00697A2F">
      <w:footerReference w:type="default" r:id="rId6"/>
      <w:headerReference w:type="first" r:id="rId7"/>
      <w:pgSz w:w="11906" w:h="16838"/>
      <w:pgMar w:top="1079" w:right="1418" w:bottom="249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AAE" w:rsidRDefault="00E07AAE" w:rsidP="00917352">
      <w:pPr>
        <w:spacing w:after="0" w:line="240" w:lineRule="auto"/>
      </w:pPr>
      <w:r>
        <w:separator/>
      </w:r>
    </w:p>
  </w:endnote>
  <w:endnote w:type="continuationSeparator" w:id="0">
    <w:p w:rsidR="00E07AAE" w:rsidRDefault="00E07AAE" w:rsidP="0091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AE" w:rsidRDefault="00E07AAE">
    <w:pPr>
      <w:pStyle w:val="Footer"/>
      <w:jc w:val="right"/>
    </w:pPr>
  </w:p>
  <w:p w:rsidR="00E07AAE" w:rsidRDefault="00E07A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AAE" w:rsidRDefault="00E07AAE" w:rsidP="00917352">
      <w:pPr>
        <w:spacing w:after="0" w:line="240" w:lineRule="auto"/>
      </w:pPr>
      <w:r>
        <w:separator/>
      </w:r>
    </w:p>
  </w:footnote>
  <w:footnote w:type="continuationSeparator" w:id="0">
    <w:p w:rsidR="00E07AAE" w:rsidRDefault="00E07AAE" w:rsidP="00917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AE" w:rsidRPr="00917352" w:rsidRDefault="00E07AAE" w:rsidP="00917352">
    <w:pPr>
      <w:pStyle w:val="Header"/>
      <w:tabs>
        <w:tab w:val="clear" w:pos="4536"/>
        <w:tab w:val="clear" w:pos="9072"/>
        <w:tab w:val="right" w:pos="907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352"/>
    <w:rsid w:val="00047FF3"/>
    <w:rsid w:val="00234696"/>
    <w:rsid w:val="002577E1"/>
    <w:rsid w:val="00282AFD"/>
    <w:rsid w:val="002B59F7"/>
    <w:rsid w:val="00466512"/>
    <w:rsid w:val="005C11C7"/>
    <w:rsid w:val="00697A2F"/>
    <w:rsid w:val="006B7595"/>
    <w:rsid w:val="00917352"/>
    <w:rsid w:val="009D177B"/>
    <w:rsid w:val="00BD358C"/>
    <w:rsid w:val="00D42078"/>
    <w:rsid w:val="00DB1243"/>
    <w:rsid w:val="00E07AAE"/>
    <w:rsid w:val="00E20DAF"/>
    <w:rsid w:val="00E912D7"/>
    <w:rsid w:val="00F9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3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1735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917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17352"/>
    <w:rPr>
      <w:rFonts w:ascii="Calibri" w:eastAsia="Times New Roman" w:hAnsi="Calibri" w:cs="Times New Roman"/>
    </w:rPr>
  </w:style>
  <w:style w:type="paragraph" w:customStyle="1" w:styleId="Akapitzlist4">
    <w:name w:val="Akapit z listą4"/>
    <w:basedOn w:val="Normal"/>
    <w:uiPriority w:val="99"/>
    <w:rsid w:val="0091735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184</Words>
  <Characters>1106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jbrzezinska</dc:creator>
  <cp:keywords/>
  <dc:description/>
  <cp:lastModifiedBy>dlepczynska</cp:lastModifiedBy>
  <cp:revision>5</cp:revision>
  <cp:lastPrinted>2016-08-12T12:01:00Z</cp:lastPrinted>
  <dcterms:created xsi:type="dcterms:W3CDTF">2016-08-12T11:58:00Z</dcterms:created>
  <dcterms:modified xsi:type="dcterms:W3CDTF">2016-08-17T09:52:00Z</dcterms:modified>
</cp:coreProperties>
</file>