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1" w:rsidRPr="006B7595" w:rsidRDefault="00B66121" w:rsidP="009511F7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2 do zapytania ofertowego</w:t>
      </w:r>
    </w:p>
    <w:p w:rsidR="00B66121" w:rsidRPr="006B7595" w:rsidRDefault="00B66121" w:rsidP="009511F7">
      <w:pPr>
        <w:spacing w:after="60" w:line="240" w:lineRule="auto"/>
        <w:jc w:val="both"/>
        <w:outlineLvl w:val="7"/>
        <w:rPr>
          <w:rFonts w:ascii="Arial" w:hAnsi="Arial" w:cs="Arial"/>
          <w:iCs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iCs/>
          <w:color w:val="000000"/>
          <w:sz w:val="20"/>
          <w:szCs w:val="20"/>
          <w:lang w:eastAsia="pl-PL"/>
        </w:rPr>
        <w:t>Nr sprawy: SP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  <w:bookmarkStart w:id="0" w:name="_GoBack"/>
      <w:bookmarkEnd w:id="0"/>
      <w:r w:rsidRPr="006B7595">
        <w:rPr>
          <w:rFonts w:ascii="Arial" w:hAnsi="Arial" w:cs="Arial"/>
          <w:iCs/>
          <w:color w:val="000000"/>
          <w:sz w:val="20"/>
          <w:szCs w:val="20"/>
          <w:lang w:eastAsia="pl-PL"/>
        </w:rPr>
        <w:t>ZP.272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>.31.</w:t>
      </w:r>
      <w:r w:rsidRPr="006B7595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2016.I.DT                          </w:t>
      </w:r>
    </w:p>
    <w:p w:rsidR="00B66121" w:rsidRPr="006B7595" w:rsidRDefault="00B66121" w:rsidP="009511F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66121" w:rsidRPr="006B7595" w:rsidRDefault="00B66121" w:rsidP="009511F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66121" w:rsidRPr="006B7595" w:rsidRDefault="00B66121" w:rsidP="009511F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B7595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……………………………………..</w:t>
      </w:r>
    </w:p>
    <w:p w:rsidR="00B66121" w:rsidRPr="006B7595" w:rsidRDefault="00B66121" w:rsidP="009511F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pieczęć wykonawcy/pełnomocnika</w:t>
      </w:r>
    </w:p>
    <w:p w:rsidR="00B66121" w:rsidRDefault="00B66121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66121" w:rsidRPr="006B7595" w:rsidRDefault="00B66121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66121" w:rsidRPr="006B7595" w:rsidRDefault="00B66121" w:rsidP="00A911CC">
      <w:pPr>
        <w:spacing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Nazwa zadania: </w:t>
      </w:r>
      <w:r w:rsidRPr="006B7595">
        <w:rPr>
          <w:rFonts w:ascii="Arial" w:hAnsi="Arial" w:cs="Arial"/>
          <w:b/>
          <w:color w:val="000000"/>
          <w:sz w:val="20"/>
          <w:szCs w:val="20"/>
        </w:rPr>
        <w:t xml:space="preserve">Przeprowadzenie stałego nadzoru archeologicznego oraz ratowniczych badań archeologicznych metodą wykopaliskową podczas robót budowlanych prowadzonych </w:t>
      </w:r>
      <w:r w:rsidRPr="006B7595">
        <w:rPr>
          <w:rFonts w:ascii="Arial" w:hAnsi="Arial" w:cs="Arial"/>
          <w:b/>
          <w:color w:val="000000"/>
          <w:sz w:val="20"/>
          <w:szCs w:val="20"/>
        </w:rPr>
        <w:br/>
        <w:t>w związku z realizacją zadania, pn. „Przebudowa drogi powiatowej nr 1996D w miejscowości Maniów Wielki polegająca na budowie chodnika”</w:t>
      </w:r>
    </w:p>
    <w:p w:rsidR="00B66121" w:rsidRPr="006B7595" w:rsidRDefault="00B66121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B66121" w:rsidRPr="006B7595" w:rsidRDefault="00B66121" w:rsidP="009511F7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B66121" w:rsidRPr="006B7595" w:rsidRDefault="00B66121" w:rsidP="009511F7">
      <w:pPr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 w:rsidRPr="006B7595">
        <w:rPr>
          <w:rFonts w:ascii="Arial" w:hAnsi="Arial" w:cs="Arial"/>
          <w:b/>
          <w:color w:val="000000"/>
          <w:lang w:eastAsia="pl-PL"/>
        </w:rPr>
        <w:t>WYKAZ OSÓB, KTÓRE BĘDĄ UCZESTNICZYĆ W WYKONYWANIU ZAMÓWIENIA</w:t>
      </w:r>
    </w:p>
    <w:p w:rsidR="00B66121" w:rsidRPr="006B7595" w:rsidRDefault="00B66121" w:rsidP="009511F7">
      <w:pPr>
        <w:tabs>
          <w:tab w:val="center" w:pos="4535"/>
          <w:tab w:val="left" w:pos="6960"/>
        </w:tabs>
        <w:spacing w:after="60" w:line="240" w:lineRule="auto"/>
        <w:outlineLvl w:val="7"/>
        <w:rPr>
          <w:rFonts w:ascii="Arial" w:hAnsi="Arial" w:cs="Arial"/>
          <w:iCs/>
          <w:color w:val="000000"/>
          <w:lang w:eastAsia="pl-PL"/>
        </w:rPr>
      </w:pPr>
      <w:r w:rsidRPr="006B7595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6B7595">
        <w:rPr>
          <w:rFonts w:ascii="Arial" w:hAnsi="Arial" w:cs="Arial"/>
          <w:iCs/>
          <w:color w:val="000000"/>
          <w:lang w:eastAsia="pl-PL"/>
        </w:rPr>
        <w:t>/warunek udziału w postępowaniu/</w:t>
      </w:r>
      <w:r w:rsidRPr="006B7595">
        <w:rPr>
          <w:rFonts w:ascii="Arial" w:hAnsi="Arial" w:cs="Arial"/>
          <w:iCs/>
          <w:color w:val="000000"/>
          <w:lang w:eastAsia="pl-PL"/>
        </w:rPr>
        <w:tab/>
      </w:r>
    </w:p>
    <w:p w:rsidR="00B66121" w:rsidRPr="00A62ED4" w:rsidRDefault="00B66121" w:rsidP="00A62ED4">
      <w:pPr>
        <w:tabs>
          <w:tab w:val="left" w:pos="4820"/>
          <w:tab w:val="left" w:pos="62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:rsidR="00B66121" w:rsidRPr="006B7595" w:rsidRDefault="00B66121" w:rsidP="009511F7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66121" w:rsidRPr="006B7595" w:rsidRDefault="00B66121" w:rsidP="009511F7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B66121" w:rsidRPr="006B7595" w:rsidRDefault="00B66121" w:rsidP="009511F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3580"/>
        <w:gridCol w:w="5172"/>
      </w:tblGrid>
      <w:tr w:rsidR="00B66121" w:rsidRPr="006B7595" w:rsidTr="00BD358C">
        <w:trPr>
          <w:cantSplit/>
          <w:trHeight w:val="798"/>
        </w:trPr>
        <w:tc>
          <w:tcPr>
            <w:tcW w:w="250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43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2807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Informacja</w:t>
            </w:r>
          </w:p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B66121" w:rsidRPr="006B7595" w:rsidTr="00BD358C">
        <w:trPr>
          <w:cantSplit/>
          <w:trHeight w:val="199"/>
        </w:trPr>
        <w:tc>
          <w:tcPr>
            <w:tcW w:w="250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6B759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943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6B759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807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</w:pPr>
            <w:r w:rsidRPr="006B7595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pl-PL"/>
              </w:rPr>
              <w:t>3.</w:t>
            </w:r>
          </w:p>
        </w:tc>
      </w:tr>
      <w:tr w:rsidR="00B66121" w:rsidRPr="006B7595" w:rsidTr="00BD358C">
        <w:trPr>
          <w:cantSplit/>
          <w:trHeight w:val="1318"/>
        </w:trPr>
        <w:tc>
          <w:tcPr>
            <w:tcW w:w="250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3" w:type="pct"/>
            <w:vAlign w:val="center"/>
          </w:tcPr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</w:t>
            </w:r>
          </w:p>
          <w:p w:rsidR="00B66121" w:rsidRPr="006B7595" w:rsidRDefault="00B66121" w:rsidP="00BD35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7" w:type="pct"/>
            <w:vAlign w:val="center"/>
          </w:tcPr>
          <w:p w:rsidR="00B66121" w:rsidRPr="006B7595" w:rsidRDefault="00B66121" w:rsidP="009511F7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B66121" w:rsidRPr="006B7595" w:rsidRDefault="00B66121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………………….......</w:t>
            </w:r>
          </w:p>
          <w:p w:rsidR="00B66121" w:rsidRPr="006B7595" w:rsidRDefault="00B66121" w:rsidP="00BD358C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B66121" w:rsidRPr="006B7595" w:rsidRDefault="00B66121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lub</w:t>
            </w:r>
          </w:p>
          <w:p w:rsidR="00B66121" w:rsidRPr="006B7595" w:rsidRDefault="00B66121" w:rsidP="009511F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będzie dysponował - </w:t>
            </w:r>
            <w:r w:rsidRPr="006B759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Wykonawca winien </w:t>
            </w:r>
            <w:r w:rsidRPr="006B759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załączyć do oferty </w:t>
            </w:r>
            <w:r w:rsidRPr="006B759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B66121" w:rsidRPr="004F3118" w:rsidRDefault="00B66121" w:rsidP="004F311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6B7595">
        <w:rPr>
          <w:rFonts w:ascii="Arial" w:hAnsi="Arial" w:cs="Arial"/>
          <w:color w:val="000000"/>
          <w:sz w:val="20"/>
          <w:szCs w:val="20"/>
          <w:lang w:eastAsia="pl-PL"/>
        </w:rPr>
        <w:t>* - niepotrzebne skreślić</w:t>
      </w:r>
    </w:p>
    <w:p w:rsidR="00B66121" w:rsidRPr="006B7595" w:rsidRDefault="00B66121" w:rsidP="009511F7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2"/>
          <w:szCs w:val="12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6B7595">
        <w:rPr>
          <w:rFonts w:ascii="Arial" w:eastAsia="Arial Unicode MS" w:hAnsi="Arial" w:cs="Arial"/>
          <w:color w:val="000000"/>
          <w:kern w:val="1"/>
          <w:sz w:val="20"/>
          <w:szCs w:val="20"/>
        </w:rPr>
        <w:t>W przypadku gdy W</w:t>
      </w:r>
      <w:r>
        <w:rPr>
          <w:rFonts w:ascii="Arial" w:eastAsia="Arial Unicode MS" w:hAnsi="Arial" w:cs="Arial"/>
          <w:color w:val="000000"/>
          <w:kern w:val="1"/>
          <w:sz w:val="20"/>
          <w:szCs w:val="20"/>
        </w:rPr>
        <w:t>ykonawca przy realizacji zadania</w:t>
      </w:r>
      <w:r w:rsidRPr="006B7595">
        <w:rPr>
          <w:rFonts w:ascii="Arial" w:eastAsia="Arial Unicode MS" w:hAnsi="Arial" w:cs="Arial"/>
          <w:color w:val="000000"/>
          <w:kern w:val="1"/>
          <w:sz w:val="20"/>
          <w:szCs w:val="20"/>
        </w:rPr>
        <w:t xml:space="preserve"> korzystał będzie z kadry innych podmiotów winien przedstawić pisemne zobowiązanie tychże podmiotów do oddania Wykonawcy niezbędnych zasobów na okres korzystania z nich przy wykonywaniu zamówienia.</w:t>
      </w: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  <w:r w:rsidRPr="006B7595"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>Oświadczam, że ww. osoba/-y, która/-e będzie/-ą uczestniczyć w wykonywaniu zamówienia posiada</w:t>
      </w:r>
      <w:r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>/-ją</w:t>
      </w:r>
      <w:r w:rsidRPr="006B7595"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 xml:space="preserve"> odpowiednie uprawnienia do realizacji przedmiotu zmówienia, posiada/-ją </w:t>
      </w:r>
      <w:r w:rsidRPr="006B7595">
        <w:rPr>
          <w:rFonts w:ascii="Arial" w:hAnsi="Arial" w:cs="Arial"/>
          <w:b/>
          <w:color w:val="000000"/>
          <w:sz w:val="20"/>
          <w:szCs w:val="20"/>
        </w:rPr>
        <w:t>tytuł zawodowy magistra uzyskany po ukończeniu wyższych studiów na kierunku archeologia oraz odbyła/-y co najmniej 12-miesięczną praktykę zawodową w zakresie tych badań.</w:t>
      </w: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:rsidR="00B66121" w:rsidRPr="006B7595" w:rsidRDefault="00B66121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81"/>
        <w:gridCol w:w="5229"/>
      </w:tblGrid>
      <w:tr w:rsidR="00B66121" w:rsidRPr="006B7595" w:rsidTr="00BD358C">
        <w:trPr>
          <w:jc w:val="center"/>
        </w:trPr>
        <w:tc>
          <w:tcPr>
            <w:tcW w:w="4381" w:type="dxa"/>
          </w:tcPr>
          <w:p w:rsidR="00B66121" w:rsidRPr="006B7595" w:rsidRDefault="00B66121" w:rsidP="00BD358C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sz w:val="24"/>
                <w:szCs w:val="24"/>
              </w:rPr>
              <w:t>...................</w:t>
            </w:r>
            <w:r w:rsidRPr="006B7595">
              <w:rPr>
                <w:rFonts w:ascii="Arial" w:eastAsia="Arial Unicode MS" w:hAnsi="Arial" w:cs="Arial"/>
                <w:bCs/>
                <w:color w:val="000000"/>
                <w:kern w:val="1"/>
                <w:sz w:val="24"/>
                <w:szCs w:val="24"/>
              </w:rPr>
              <w:t xml:space="preserve">, </w:t>
            </w:r>
            <w:r w:rsidRPr="006B7595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B66121" w:rsidRPr="006B7595" w:rsidRDefault="00B66121" w:rsidP="00BD358C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B66121" w:rsidRPr="006B7595" w:rsidRDefault="00B66121" w:rsidP="00BD358C">
            <w:pPr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B66121" w:rsidRPr="006B7595" w:rsidRDefault="00B66121" w:rsidP="00BD358C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sz w:val="24"/>
                <w:szCs w:val="24"/>
              </w:rPr>
            </w:pP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6B759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B66121" w:rsidRPr="006B7595" w:rsidRDefault="00B66121" w:rsidP="009511F7">
      <w:pPr>
        <w:rPr>
          <w:color w:val="000000"/>
        </w:rPr>
      </w:pPr>
    </w:p>
    <w:p w:rsidR="00B66121" w:rsidRDefault="00B66121"/>
    <w:sectPr w:rsidR="00B66121" w:rsidSect="00E2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3CBB"/>
    <w:multiLevelType w:val="hybridMultilevel"/>
    <w:tmpl w:val="EAEAC4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1F7"/>
    <w:rsid w:val="000162E3"/>
    <w:rsid w:val="000F0056"/>
    <w:rsid w:val="002C39B2"/>
    <w:rsid w:val="002F69C0"/>
    <w:rsid w:val="004F3118"/>
    <w:rsid w:val="006B7595"/>
    <w:rsid w:val="009511F7"/>
    <w:rsid w:val="00983360"/>
    <w:rsid w:val="009D177B"/>
    <w:rsid w:val="00A62ED4"/>
    <w:rsid w:val="00A911CC"/>
    <w:rsid w:val="00B66121"/>
    <w:rsid w:val="00BD358C"/>
    <w:rsid w:val="00C0513B"/>
    <w:rsid w:val="00D34A35"/>
    <w:rsid w:val="00DB1243"/>
    <w:rsid w:val="00E21BBA"/>
    <w:rsid w:val="00FA370B"/>
    <w:rsid w:val="00FE5FC4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253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dlepczynska</cp:lastModifiedBy>
  <cp:revision>7</cp:revision>
  <cp:lastPrinted>2016-08-12T14:11:00Z</cp:lastPrinted>
  <dcterms:created xsi:type="dcterms:W3CDTF">2016-08-12T11:55:00Z</dcterms:created>
  <dcterms:modified xsi:type="dcterms:W3CDTF">2016-08-17T09:52:00Z</dcterms:modified>
</cp:coreProperties>
</file>