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46" w:rsidRDefault="00B74A46" w:rsidP="00B01A7D">
      <w:pPr>
        <w:jc w:val="right"/>
        <w:rPr>
          <w:b/>
        </w:rPr>
      </w:pPr>
      <w:r>
        <w:rPr>
          <w:b/>
        </w:rPr>
        <w:t>Załącznik nr 5 do Umowy</w:t>
      </w:r>
    </w:p>
    <w:p w:rsidR="00B74A46" w:rsidRDefault="00B74A46" w:rsidP="00B01A7D">
      <w:pPr>
        <w:rPr>
          <w:b/>
        </w:rPr>
      </w:pPr>
      <w:r>
        <w:rPr>
          <w:b/>
        </w:rPr>
        <w:t>SP.ZP.272/43/2015/II.ORP</w:t>
      </w:r>
    </w:p>
    <w:p w:rsidR="00B74A46" w:rsidRPr="0027601F" w:rsidRDefault="00B74A46" w:rsidP="0027601F">
      <w:pPr>
        <w:jc w:val="center"/>
        <w:rPr>
          <w:b/>
        </w:rPr>
      </w:pPr>
      <w:r w:rsidRPr="0027601F">
        <w:rPr>
          <w:b/>
        </w:rPr>
        <w:t>PROTOKÓŁ WYKONANIA UMOWY</w:t>
      </w:r>
    </w:p>
    <w:p w:rsidR="00B74A46" w:rsidRDefault="00B74A46"/>
    <w:p w:rsidR="00B74A46" w:rsidRDefault="00B74A46">
      <w:r>
        <w:t>Dotyczy prawidłowości wykonania usługi sprzątania w miesiącu ………………………zgodnie  z umową nr …………………………………………………………………………………………………………………..z dnia ……………………………</w:t>
      </w:r>
    </w:p>
    <w:p w:rsidR="00B74A46" w:rsidRDefault="00B74A46"/>
    <w:p w:rsidR="00B74A46" w:rsidRDefault="00B74A46">
      <w:r>
        <w:t>Sporządzony w dniu …………………………… z udziałem upoważnionych przedstawicieli:</w:t>
      </w:r>
    </w:p>
    <w:p w:rsidR="00B74A46" w:rsidRDefault="00B74A46">
      <w:r>
        <w:t xml:space="preserve">-Zamawiającego w osobie: ………………………………………………………………………………………………………………..   </w:t>
      </w:r>
    </w:p>
    <w:p w:rsidR="00B74A46" w:rsidRDefault="00B74A46">
      <w:r>
        <w:t>-Wykonawcy w osobie:…………………………………………………………………………………………………………………. …</w:t>
      </w:r>
    </w:p>
    <w:p w:rsidR="00B74A46" w:rsidRDefault="00B74A46"/>
    <w:p w:rsidR="00B74A46" w:rsidRDefault="00B74A46">
      <w:r>
        <w:t>Zespół w powyższym składzie stwierdza, że:</w:t>
      </w:r>
    </w:p>
    <w:p w:rsidR="00B74A46" w:rsidRDefault="00B74A46"/>
    <w:p w:rsidR="00B74A46" w:rsidRDefault="00B74A46">
      <w:r>
        <w:t>Usługa sprzątania w miesiącu ……………………………. została wykonana:</w:t>
      </w:r>
    </w:p>
    <w:p w:rsidR="00B74A46" w:rsidRDefault="00B74A46" w:rsidP="0027601F">
      <w:pPr>
        <w:pStyle w:val="ListParagraph"/>
        <w:numPr>
          <w:ilvl w:val="0"/>
          <w:numId w:val="1"/>
        </w:numPr>
      </w:pPr>
      <w:r>
        <w:t>Należycie*</w:t>
      </w:r>
    </w:p>
    <w:p w:rsidR="00B74A46" w:rsidRDefault="00B74A46" w:rsidP="0027601F">
      <w:pPr>
        <w:pStyle w:val="ListParagraph"/>
        <w:numPr>
          <w:ilvl w:val="0"/>
          <w:numId w:val="1"/>
        </w:numPr>
      </w:pPr>
      <w:r>
        <w:t>Nienależycie (uwagi)</w:t>
      </w:r>
    </w:p>
    <w:p w:rsidR="00B74A46" w:rsidRDefault="00B74A46" w:rsidP="0027601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4A46" w:rsidRDefault="00B74A46" w:rsidP="0027601F">
      <w:r>
        <w:t>Wynagrodzenie dla Wykonawcy za miesiąc ……………………………………………zostanie wypłacone w pełnej wysokości.</w:t>
      </w:r>
    </w:p>
    <w:p w:rsidR="00B74A46" w:rsidRDefault="00B74A46" w:rsidP="0027601F"/>
    <w:p w:rsidR="00B74A46" w:rsidRDefault="00B74A46" w:rsidP="0027601F"/>
    <w:p w:rsidR="00B74A46" w:rsidRPr="0027601F" w:rsidRDefault="00B74A46" w:rsidP="0027601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7601F">
        <w:rPr>
          <w:sz w:val="16"/>
          <w:szCs w:val="16"/>
        </w:rPr>
        <w:t>Niepotrzebne skreślić</w:t>
      </w:r>
    </w:p>
    <w:p w:rsidR="00B74A46" w:rsidRDefault="00B74A46" w:rsidP="0027601F">
      <w:r>
        <w:t>Na tym protokół  zakończono i podpisano.</w:t>
      </w:r>
      <w:bookmarkStart w:id="0" w:name="_GoBack"/>
      <w:bookmarkEnd w:id="0"/>
    </w:p>
    <w:p w:rsidR="00B74A46" w:rsidRDefault="00B74A46" w:rsidP="0027601F"/>
    <w:p w:rsidR="00B74A46" w:rsidRDefault="00B74A46" w:rsidP="0027601F"/>
    <w:p w:rsidR="00B74A46" w:rsidRDefault="00B74A46" w:rsidP="0027601F">
      <w:r>
        <w:t>……………………………………………………….                                                ………………………………………………………….</w:t>
      </w:r>
    </w:p>
    <w:p w:rsidR="00B74A46" w:rsidRDefault="00B74A46" w:rsidP="0027601F">
      <w:r>
        <w:t xml:space="preserve">   Przedstawiciel Zamawiającego                                                                 Przedstawiciel Wykonawcy                                           </w:t>
      </w:r>
    </w:p>
    <w:sectPr w:rsidR="00B74A46" w:rsidSect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51E3"/>
    <w:multiLevelType w:val="hybridMultilevel"/>
    <w:tmpl w:val="3C10B06C"/>
    <w:lvl w:ilvl="0" w:tplc="624441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A511A"/>
    <w:multiLevelType w:val="hybridMultilevel"/>
    <w:tmpl w:val="69A4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1F"/>
    <w:rsid w:val="0027601F"/>
    <w:rsid w:val="004240DC"/>
    <w:rsid w:val="00B01A7D"/>
    <w:rsid w:val="00B74A46"/>
    <w:rsid w:val="00CA6949"/>
    <w:rsid w:val="00DC0DC4"/>
    <w:rsid w:val="00DE198C"/>
    <w:rsid w:val="00E24048"/>
    <w:rsid w:val="00EC0CF7"/>
    <w:rsid w:val="00F7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WYKONANIA UMOWY</dc:title>
  <dc:subject/>
  <dc:creator>lbecla</dc:creator>
  <cp:keywords/>
  <dc:description/>
  <cp:lastModifiedBy>kjelinek</cp:lastModifiedBy>
  <cp:revision>3</cp:revision>
  <dcterms:created xsi:type="dcterms:W3CDTF">2015-12-04T10:13:00Z</dcterms:created>
  <dcterms:modified xsi:type="dcterms:W3CDTF">2015-12-04T14:03:00Z</dcterms:modified>
</cp:coreProperties>
</file>