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F3" w:rsidRDefault="00496BF3" w:rsidP="0032742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 do zapytania ofertowego</w:t>
      </w:r>
    </w:p>
    <w:p w:rsidR="00496BF3" w:rsidRDefault="00496BF3" w:rsidP="00327429">
      <w:pPr>
        <w:rPr>
          <w:sz w:val="18"/>
          <w:szCs w:val="18"/>
        </w:rPr>
      </w:pPr>
      <w:r>
        <w:rPr>
          <w:sz w:val="18"/>
          <w:szCs w:val="18"/>
        </w:rPr>
        <w:t>……………………….</w:t>
      </w:r>
    </w:p>
    <w:p w:rsidR="00496BF3" w:rsidRDefault="00496BF3" w:rsidP="00327429">
      <w:pPr>
        <w:rPr>
          <w:sz w:val="18"/>
          <w:szCs w:val="18"/>
        </w:rPr>
      </w:pPr>
      <w:r>
        <w:rPr>
          <w:sz w:val="18"/>
          <w:szCs w:val="18"/>
        </w:rPr>
        <w:t>( miejscowość, data )</w:t>
      </w:r>
    </w:p>
    <w:p w:rsidR="00496BF3" w:rsidRDefault="00496BF3" w:rsidP="00327429">
      <w:pPr>
        <w:spacing w:after="200" w:line="276" w:lineRule="auto"/>
        <w:contextualSpacing/>
        <w:rPr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>Nr postępowania: SP.ZP.272.53.2015.I.ORP</w:t>
      </w:r>
    </w:p>
    <w:p w:rsidR="00496BF3" w:rsidRDefault="00496BF3" w:rsidP="00327429">
      <w:pPr>
        <w:spacing w:after="200" w:line="276" w:lineRule="auto"/>
        <w:contextualSpacing/>
        <w:rPr>
          <w:i/>
          <w:sz w:val="18"/>
          <w:szCs w:val="18"/>
          <w:lang w:eastAsia="en-US"/>
        </w:rPr>
      </w:pPr>
    </w:p>
    <w:p w:rsidR="00496BF3" w:rsidRDefault="00496BF3" w:rsidP="00327429">
      <w:pPr>
        <w:spacing w:after="200" w:line="276" w:lineRule="auto"/>
        <w:contextualSpacing/>
        <w:rPr>
          <w:sz w:val="18"/>
          <w:szCs w:val="18"/>
          <w:lang w:eastAsia="en-US"/>
        </w:rPr>
      </w:pPr>
    </w:p>
    <w:p w:rsidR="00496BF3" w:rsidRDefault="00496BF3" w:rsidP="0032742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FORMULARZ OFERTY</w:t>
      </w:r>
    </w:p>
    <w:p w:rsidR="00496BF3" w:rsidRDefault="00496BF3" w:rsidP="00327429">
      <w:pPr>
        <w:jc w:val="center"/>
        <w:rPr>
          <w:b/>
          <w:sz w:val="18"/>
          <w:szCs w:val="18"/>
        </w:rPr>
      </w:pPr>
    </w:p>
    <w:p w:rsidR="00496BF3" w:rsidRDefault="00496BF3" w:rsidP="00327429">
      <w:pPr>
        <w:jc w:val="both"/>
        <w:rPr>
          <w:sz w:val="18"/>
          <w:szCs w:val="18"/>
        </w:rPr>
      </w:pPr>
    </w:p>
    <w:p w:rsidR="00496BF3" w:rsidRDefault="00496BF3" w:rsidP="00327429">
      <w:pPr>
        <w:jc w:val="both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 </w:t>
      </w:r>
      <w:r>
        <w:rPr>
          <w:b/>
        </w:rPr>
        <w:t>Powiat Wrocławski</w:t>
      </w:r>
    </w:p>
    <w:p w:rsidR="00496BF3" w:rsidRDefault="00496BF3" w:rsidP="00327429">
      <w:pPr>
        <w:ind w:left="4956"/>
        <w:jc w:val="both"/>
        <w:rPr>
          <w:b/>
        </w:rPr>
      </w:pPr>
      <w:r>
        <w:rPr>
          <w:b/>
        </w:rPr>
        <w:t xml:space="preserve">   ul. Kościuszki 131</w:t>
      </w:r>
    </w:p>
    <w:p w:rsidR="00496BF3" w:rsidRDefault="00496BF3" w:rsidP="0032742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50-440 Wrocław</w:t>
      </w: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both"/>
      </w:pPr>
      <w:r>
        <w:t>Nazwa Wykonawcy:</w:t>
      </w:r>
    </w:p>
    <w:p w:rsidR="00496BF3" w:rsidRDefault="00496BF3" w:rsidP="00327429">
      <w:pPr>
        <w:jc w:val="both"/>
      </w:pPr>
      <w:r>
        <w:t>…………………………………………………………………………………………………………………….</w:t>
      </w:r>
    </w:p>
    <w:p w:rsidR="00496BF3" w:rsidRDefault="00496BF3" w:rsidP="00327429">
      <w:pPr>
        <w:jc w:val="both"/>
      </w:pPr>
      <w:r>
        <w:t>siedziba Wykonawcy…………………………………………………………………………………………..</w:t>
      </w:r>
    </w:p>
    <w:p w:rsidR="00496BF3" w:rsidRPr="00327429" w:rsidRDefault="00496BF3" w:rsidP="00327429">
      <w:pPr>
        <w:jc w:val="both"/>
        <w:rPr>
          <w:lang w:val="en-US"/>
        </w:rPr>
      </w:pPr>
      <w:r w:rsidRPr="00327429">
        <w:rPr>
          <w:lang w:val="en-US"/>
        </w:rPr>
        <w:t>nr tel./fax………………………………………………………………………………………………………..</w:t>
      </w:r>
    </w:p>
    <w:p w:rsidR="00496BF3" w:rsidRPr="00327429" w:rsidRDefault="00496BF3" w:rsidP="00327429">
      <w:pPr>
        <w:jc w:val="both"/>
        <w:rPr>
          <w:lang w:val="en-US"/>
        </w:rPr>
      </w:pPr>
      <w:r w:rsidRPr="00327429">
        <w:rPr>
          <w:lang w:val="en-US"/>
        </w:rPr>
        <w:t>e-mail:…………………………………………………………………………………………………………..</w:t>
      </w:r>
    </w:p>
    <w:p w:rsidR="00496BF3" w:rsidRDefault="00496BF3" w:rsidP="00327429">
      <w:pPr>
        <w:jc w:val="both"/>
      </w:pPr>
      <w:r>
        <w:t>NIP …………………………………… ; REGON ……………………………</w:t>
      </w:r>
    </w:p>
    <w:p w:rsidR="00496BF3" w:rsidRDefault="00496BF3" w:rsidP="00327429">
      <w:pPr>
        <w:jc w:val="both"/>
      </w:pPr>
      <w:r>
        <w:t xml:space="preserve">         Na podstawie uzyskanego zapytania ofertowego, podejmuję się wykonania przedmiotu zamówienia zgodnie z dobrą praktyką, wiedzą, obowiązującymi przepisami oraz należytą starannością i </w:t>
      </w:r>
      <w:r>
        <w:rPr>
          <w:b/>
        </w:rPr>
        <w:t>składam ofertę</w:t>
      </w:r>
      <w:r>
        <w:t xml:space="preserve"> </w:t>
      </w:r>
      <w:r>
        <w:rPr>
          <w:b/>
        </w:rPr>
        <w:t xml:space="preserve"> na realizację zadania:</w:t>
      </w:r>
      <w:r>
        <w:t xml:space="preserve">  </w:t>
      </w:r>
    </w:p>
    <w:p w:rsidR="00496BF3" w:rsidRDefault="00496BF3" w:rsidP="00327429">
      <w:pPr>
        <w:jc w:val="both"/>
      </w:pP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center"/>
        <w:rPr>
          <w:b/>
        </w:rPr>
      </w:pPr>
      <w:r>
        <w:rPr>
          <w:b/>
        </w:rPr>
        <w:t>Prowadzenie obsługi prawnej Powiatu Wrocławskiego</w:t>
      </w:r>
    </w:p>
    <w:p w:rsidR="00496BF3" w:rsidRDefault="00496BF3" w:rsidP="00327429">
      <w:pPr>
        <w:jc w:val="center"/>
        <w:rPr>
          <w:b/>
        </w:rPr>
      </w:pP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both"/>
        <w:rPr>
          <w:b/>
          <w:u w:val="single"/>
        </w:rPr>
      </w:pPr>
      <w:r>
        <w:rPr>
          <w:b/>
          <w:u w:val="single"/>
        </w:rPr>
        <w:t>CENA RYCZAŁTOWA ZA MIESIĄC  REALIZACJI ZAMÓWIENIA:</w:t>
      </w:r>
    </w:p>
    <w:p w:rsidR="00496BF3" w:rsidRDefault="00496BF3" w:rsidP="00327429">
      <w:pPr>
        <w:jc w:val="both"/>
        <w:rPr>
          <w:b/>
          <w:u w:val="single"/>
        </w:rPr>
      </w:pP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netto……………………………….zł</w:t>
      </w:r>
    </w:p>
    <w:p w:rsidR="00496BF3" w:rsidRDefault="00496BF3" w:rsidP="0032742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+  ….% VAT ………………………zł</w:t>
      </w:r>
    </w:p>
    <w:p w:rsidR="00496BF3" w:rsidRDefault="00496BF3" w:rsidP="00327429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brutto………………………………zł</w:t>
      </w:r>
    </w:p>
    <w:p w:rsidR="00496BF3" w:rsidRDefault="00496BF3" w:rsidP="00327429">
      <w:pPr>
        <w:jc w:val="both"/>
      </w:pPr>
      <w:r>
        <w:t>słownie: …………………………………………………………………………………………………………….</w:t>
      </w:r>
    </w:p>
    <w:p w:rsidR="00496BF3" w:rsidRDefault="00496BF3" w:rsidP="00327429">
      <w:pPr>
        <w:jc w:val="both"/>
      </w:pPr>
    </w:p>
    <w:p w:rsidR="00496BF3" w:rsidRDefault="00496BF3" w:rsidP="00327429">
      <w:pPr>
        <w:jc w:val="both"/>
      </w:pPr>
    </w:p>
    <w:p w:rsidR="00496BF3" w:rsidRDefault="00496BF3" w:rsidP="00327429">
      <w:pPr>
        <w:jc w:val="both"/>
        <w:rPr>
          <w:b/>
        </w:rPr>
      </w:pPr>
      <w:r>
        <w:rPr>
          <w:b/>
        </w:rPr>
        <w:t xml:space="preserve">Cena za 12 miesięcy realizacji przedmiotu zamówienia wynosi brutto ………………………………zł. </w:t>
      </w:r>
    </w:p>
    <w:p w:rsidR="00496BF3" w:rsidRDefault="00496BF3" w:rsidP="00327429">
      <w:pPr>
        <w:jc w:val="both"/>
      </w:pPr>
      <w:r>
        <w:t>Powyższe wartości zawierają wszystkie koszty związane z realizacją zamówienia.</w:t>
      </w: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both"/>
        <w:rPr>
          <w:b/>
        </w:rPr>
      </w:pPr>
      <w:r>
        <w:rPr>
          <w:b/>
        </w:rPr>
        <w:t>Termin realizacji zamówienia:</w:t>
      </w: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both"/>
      </w:pPr>
      <w:r>
        <w:rPr>
          <w:b/>
        </w:rPr>
        <w:t xml:space="preserve">- </w:t>
      </w:r>
      <w:r>
        <w:t>od dnia 04 stycznia 2016 r. do dnia 31 grudnia 2016 r.</w:t>
      </w: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tabs>
          <w:tab w:val="left" w:pos="435"/>
        </w:tabs>
        <w:jc w:val="both"/>
        <w:rPr>
          <w:b/>
        </w:rPr>
      </w:pPr>
      <w:r>
        <w:rPr>
          <w:b/>
        </w:rPr>
        <w:t>Jednocześnie:</w:t>
      </w:r>
    </w:p>
    <w:p w:rsidR="00496BF3" w:rsidRDefault="00496BF3" w:rsidP="00327429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Oświadczam/y, że zapoznałem/liśmy się z warunkami określonymi w zapytaniu ofertowym  Zamówienia,   oraz projektem umowy i nie wnoszę/simy żadnych zastrzeżeń.</w:t>
      </w:r>
    </w:p>
    <w:p w:rsidR="00496BF3" w:rsidRDefault="00496BF3" w:rsidP="00327429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Oświadczamy, że zdobyliśmy wszystkie informacje jakie były niezbędne do przygotowania oferty.</w:t>
      </w:r>
    </w:p>
    <w:p w:rsidR="00496BF3" w:rsidRDefault="00496BF3" w:rsidP="00327429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>
        <w:t>Do niniejszego formularza oferty załączam/y wymagane w Zapytaniu ofertowym dokumenty.</w:t>
      </w: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both"/>
      </w:pPr>
    </w:p>
    <w:p w:rsidR="00496BF3" w:rsidRDefault="00496BF3" w:rsidP="00327429">
      <w:pPr>
        <w:jc w:val="both"/>
        <w:rPr>
          <w:b/>
        </w:rPr>
      </w:pPr>
    </w:p>
    <w:p w:rsidR="00496BF3" w:rsidRDefault="00496BF3" w:rsidP="00327429">
      <w:pPr>
        <w:jc w:val="both"/>
        <w:rPr>
          <w:b/>
        </w:rPr>
      </w:pPr>
      <w:r>
        <w:rPr>
          <w:b/>
        </w:rPr>
        <w:t>........................................                                                                              .......................................</w:t>
      </w:r>
    </w:p>
    <w:p w:rsidR="00496BF3" w:rsidRDefault="00496BF3" w:rsidP="00327429">
      <w:r>
        <w:rPr>
          <w:b/>
        </w:rPr>
        <w:t xml:space="preserve"> pieczątka Wykonawcy                                                                                     czytelny podpis Wykonawcy</w:t>
      </w:r>
    </w:p>
    <w:p w:rsidR="00496BF3" w:rsidRDefault="00496BF3">
      <w:bookmarkStart w:id="0" w:name="_GoBack"/>
      <w:bookmarkEnd w:id="0"/>
    </w:p>
    <w:sectPr w:rsidR="00496BF3" w:rsidSect="0087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18A"/>
    <w:multiLevelType w:val="singleLevel"/>
    <w:tmpl w:val="B6BE36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429"/>
    <w:rsid w:val="00327429"/>
    <w:rsid w:val="00496BF3"/>
    <w:rsid w:val="0083624D"/>
    <w:rsid w:val="0087313E"/>
    <w:rsid w:val="00AC386A"/>
    <w:rsid w:val="00D6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265</Words>
  <Characters>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lbecla</dc:creator>
  <cp:keywords/>
  <dc:description/>
  <cp:lastModifiedBy>isamsel</cp:lastModifiedBy>
  <cp:revision>2</cp:revision>
  <dcterms:created xsi:type="dcterms:W3CDTF">2015-11-23T11:48:00Z</dcterms:created>
  <dcterms:modified xsi:type="dcterms:W3CDTF">2015-11-23T11:48:00Z</dcterms:modified>
</cp:coreProperties>
</file>