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CB" w:rsidRPr="00E847AD" w:rsidRDefault="00CE6DCB" w:rsidP="00E847A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Załącznik nr 2 do SIWZ                     </w:t>
      </w: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……………………….</w:t>
      </w: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( miejscowość, data )</w:t>
      </w:r>
    </w:p>
    <w:p w:rsidR="00CE6DCB" w:rsidRDefault="00CE6DCB" w:rsidP="00E847AD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SP.ZP.272.27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.201</w:t>
      </w:r>
      <w:r>
        <w:rPr>
          <w:rFonts w:ascii="Arial" w:hAnsi="Arial" w:cs="Arial"/>
          <w:b/>
          <w:sz w:val="18"/>
          <w:szCs w:val="18"/>
          <w:lang w:eastAsia="pl-PL"/>
        </w:rPr>
        <w:t>5.II.DT</w:t>
      </w:r>
    </w:p>
    <w:p w:rsidR="00CE6DCB" w:rsidRPr="00E847AD" w:rsidRDefault="00CE6DCB" w:rsidP="00E847A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>FORMULARZ OFERTY</w:t>
      </w: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  <w:t xml:space="preserve">        </w:t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  <w:t xml:space="preserve"> 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Powiat Wrocławski</w:t>
      </w:r>
    </w:p>
    <w:p w:rsidR="00CE6DCB" w:rsidRPr="00E847AD" w:rsidRDefault="00CE6DCB" w:rsidP="00E847AD">
      <w:pPr>
        <w:spacing w:after="0" w:line="240" w:lineRule="auto"/>
        <w:ind w:left="4956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  ul. Kościuszki 131</w:t>
      </w: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hAnsi="Arial" w:cs="Arial"/>
          <w:b/>
          <w:sz w:val="18"/>
          <w:szCs w:val="18"/>
          <w:lang w:eastAsia="pl-PL"/>
        </w:rPr>
        <w:tab/>
      </w:r>
      <w:r w:rsidRPr="00E847AD">
        <w:rPr>
          <w:rFonts w:ascii="Arial" w:hAnsi="Arial" w:cs="Arial"/>
          <w:b/>
          <w:sz w:val="18"/>
          <w:szCs w:val="18"/>
          <w:lang w:eastAsia="pl-PL"/>
        </w:rPr>
        <w:tab/>
        <w:t xml:space="preserve">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ab/>
        <w:t xml:space="preserve">   50-440 Wrocław</w:t>
      </w: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Nazwa Wykonawcy:</w:t>
      </w: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……………….…………</w:t>
      </w: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………………..</w:t>
      </w:r>
      <w:r w:rsidRPr="00E847AD">
        <w:rPr>
          <w:rFonts w:ascii="Arial" w:hAnsi="Arial" w:cs="Arial"/>
          <w:sz w:val="18"/>
          <w:szCs w:val="18"/>
          <w:lang w:eastAsia="pl-PL"/>
        </w:rPr>
        <w:t>………………..</w:t>
      </w:r>
    </w:p>
    <w:p w:rsidR="00CE6DCB" w:rsidRPr="00944CBE" w:rsidRDefault="00CE6DCB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44CBE">
        <w:rPr>
          <w:rFonts w:ascii="Arial" w:hAnsi="Arial" w:cs="Arial"/>
          <w:sz w:val="18"/>
          <w:szCs w:val="18"/>
          <w:lang w:eastAsia="pl-PL"/>
        </w:rPr>
        <w:t>nr tel./fax……………………………………………………………………………………………………………..…………..</w:t>
      </w:r>
    </w:p>
    <w:p w:rsidR="00CE6DCB" w:rsidRPr="00944CBE" w:rsidRDefault="00CE6DCB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44CBE">
        <w:rPr>
          <w:rFonts w:ascii="Arial" w:hAnsi="Arial" w:cs="Arial"/>
          <w:sz w:val="18"/>
          <w:szCs w:val="18"/>
          <w:lang w:eastAsia="pl-PL"/>
        </w:rPr>
        <w:t>e-mail:…………………………………………………………………………………………………………………………..</w:t>
      </w: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NIP …………………………………… ; REGON ……………………………</w:t>
      </w: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składam ofertę</w:t>
      </w:r>
      <w:r w:rsidRPr="00E847AD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w postępowaniu prowadzonym w trybie przetargu nieograniczonego </w:t>
      </w:r>
      <w:r w:rsidRPr="00E847AD">
        <w:rPr>
          <w:rFonts w:ascii="Arial" w:hAnsi="Arial" w:cs="Arial"/>
          <w:sz w:val="18"/>
          <w:szCs w:val="18"/>
          <w:lang w:eastAsia="pl-PL"/>
        </w:rPr>
        <w:t>zgodnie z art. 10 ust. 1 i art. 39 - 46 ustawy z dnia 29 stycznia 2004 r. Prawo zamówień publicznych (Dz. U. z 2013r. poz. 907) na realizację poniższych zadań dotyczących:</w:t>
      </w:r>
    </w:p>
    <w:p w:rsidR="00CE6DCB" w:rsidRPr="00E847AD" w:rsidRDefault="00CE6DCB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Usług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związane z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zimow</w:t>
      </w:r>
      <w:r>
        <w:rPr>
          <w:rFonts w:ascii="Arial" w:hAnsi="Arial" w:cs="Arial"/>
          <w:b/>
          <w:sz w:val="18"/>
          <w:szCs w:val="18"/>
          <w:lang w:eastAsia="pl-PL"/>
        </w:rPr>
        <w:t>ym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utrzymani</w:t>
      </w:r>
      <w:r>
        <w:rPr>
          <w:rFonts w:ascii="Arial" w:hAnsi="Arial" w:cs="Arial"/>
          <w:b/>
          <w:sz w:val="18"/>
          <w:szCs w:val="18"/>
          <w:lang w:eastAsia="pl-PL"/>
        </w:rPr>
        <w:t>em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dróg powiatowych na terenie Powiatu Wrocławskiego w sezonie zimowym 201</w:t>
      </w:r>
      <w:r>
        <w:rPr>
          <w:rFonts w:ascii="Arial" w:hAnsi="Arial" w:cs="Arial"/>
          <w:b/>
          <w:sz w:val="18"/>
          <w:szCs w:val="18"/>
          <w:lang w:eastAsia="pl-PL"/>
        </w:rPr>
        <w:t>5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/201</w:t>
      </w:r>
      <w:r>
        <w:rPr>
          <w:rFonts w:ascii="Arial" w:hAnsi="Arial" w:cs="Arial"/>
          <w:b/>
          <w:sz w:val="18"/>
          <w:szCs w:val="18"/>
          <w:lang w:eastAsia="pl-PL"/>
        </w:rPr>
        <w:t>6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obejmujące obszar działania Obwodu Drogowego w Sulimowie oraz Obw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odu Drogowego w Mirosławicach, w zakresie prac wykonywanych ładowarkami oraz pługami,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w podziale na 1</w:t>
      </w:r>
      <w:r>
        <w:rPr>
          <w:rFonts w:ascii="Arial" w:hAnsi="Arial" w:cs="Arial"/>
          <w:b/>
          <w:sz w:val="18"/>
          <w:szCs w:val="18"/>
          <w:lang w:eastAsia="pl-PL"/>
        </w:rPr>
        <w:t>0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zadań:</w:t>
      </w:r>
    </w:p>
    <w:p w:rsidR="00CE6DCB" w:rsidRDefault="00CE6DCB" w:rsidP="00E84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70C0"/>
          <w:sz w:val="20"/>
          <w:szCs w:val="20"/>
          <w:u w:val="single"/>
          <w:lang w:eastAsia="pl-PL"/>
        </w:rPr>
      </w:pPr>
      <w:r w:rsidRPr="00E847AD">
        <w:rPr>
          <w:rFonts w:ascii="Arial" w:hAnsi="Arial" w:cs="Arial"/>
          <w:b/>
          <w:color w:val="0070C0"/>
          <w:sz w:val="20"/>
          <w:szCs w:val="20"/>
          <w:u w:val="single"/>
          <w:lang w:eastAsia="pl-PL"/>
        </w:rPr>
        <w:t>Wykonawca wypełnia  to zadanie na które składa ofertę!!</w:t>
      </w:r>
    </w:p>
    <w:p w:rsidR="00CE6DCB" w:rsidRDefault="00CE6DCB" w:rsidP="00E84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1275"/>
        <w:gridCol w:w="8364"/>
      </w:tblGrid>
      <w:tr w:rsidR="00CE6DCB" w:rsidRPr="004132AA" w:rsidTr="0077757D">
        <w:trPr>
          <w:trHeight w:val="850"/>
        </w:trPr>
        <w:tc>
          <w:tcPr>
            <w:tcW w:w="1275" w:type="dxa"/>
          </w:tcPr>
          <w:p w:rsidR="00CE6DCB" w:rsidRPr="00E847AD" w:rsidRDefault="00CE6DCB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  <w:p w:rsidR="00CE6DCB" w:rsidRPr="00E847AD" w:rsidRDefault="00CE6DCB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1</w:t>
            </w:r>
          </w:p>
        </w:tc>
        <w:tc>
          <w:tcPr>
            <w:tcW w:w="8364" w:type="dxa"/>
          </w:tcPr>
          <w:p w:rsidR="00CE6DCB" w:rsidRPr="00E847AD" w:rsidRDefault="00CE6DCB" w:rsidP="00E847AD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ładowarki o pojemności łyżki min. 0,75m3 z możliwością załadunku na  wysokość min. 3,2m – dla bazy w Obwodzie Drogowym w Sulimowie,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400 godz.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400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słownie brutto: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</w:t>
            </w:r>
          </w:p>
          <w:p w:rsidR="00CE6DCB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sprzętu oddana do dyspozycji Zamawiającego – …………………………… szt.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E6DCB" w:rsidRPr="004132AA" w:rsidTr="0077757D">
        <w:trPr>
          <w:trHeight w:val="836"/>
        </w:trPr>
        <w:tc>
          <w:tcPr>
            <w:tcW w:w="1275" w:type="dxa"/>
          </w:tcPr>
          <w:p w:rsidR="00CE6DCB" w:rsidRPr="00E847AD" w:rsidRDefault="00CE6DCB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2</w:t>
            </w:r>
          </w:p>
        </w:tc>
        <w:tc>
          <w:tcPr>
            <w:tcW w:w="8364" w:type="dxa"/>
          </w:tcPr>
          <w:p w:rsidR="00CE6DCB" w:rsidRPr="00E847AD" w:rsidRDefault="00CE6DCB" w:rsidP="00E847AD">
            <w:pPr>
              <w:spacing w:line="240" w:lineRule="auto"/>
              <w:ind w:left="72" w:hanging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Wynajem ładowarki o pojemności łyżki min.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0,75m3 z możliwością załadunku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wysokość min. 3,2m – na terenie gminy Długołęka – dla bazy wyłonionej w oddzielnym przetargu,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400 godz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400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CE6DCB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 brutto: …………………………………………………………………………………</w:t>
            </w:r>
          </w:p>
          <w:p w:rsidR="00CE6DCB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885791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sprzętu oddana do dyspozycji Zamawiającego – …………………………………szt.</w:t>
            </w:r>
          </w:p>
        </w:tc>
      </w:tr>
      <w:tr w:rsidR="00CE6DCB" w:rsidRPr="004132AA" w:rsidTr="0077757D">
        <w:trPr>
          <w:trHeight w:val="595"/>
        </w:trPr>
        <w:tc>
          <w:tcPr>
            <w:tcW w:w="1275" w:type="dxa"/>
          </w:tcPr>
          <w:p w:rsidR="00CE6DCB" w:rsidRPr="00E847AD" w:rsidRDefault="00CE6DCB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3</w:t>
            </w:r>
          </w:p>
        </w:tc>
        <w:tc>
          <w:tcPr>
            <w:tcW w:w="8364" w:type="dxa"/>
          </w:tcPr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dociskiem hydraulicznym, pneumatycznym lub mechanicznym  (sterowanym z kabiny samochodu), do prac na drogach powiatowych położonych w  gminie Długołęka (nośnik oraz pług Wykonawcy),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400 godz.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400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CE6DCB" w:rsidRDefault="00CE6DCB" w:rsidP="00C96F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</w:t>
            </w:r>
          </w:p>
          <w:p w:rsidR="00CE6DCB" w:rsidRDefault="00CE6DCB" w:rsidP="00C96F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Default="00CE6DCB" w:rsidP="008857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sprzętu oddana do dyspozycji Zamawiającego – …………………………………szt.</w:t>
            </w:r>
          </w:p>
          <w:p w:rsidR="00CE6DCB" w:rsidRPr="00E847AD" w:rsidRDefault="00CE6DCB" w:rsidP="00C96F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E6DCB" w:rsidRPr="004132AA" w:rsidTr="0077757D">
        <w:trPr>
          <w:trHeight w:val="595"/>
        </w:trPr>
        <w:tc>
          <w:tcPr>
            <w:tcW w:w="1275" w:type="dxa"/>
          </w:tcPr>
          <w:p w:rsidR="00CE6DCB" w:rsidRPr="00E847AD" w:rsidRDefault="00CE6DCB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4</w:t>
            </w:r>
          </w:p>
        </w:tc>
        <w:tc>
          <w:tcPr>
            <w:tcW w:w="8364" w:type="dxa"/>
          </w:tcPr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dociskiem hydraulicznym, pneumatycznym lub mechanicznym  (sterowanym z kabiny samochodu), do prac na drogach powiatowych położonych w gminie Czernica i Długołęka (nośnik oraz pług Wykonawcy),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400 godz.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400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</w:t>
            </w:r>
          </w:p>
          <w:p w:rsidR="00CE6DCB" w:rsidRDefault="00CE6DCB" w:rsidP="008857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DCB" w:rsidRDefault="00CE6DCB" w:rsidP="008857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sprzętu oddana do dyspozycji Zamawiającego – ……………………………………szt.</w:t>
            </w:r>
          </w:p>
          <w:p w:rsidR="00CE6DCB" w:rsidRPr="00885791" w:rsidRDefault="00CE6DCB" w:rsidP="008857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DCB" w:rsidRPr="004132AA" w:rsidTr="0077757D">
        <w:trPr>
          <w:trHeight w:val="595"/>
        </w:trPr>
        <w:tc>
          <w:tcPr>
            <w:tcW w:w="1275" w:type="dxa"/>
          </w:tcPr>
          <w:p w:rsidR="00CE6DCB" w:rsidRPr="00E847AD" w:rsidRDefault="00CE6DCB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Zadanie 5</w:t>
            </w:r>
          </w:p>
        </w:tc>
        <w:tc>
          <w:tcPr>
            <w:tcW w:w="8364" w:type="dxa"/>
          </w:tcPr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dociskiem hydraulicznym, pneumatycznym lub mechanicznym (sterowanym z kabiny samochodu), do prac na drogach powiatowych położonych w  gminie Siechnice  i Żórawina. (nośnik oraz pług Wykonawcy),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 400 godz.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CENA OFERTOWA przedmiotu zamówienia: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 1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>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>brutto………………………………zł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 400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                             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 xml:space="preserve">            brutto………………………………zł</w:t>
            </w:r>
          </w:p>
          <w:p w:rsidR="00CE6DCB" w:rsidRDefault="00CE6DCB" w:rsidP="00C96F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847AD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</w:t>
            </w:r>
          </w:p>
          <w:p w:rsidR="00CE6DCB" w:rsidRDefault="00CE6DCB" w:rsidP="00C96F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E6DCB" w:rsidRDefault="00CE6DCB" w:rsidP="008857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sprzętu oddana do dyspozycji Zamawiającego – ……………………………………szt.</w:t>
            </w:r>
          </w:p>
          <w:p w:rsidR="00CE6DCB" w:rsidRDefault="00CE6DCB" w:rsidP="00C96F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E6DCB" w:rsidRPr="00C96F00" w:rsidRDefault="00CE6DCB" w:rsidP="00C96F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E6DCB" w:rsidRPr="004132AA" w:rsidTr="0077757D">
        <w:trPr>
          <w:trHeight w:val="160"/>
        </w:trPr>
        <w:tc>
          <w:tcPr>
            <w:tcW w:w="1275" w:type="dxa"/>
          </w:tcPr>
          <w:p w:rsidR="00CE6DCB" w:rsidRPr="00E847AD" w:rsidRDefault="00CE6DCB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6</w:t>
            </w:r>
          </w:p>
        </w:tc>
        <w:tc>
          <w:tcPr>
            <w:tcW w:w="8364" w:type="dxa"/>
          </w:tcPr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ładowarki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 poj. łyżki min. 2m3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prac przy obsłudze dróg powiatowych położonych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 gminie Długołęka i Czernica,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 250 godz.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250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     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     brutto………………………………zł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Default="00CE6DCB" w:rsidP="00C96F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</w:t>
            </w:r>
          </w:p>
          <w:p w:rsidR="00CE6DCB" w:rsidRDefault="00CE6DCB" w:rsidP="00C96F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Default="00CE6DCB" w:rsidP="008857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sprzętu oddana do dyspozycji Zamawiającego – ……………………………………szt.</w:t>
            </w:r>
          </w:p>
          <w:p w:rsidR="00CE6DCB" w:rsidRPr="00E847AD" w:rsidRDefault="00CE6DCB" w:rsidP="00C96F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E6DCB" w:rsidRPr="004132AA" w:rsidTr="0077757D">
        <w:trPr>
          <w:trHeight w:val="538"/>
        </w:trPr>
        <w:tc>
          <w:tcPr>
            <w:tcW w:w="1275" w:type="dxa"/>
          </w:tcPr>
          <w:p w:rsidR="00CE6DCB" w:rsidRPr="00E847AD" w:rsidRDefault="00CE6DCB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7</w:t>
            </w:r>
          </w:p>
        </w:tc>
        <w:tc>
          <w:tcPr>
            <w:tcW w:w="8364" w:type="dxa"/>
          </w:tcPr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Wynajem ładowarki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o poj. łyżki min. 2m3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prac przy obsłudze dróg powiatowych położonych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 gminie  Siechnice i Żórawina,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 250 godz.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1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250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CE6DCB" w:rsidRDefault="00CE6DCB" w:rsidP="00C96F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</w:t>
            </w:r>
          </w:p>
          <w:p w:rsidR="00CE6DCB" w:rsidRDefault="00CE6DCB" w:rsidP="008857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DCB" w:rsidRDefault="00CE6DCB" w:rsidP="008857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sprzętu oddana do dyspozycji Zamawiającego – ………………………………………szt.</w:t>
            </w:r>
          </w:p>
          <w:p w:rsidR="00CE6DCB" w:rsidRPr="00E847AD" w:rsidRDefault="00CE6DCB" w:rsidP="00C96F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E6DCB" w:rsidRPr="004132AA" w:rsidTr="0077757D">
        <w:trPr>
          <w:trHeight w:val="179"/>
        </w:trPr>
        <w:tc>
          <w:tcPr>
            <w:tcW w:w="1275" w:type="dxa"/>
          </w:tcPr>
          <w:p w:rsidR="00CE6DCB" w:rsidRPr="00E847AD" w:rsidRDefault="00CE6DCB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8</w:t>
            </w:r>
          </w:p>
        </w:tc>
        <w:tc>
          <w:tcPr>
            <w:tcW w:w="8364" w:type="dxa"/>
          </w:tcPr>
          <w:p w:rsidR="00CE6DCB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dociskiem hydraulicznym, pneumatycznym lub mechanicznym  (nośnik oraz pług Wykonawcy),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do prac na drogach powiatowych położonych w  rejo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 działania Obwodu Drogowego 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Mirosławicach,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600 godz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Za 1 godz: 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600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…………………………………………………………………………………………………………….</w:t>
            </w:r>
          </w:p>
          <w:p w:rsidR="00CE6DCB" w:rsidRDefault="00CE6DCB" w:rsidP="008857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DCB" w:rsidRDefault="00CE6DCB" w:rsidP="008857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sprzętu oddana do dyspozycji Zamawiającego – …………………………………szt.</w:t>
            </w:r>
          </w:p>
          <w:p w:rsidR="00CE6DCB" w:rsidRPr="00885791" w:rsidRDefault="00CE6DCB" w:rsidP="008857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DCB" w:rsidRPr="004132AA" w:rsidTr="0077757D">
        <w:trPr>
          <w:trHeight w:val="179"/>
        </w:trPr>
        <w:tc>
          <w:tcPr>
            <w:tcW w:w="1275" w:type="dxa"/>
          </w:tcPr>
          <w:p w:rsidR="00CE6DCB" w:rsidRDefault="00CE6DCB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  <w:p w:rsidR="00CE6DCB" w:rsidRPr="00E847AD" w:rsidRDefault="00CE6DCB" w:rsidP="00E847AD">
            <w:pPr>
              <w:ind w:left="224" w:hanging="22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9</w:t>
            </w:r>
          </w:p>
        </w:tc>
        <w:tc>
          <w:tcPr>
            <w:tcW w:w="8364" w:type="dxa"/>
          </w:tcPr>
          <w:p w:rsidR="00CE6DCB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nośnika wraz z pługiem ciężkim odśnieżnym z dociskiem hydraulicznym, pneumatycznym lub mechanicznym  (nośnik oraz pług Wykonawcy), do prac na drogach powiatowych położonych 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w  rejonie działania Obwodu Drogowego w Mirosławicach,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550 godz</w:t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Za 1 godz: 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CE6DCB" w:rsidRPr="00E847AD" w:rsidRDefault="00CE6DCB" w:rsidP="00E847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550 godz: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   netto……………………………….zł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E847A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CE6DCB" w:rsidRDefault="00CE6DCB" w:rsidP="003D47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…………………………………………………………………………………………………………….</w:t>
            </w:r>
          </w:p>
          <w:p w:rsidR="00CE6DCB" w:rsidRDefault="00CE6DCB" w:rsidP="008857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DCB" w:rsidRDefault="00CE6DCB" w:rsidP="008857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sprzętu oddana do dyspozycji Zamawiającego – …………………………………szt.</w:t>
            </w:r>
          </w:p>
          <w:p w:rsidR="00CE6DCB" w:rsidRPr="00E847AD" w:rsidRDefault="00CE6DCB" w:rsidP="003D47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E6DCB" w:rsidRPr="004132AA" w:rsidTr="0077757D">
        <w:trPr>
          <w:trHeight w:val="179"/>
        </w:trPr>
        <w:tc>
          <w:tcPr>
            <w:tcW w:w="1275" w:type="dxa"/>
          </w:tcPr>
          <w:p w:rsidR="00CE6DCB" w:rsidRPr="00E847AD" w:rsidRDefault="00CE6DCB" w:rsidP="00E847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</w:t>
            </w:r>
          </w:p>
          <w:p w:rsidR="00CE6DCB" w:rsidRPr="00E847AD" w:rsidRDefault="00CE6DCB" w:rsidP="00E847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364" w:type="dxa"/>
          </w:tcPr>
          <w:p w:rsidR="00CE6DCB" w:rsidRDefault="00CE6DCB" w:rsidP="00E847AD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Wynajem ładowarki o pojemności łyżki min. 0,75m3 z możliwością załadunku na wysokość min. 3,2m, dla potrzeb Obwodu Drogowego w Mirosławicach, w ilości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 550 godz.</w:t>
            </w:r>
          </w:p>
          <w:p w:rsidR="00CE6DCB" w:rsidRPr="00E847AD" w:rsidRDefault="00CE6DCB" w:rsidP="00C96F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CE6DCB" w:rsidRPr="00E847AD" w:rsidRDefault="00CE6DCB" w:rsidP="00C96F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Za 1 godz: </w:t>
            </w:r>
          </w:p>
          <w:p w:rsidR="00CE6DCB" w:rsidRPr="00E847AD" w:rsidRDefault="00CE6DCB" w:rsidP="00C96F0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               netto……………………………….zł</w:t>
            </w:r>
          </w:p>
          <w:p w:rsidR="00CE6DCB" w:rsidRPr="00E847AD" w:rsidRDefault="00CE6DCB" w:rsidP="00C96F0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CE6DCB" w:rsidRPr="00E847AD" w:rsidRDefault="00CE6DCB" w:rsidP="00C96F0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    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brutto………………………………zł</w:t>
            </w:r>
          </w:p>
          <w:p w:rsidR="00CE6DCB" w:rsidRPr="00E847AD" w:rsidRDefault="00CE6DCB" w:rsidP="00C96F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 550 godz:</w:t>
            </w:r>
          </w:p>
          <w:p w:rsidR="00CE6DCB" w:rsidRPr="00E847AD" w:rsidRDefault="00CE6DCB" w:rsidP="00C96F0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netto……………………………….zł</w:t>
            </w:r>
          </w:p>
          <w:p w:rsidR="00CE6DCB" w:rsidRPr="00E847AD" w:rsidRDefault="00CE6DCB" w:rsidP="00C96F0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+  ....% VAT ………………………zł</w:t>
            </w:r>
          </w:p>
          <w:p w:rsidR="00CE6DCB" w:rsidRDefault="00CE6DCB" w:rsidP="00C96F0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brutto………………………………zł</w:t>
            </w:r>
          </w:p>
          <w:p w:rsidR="00CE6DCB" w:rsidRDefault="00CE6DCB" w:rsidP="00C96F00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………………………………………………………………………….</w:t>
            </w:r>
          </w:p>
          <w:p w:rsidR="00CE6DCB" w:rsidRDefault="00CE6DCB" w:rsidP="00C96F00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Default="00CE6DCB" w:rsidP="008857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sprzętu oddana do dyspozycji Zamawiającego – ……………………………………szt.</w:t>
            </w:r>
          </w:p>
          <w:p w:rsidR="00CE6DCB" w:rsidRPr="00C96F00" w:rsidRDefault="00CE6DCB" w:rsidP="00C96F0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CE6DCB" w:rsidRPr="00E847AD" w:rsidRDefault="00CE6DCB" w:rsidP="00E847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Powyższe wartości zawierają wszystkie koszty związane z realizacją zamówienia.</w:t>
      </w:r>
    </w:p>
    <w:p w:rsidR="00CE6DCB" w:rsidRPr="00E847AD" w:rsidRDefault="00CE6DCB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</w:p>
    <w:p w:rsidR="00CE6DCB" w:rsidRPr="00E847AD" w:rsidRDefault="00CE6DCB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>Termin realizacji zamówienia: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sezon zimowy 201</w:t>
      </w:r>
      <w:r>
        <w:rPr>
          <w:rFonts w:ascii="Arial" w:hAnsi="Arial" w:cs="Arial"/>
          <w:b/>
          <w:sz w:val="18"/>
          <w:szCs w:val="18"/>
          <w:lang w:eastAsia="pl-PL"/>
        </w:rPr>
        <w:t>5/2016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od dnia </w:t>
      </w:r>
      <w:r>
        <w:rPr>
          <w:rFonts w:ascii="Arial" w:hAnsi="Arial" w:cs="Arial"/>
          <w:b/>
          <w:sz w:val="18"/>
          <w:szCs w:val="18"/>
          <w:lang w:eastAsia="pl-PL"/>
        </w:rPr>
        <w:t>1 listopada 2015 r., do dnia 15 kwietnia 2016 r.</w:t>
      </w: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>Jednocześnie:</w:t>
      </w:r>
    </w:p>
    <w:p w:rsidR="00CE6DCB" w:rsidRPr="00E847AD" w:rsidRDefault="00CE6DCB" w:rsidP="00E847AD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Oświadczam/y, że uważam/y się za związanych niniejszą ofertą zgodnie z art. 85 ust. 1 pkt. 3 ustawy Prawo zamówień publicznych przez okres </w:t>
      </w:r>
      <w:r>
        <w:rPr>
          <w:rFonts w:ascii="Arial" w:hAnsi="Arial" w:cs="Arial"/>
          <w:b/>
          <w:sz w:val="18"/>
          <w:szCs w:val="18"/>
          <w:lang w:eastAsia="pl-PL"/>
        </w:rPr>
        <w:t>3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0 dni</w:t>
      </w:r>
      <w:r w:rsidRPr="00E847AD">
        <w:rPr>
          <w:rFonts w:ascii="Arial" w:hAnsi="Arial" w:cs="Arial"/>
          <w:sz w:val="18"/>
          <w:szCs w:val="18"/>
          <w:lang w:eastAsia="pl-PL"/>
        </w:rPr>
        <w:t xml:space="preserve"> od dnia upływu terminu do składania ofert.</w:t>
      </w:r>
    </w:p>
    <w:p w:rsidR="00CE6DCB" w:rsidRPr="00E847AD" w:rsidRDefault="00CE6DCB" w:rsidP="00E847AD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Oświadczam/y, że zapoznałem/liśmy się z warunkami określonymi w Specyfikacji Istotnych Warunków Zamówienia,  (wraz ze zmianami) w tym z projektami umów (wraz ze zmianami) i nie wnoszę/simy żadnych zastrzeżeń.</w:t>
      </w:r>
    </w:p>
    <w:p w:rsidR="00CE6DCB" w:rsidRPr="00E847AD" w:rsidRDefault="00CE6DCB" w:rsidP="00E847AD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Oświadczamy, że zdobyliśmy wszystkie informacje jakie były niezbędne do przygotowania oferty.</w:t>
      </w:r>
    </w:p>
    <w:p w:rsidR="00CE6DCB" w:rsidRPr="00E847AD" w:rsidRDefault="00CE6DCB" w:rsidP="00E847AD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Oświadczamy, że w przypadku wyboru naszej oferty za najkorzystniejszą, zabezpieczenie należytego wykonania umowy określone w SIWZ zostanie wniesione najpóźniej w dacie zawarcia umowy. </w:t>
      </w:r>
    </w:p>
    <w:p w:rsidR="00CE6DCB" w:rsidRPr="00E847AD" w:rsidRDefault="00CE6DCB" w:rsidP="00E847AD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Niniejsza oferta została zabezpieczona wadium w kwocie:</w:t>
      </w:r>
    </w:p>
    <w:p w:rsidR="00CE6DCB" w:rsidRPr="00E847AD" w:rsidRDefault="00CE6DCB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1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CE6DCB" w:rsidRPr="00E847AD" w:rsidRDefault="00CE6DCB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2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CE6DCB" w:rsidRPr="00E847AD" w:rsidRDefault="00CE6DCB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3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CE6DCB" w:rsidRPr="00E847AD" w:rsidRDefault="00CE6DCB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4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CE6DCB" w:rsidRPr="00E847AD" w:rsidRDefault="00CE6DCB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5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CE6DCB" w:rsidRPr="00E847AD" w:rsidRDefault="00CE6DCB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6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CE6DCB" w:rsidRPr="00E847AD" w:rsidRDefault="00CE6DCB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7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CE6DCB" w:rsidRPr="00E847AD" w:rsidRDefault="00CE6DCB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8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CE6DCB" w:rsidRPr="00E847AD" w:rsidRDefault="00CE6DCB" w:rsidP="00E847A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9 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CE6DCB" w:rsidRPr="00E847AD" w:rsidRDefault="00CE6DCB" w:rsidP="00E847AD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zadanie 10  ………………. zł. zostało wni</w:t>
      </w:r>
      <w:r>
        <w:rPr>
          <w:rFonts w:ascii="Arial" w:hAnsi="Arial" w:cs="Arial"/>
          <w:sz w:val="18"/>
          <w:szCs w:val="18"/>
          <w:lang w:eastAsia="pl-PL"/>
        </w:rPr>
        <w:t>esione w formie ………………………………………..</w:t>
      </w:r>
      <w:r w:rsidRPr="00E847AD">
        <w:rPr>
          <w:rFonts w:ascii="Arial" w:hAnsi="Arial" w:cs="Arial"/>
          <w:sz w:val="18"/>
          <w:szCs w:val="18"/>
          <w:lang w:eastAsia="pl-PL"/>
        </w:rPr>
        <w:t xml:space="preserve"> w dniu ……………………..  zwolnienie wadium prosimy dokonać na konto ……………………………………………………………………………………………………………</w:t>
      </w: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CE6DCB" w:rsidRPr="0011203E" w:rsidRDefault="00CE6DCB" w:rsidP="00E847A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11203E">
        <w:rPr>
          <w:rFonts w:ascii="Arial" w:hAnsi="Arial" w:cs="Arial"/>
          <w:b/>
          <w:sz w:val="18"/>
          <w:szCs w:val="18"/>
          <w:lang w:eastAsia="pl-PL"/>
        </w:rPr>
        <w:t xml:space="preserve">Do niniejszego formularza oferty załączam/y ponadto wymagane w  </w:t>
      </w:r>
      <w:r>
        <w:rPr>
          <w:rFonts w:ascii="Arial" w:hAnsi="Arial" w:cs="Arial"/>
          <w:b/>
          <w:sz w:val="18"/>
          <w:szCs w:val="18"/>
          <w:lang w:eastAsia="pl-PL"/>
        </w:rPr>
        <w:t>Rozdziale IV ust. 6</w:t>
      </w:r>
      <w:r w:rsidRPr="0011203E">
        <w:rPr>
          <w:rFonts w:ascii="Arial" w:hAnsi="Arial" w:cs="Arial"/>
          <w:b/>
          <w:sz w:val="18"/>
          <w:szCs w:val="18"/>
          <w:lang w:eastAsia="pl-PL"/>
        </w:rPr>
        <w:t xml:space="preserve"> Specyfikacji Istotnych Warunków Zamówienia dokumenty.</w:t>
      </w:r>
    </w:p>
    <w:p w:rsidR="00CE6DCB" w:rsidRPr="00E847AD" w:rsidRDefault="00CE6DCB" w:rsidP="00E847A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Oświadczam/y, że przedmiotowe zamówienie wykonam/y: *</w:t>
      </w:r>
    </w:p>
    <w:p w:rsidR="00CE6DCB" w:rsidRPr="00E847AD" w:rsidRDefault="00CE6DCB" w:rsidP="00E847A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Samodzielnie</w:t>
      </w:r>
    </w:p>
    <w:p w:rsidR="00CE6DCB" w:rsidRPr="00E847AD" w:rsidRDefault="00CE6DCB" w:rsidP="00E847A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Przy udziale podwykonawców, którym powierzę/-my wykonanie następujących części zamówienia: </w:t>
      </w:r>
    </w:p>
    <w:p w:rsidR="00CE6DCB" w:rsidRPr="00E847AD" w:rsidRDefault="00CE6DCB" w:rsidP="00E847AD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…………………………………………………………………………………………………………………..</w:t>
      </w:r>
    </w:p>
    <w:p w:rsidR="00CE6DCB" w:rsidRPr="00E847AD" w:rsidRDefault="00CE6DCB" w:rsidP="00E847A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Przy udziale podwykonawcy, na których zasoby powołujemy się na zasadach określonych </w:t>
      </w:r>
      <w:r w:rsidRPr="00E847AD">
        <w:rPr>
          <w:rFonts w:ascii="Arial" w:hAnsi="Arial" w:cs="Arial"/>
          <w:sz w:val="18"/>
          <w:szCs w:val="18"/>
          <w:lang w:eastAsia="pl-PL"/>
        </w:rPr>
        <w:br/>
        <w:t xml:space="preserve">w art. 26 ust. 2b PZP, w celu wykazania spełnienia warunków udziału w postępowaniu, o których mowa w art. 22 ust. 1 PZP, będą wykonywać: </w:t>
      </w:r>
    </w:p>
    <w:p w:rsidR="00CE6DCB" w:rsidRPr="00E847AD" w:rsidRDefault="00CE6DCB" w:rsidP="00E847AD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Ofertę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E847AD">
        <w:rPr>
          <w:rFonts w:ascii="Arial" w:hAnsi="Arial" w:cs="Arial"/>
          <w:sz w:val="18"/>
          <w:szCs w:val="18"/>
          <w:lang w:eastAsia="pl-PL"/>
        </w:rPr>
        <w:t>niniejszą wraz załącznikami stanowiącymi jej integralną część, składam/y na ………kolejno ponumerowanych stronach.</w:t>
      </w:r>
    </w:p>
    <w:p w:rsidR="00CE6DCB" w:rsidRPr="00E847AD" w:rsidRDefault="00CE6DCB" w:rsidP="00E84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847AD">
        <w:rPr>
          <w:rFonts w:ascii="Arial" w:hAnsi="Arial" w:cs="Arial"/>
          <w:sz w:val="20"/>
          <w:szCs w:val="20"/>
          <w:lang w:eastAsia="pl-PL"/>
        </w:rPr>
        <w:t xml:space="preserve">.......................................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……</w:t>
      </w:r>
      <w:r w:rsidRPr="00E847AD">
        <w:rPr>
          <w:rFonts w:ascii="Arial" w:hAnsi="Arial" w:cs="Arial"/>
          <w:sz w:val="20"/>
          <w:szCs w:val="20"/>
          <w:lang w:eastAsia="pl-PL"/>
        </w:rPr>
        <w:t>.......................................</w:t>
      </w:r>
    </w:p>
    <w:p w:rsidR="00CE6DCB" w:rsidRPr="00E847AD" w:rsidRDefault="00CE6DCB" w:rsidP="001E5689">
      <w:pPr>
        <w:tabs>
          <w:tab w:val="left" w:pos="142"/>
          <w:tab w:val="left" w:pos="5760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pieczątka Wykonawcy</w:t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 w:rsidRPr="00E847AD">
        <w:rPr>
          <w:rFonts w:ascii="Arial" w:hAnsi="Arial" w:cs="Arial"/>
          <w:b/>
          <w:sz w:val="20"/>
          <w:szCs w:val="20"/>
          <w:lang w:eastAsia="pl-PL"/>
        </w:rPr>
        <w:t>czytelny podpis Wykonawcy</w:t>
      </w:r>
    </w:p>
    <w:p w:rsidR="00CE6DCB" w:rsidRPr="00E847AD" w:rsidRDefault="00CE6DCB" w:rsidP="00E847AD">
      <w:pPr>
        <w:pageBreakBefore/>
        <w:tabs>
          <w:tab w:val="left" w:pos="142"/>
          <w:tab w:val="left" w:pos="6521"/>
        </w:tabs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>Załącznik Nr 3 do SIWZ</w:t>
      </w: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kern w:val="1"/>
          <w:sz w:val="18"/>
          <w:szCs w:val="18"/>
        </w:rPr>
        <w:t xml:space="preserve">Nr sprawy: </w:t>
      </w:r>
      <w:r>
        <w:rPr>
          <w:rFonts w:ascii="Arial" w:hAnsi="Arial" w:cs="Arial"/>
          <w:b/>
          <w:sz w:val="18"/>
          <w:szCs w:val="18"/>
          <w:lang w:eastAsia="pl-PL"/>
        </w:rPr>
        <w:t>SP.ZP.272.27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.201</w:t>
      </w:r>
      <w:r>
        <w:rPr>
          <w:rFonts w:ascii="Arial" w:hAnsi="Arial" w:cs="Arial"/>
          <w:b/>
          <w:sz w:val="18"/>
          <w:szCs w:val="18"/>
          <w:lang w:eastAsia="pl-PL"/>
        </w:rPr>
        <w:t>5.II.DT</w:t>
      </w: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……………………………………..</w:t>
      </w: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pieczęć wykonawcy/pełnomocnika</w:t>
      </w:r>
    </w:p>
    <w:p w:rsidR="00CE6DCB" w:rsidRPr="00E847AD" w:rsidRDefault="00CE6DCB" w:rsidP="00E847AD">
      <w:pPr>
        <w:spacing w:after="60" w:line="240" w:lineRule="auto"/>
        <w:jc w:val="center"/>
        <w:outlineLvl w:val="7"/>
        <w:rPr>
          <w:rFonts w:ascii="Arial" w:hAnsi="Arial" w:cs="Arial"/>
          <w:iCs/>
          <w:sz w:val="18"/>
          <w:szCs w:val="18"/>
          <w:lang w:eastAsia="pl-PL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18"/>
          <w:szCs w:val="18"/>
          <w:lang w:eastAsia="pl-PL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18"/>
          <w:szCs w:val="18"/>
          <w:lang w:eastAsia="pl-PL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60" w:line="240" w:lineRule="auto"/>
        <w:jc w:val="center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  <w:r>
        <w:rPr>
          <w:noProof/>
          <w:lang w:eastAsia="pl-PL"/>
        </w:rPr>
        <w:pict>
          <v:line id="Łącznik prostoliniowy 2" o:spid="_x0000_s1026" style="position:absolute;left:0;text-align:left;z-index:251658240;visibility:visibl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cTsICCICAAA1BAAADgAAAAAAAAAAAAAAAAAuAgAAZHJzL2Uyb0RvYy54bWxQSwEC&#10;LQAUAAYACAAAACEAxK3E5dkAAAAHAQAADwAAAAAAAAAAAAAAAAB8BAAAZHJzL2Rvd25yZXYueG1s&#10;UEsFBgAAAAAEAAQA8wAAAIIFAAAAAA==&#10;" o:allowincell="f"/>
        </w:pict>
      </w: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>OŚWIADCZENIE WYKONAWCY O SPEŁNIANIU WARUNKÓW UDZIAŁU W POSTĘPOWANIU</w:t>
      </w:r>
    </w:p>
    <w:p w:rsidR="00CE6DCB" w:rsidRPr="00E847AD" w:rsidRDefault="00CE6DCB" w:rsidP="00E847A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center"/>
        <w:rPr>
          <w:rFonts w:ascii="Arial" w:hAnsi="Arial" w:cs="Arial"/>
          <w:bCs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>na podst.</w:t>
      </w:r>
      <w:r w:rsidRPr="00E847AD">
        <w:rPr>
          <w:rFonts w:ascii="Arial" w:hAnsi="Arial" w:cs="Arial"/>
          <w:bCs/>
          <w:kern w:val="1"/>
          <w:sz w:val="18"/>
          <w:szCs w:val="18"/>
        </w:rPr>
        <w:t xml:space="preserve"> art. 22 ust. 1 ustawy Prawo zamówień publicznych z dnia 29.01.2004 r.</w:t>
      </w:r>
      <w:r w:rsidRPr="00E847AD">
        <w:rPr>
          <w:rFonts w:ascii="Arial" w:hAnsi="Arial" w:cs="Arial"/>
          <w:bCs/>
          <w:kern w:val="1"/>
          <w:sz w:val="18"/>
          <w:szCs w:val="18"/>
        </w:rPr>
        <w:br/>
        <w:t xml:space="preserve"> (</w:t>
      </w:r>
      <w:r w:rsidRPr="00E847AD">
        <w:rPr>
          <w:rFonts w:ascii="Arial" w:hAnsi="Arial" w:cs="Arial"/>
          <w:kern w:val="1"/>
          <w:sz w:val="18"/>
          <w:szCs w:val="18"/>
        </w:rPr>
        <w:t xml:space="preserve">tekst jednolity </w:t>
      </w:r>
      <w:r w:rsidRPr="00E847AD">
        <w:rPr>
          <w:rFonts w:ascii="Arial" w:hAnsi="Arial" w:cs="Arial"/>
          <w:bCs/>
          <w:kern w:val="1"/>
          <w:sz w:val="18"/>
          <w:szCs w:val="18"/>
        </w:rPr>
        <w:t>Dz. U. z 2013 r. poz. 907)</w:t>
      </w: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  <w:r w:rsidRPr="00E847AD">
        <w:rPr>
          <w:rFonts w:ascii="Arial" w:hAnsi="Arial" w:cs="Arial"/>
          <w:bCs/>
          <w:kern w:val="1"/>
          <w:sz w:val="18"/>
          <w:szCs w:val="18"/>
        </w:rPr>
        <w:t xml:space="preserve">Nazwa Wykonawcy: </w:t>
      </w:r>
      <w:r w:rsidRPr="00E847AD">
        <w:rPr>
          <w:rFonts w:ascii="Arial" w:hAnsi="Arial" w:cs="Arial"/>
          <w:bCs/>
          <w:kern w:val="1"/>
          <w:sz w:val="18"/>
          <w:szCs w:val="18"/>
        </w:rPr>
        <w:tab/>
        <w:t>...............................................................................................</w:t>
      </w: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CE6DCB" w:rsidRPr="00E847AD" w:rsidRDefault="00CE6DCB" w:rsidP="003D47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kern w:val="1"/>
          <w:sz w:val="18"/>
          <w:szCs w:val="18"/>
        </w:rPr>
        <w:t xml:space="preserve">Nazwa zadania: 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Usług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związane z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zimow</w:t>
      </w:r>
      <w:r>
        <w:rPr>
          <w:rFonts w:ascii="Arial" w:hAnsi="Arial" w:cs="Arial"/>
          <w:b/>
          <w:sz w:val="18"/>
          <w:szCs w:val="18"/>
          <w:lang w:eastAsia="pl-PL"/>
        </w:rPr>
        <w:t>ym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utrzymani</w:t>
      </w:r>
      <w:r>
        <w:rPr>
          <w:rFonts w:ascii="Arial" w:hAnsi="Arial" w:cs="Arial"/>
          <w:b/>
          <w:sz w:val="18"/>
          <w:szCs w:val="18"/>
          <w:lang w:eastAsia="pl-PL"/>
        </w:rPr>
        <w:t>em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dróg powiatowych na terenie Powiatu Wrocławskiego w sezonie zimowym 201</w:t>
      </w:r>
      <w:r>
        <w:rPr>
          <w:rFonts w:ascii="Arial" w:hAnsi="Arial" w:cs="Arial"/>
          <w:b/>
          <w:sz w:val="18"/>
          <w:szCs w:val="18"/>
          <w:lang w:eastAsia="pl-PL"/>
        </w:rPr>
        <w:t>5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/201</w:t>
      </w:r>
      <w:r>
        <w:rPr>
          <w:rFonts w:ascii="Arial" w:hAnsi="Arial" w:cs="Arial"/>
          <w:b/>
          <w:sz w:val="18"/>
          <w:szCs w:val="18"/>
          <w:lang w:eastAsia="pl-PL"/>
        </w:rPr>
        <w:t>6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obejmujące obszar działania Obwodu Drogowego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  <w:r w:rsidRPr="00E847AD">
        <w:rPr>
          <w:rFonts w:ascii="Arial" w:hAnsi="Arial" w:cs="Arial"/>
          <w:b/>
          <w:sz w:val="18"/>
          <w:szCs w:val="18"/>
          <w:lang w:eastAsia="pl-PL"/>
        </w:rPr>
        <w:t>w Sulimowie oraz Obw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odu Drogowego w Mirosławicach, w zakresie prac wykonywanych ładowarkami oraz pługami,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w podziale na 1</w:t>
      </w:r>
      <w:r>
        <w:rPr>
          <w:rFonts w:ascii="Arial" w:hAnsi="Arial" w:cs="Arial"/>
          <w:b/>
          <w:sz w:val="18"/>
          <w:szCs w:val="18"/>
          <w:lang w:eastAsia="pl-PL"/>
        </w:rPr>
        <w:t>0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zadań:</w:t>
      </w:r>
    </w:p>
    <w:p w:rsidR="00CE6DCB" w:rsidRPr="00E847AD" w:rsidRDefault="00CE6DCB" w:rsidP="003D4727">
      <w:pPr>
        <w:spacing w:after="0" w:line="240" w:lineRule="auto"/>
        <w:ind w:left="1418" w:hanging="1418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120" w:line="240" w:lineRule="auto"/>
        <w:jc w:val="both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>Oświadczamy, że spełniamy warunki udziału w postępowaniu dotyczące:</w:t>
      </w: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 xml:space="preserve">posiadania uprawnień do wykonywanej określonej działalności lub czynności, jeśli przepisy prawa nakładają obowiązek ich posiadania, </w:t>
      </w:r>
    </w:p>
    <w:p w:rsidR="00CE6DCB" w:rsidRPr="00E847AD" w:rsidRDefault="00CE6DCB" w:rsidP="00E847AD">
      <w:pPr>
        <w:widowControl w:val="0"/>
        <w:numPr>
          <w:ilvl w:val="0"/>
          <w:numId w:val="4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>posiadania wiedzy i doświadczenia,</w:t>
      </w:r>
    </w:p>
    <w:p w:rsidR="00CE6DCB" w:rsidRPr="00E847AD" w:rsidRDefault="00CE6DCB" w:rsidP="00E847AD">
      <w:pPr>
        <w:widowControl w:val="0"/>
        <w:numPr>
          <w:ilvl w:val="0"/>
          <w:numId w:val="4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 xml:space="preserve">dysponowania odpowiednim potencjałem technicznym oraz osobami zdolnymi do wykonania zamówienia, </w:t>
      </w:r>
    </w:p>
    <w:p w:rsidR="00CE6DCB" w:rsidRPr="00E847AD" w:rsidRDefault="00CE6DCB" w:rsidP="00E847AD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>sytuacji ekonomicznej i finansowej.</w:t>
      </w:r>
    </w:p>
    <w:p w:rsidR="00CE6DCB" w:rsidRPr="00E847AD" w:rsidRDefault="00CE6DCB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Prawdziwość powyższych danych potwierdzam(y) własnoręcznym(i) podpisem(ami) - świadom(i) odpowiedzialności karnej z art. 233 kodeksu karnego.</w:t>
      </w:r>
    </w:p>
    <w:p w:rsidR="00CE6DCB" w:rsidRPr="00E847AD" w:rsidRDefault="00CE6DCB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2"/>
        <w:gridCol w:w="5088"/>
      </w:tblGrid>
      <w:tr w:rsidR="00CE6DCB" w:rsidRPr="004132AA" w:rsidTr="0077757D">
        <w:trPr>
          <w:jc w:val="center"/>
        </w:trPr>
        <w:tc>
          <w:tcPr>
            <w:tcW w:w="4522" w:type="dxa"/>
          </w:tcPr>
          <w:p w:rsidR="00CE6DCB" w:rsidRPr="00E847AD" w:rsidRDefault="00CE6DCB" w:rsidP="00E847AD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Cs/>
                <w:spacing w:val="40"/>
                <w:kern w:val="1"/>
                <w:sz w:val="18"/>
                <w:szCs w:val="18"/>
              </w:rPr>
              <w:t>...................</w:t>
            </w:r>
            <w:r w:rsidRPr="00E847AD">
              <w:rPr>
                <w:rFonts w:ascii="Arial" w:hAnsi="Arial" w:cs="Arial"/>
                <w:bCs/>
                <w:kern w:val="1"/>
                <w:sz w:val="18"/>
                <w:szCs w:val="18"/>
              </w:rPr>
              <w:t>, dnia.............</w:t>
            </w:r>
          </w:p>
        </w:tc>
        <w:tc>
          <w:tcPr>
            <w:tcW w:w="5088" w:type="dxa"/>
          </w:tcPr>
          <w:p w:rsidR="00CE6DCB" w:rsidRPr="00E847AD" w:rsidRDefault="00CE6DCB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  <w:t>..........................................</w:t>
            </w: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podpis i  pieczęć Wykonawcy</w:t>
            </w:r>
          </w:p>
          <w:p w:rsidR="00CE6DCB" w:rsidRPr="00E847AD" w:rsidRDefault="00CE6DCB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i/>
                <w:spacing w:val="20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CE6DCB" w:rsidRPr="00E847AD" w:rsidRDefault="00CE6DCB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20"/>
          <w:szCs w:val="20"/>
        </w:rPr>
      </w:pPr>
    </w:p>
    <w:p w:rsidR="00CE6DCB" w:rsidRPr="00E847AD" w:rsidRDefault="00CE6DCB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20"/>
          <w:szCs w:val="20"/>
        </w:rPr>
      </w:pPr>
    </w:p>
    <w:p w:rsidR="00CE6DCB" w:rsidRPr="00E847AD" w:rsidRDefault="00CE6DCB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20"/>
          <w:szCs w:val="20"/>
        </w:rPr>
      </w:pPr>
    </w:p>
    <w:p w:rsidR="00CE6DCB" w:rsidRPr="00E847AD" w:rsidRDefault="00CE6DCB" w:rsidP="00E847A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kern w:val="1"/>
          <w:sz w:val="20"/>
          <w:szCs w:val="20"/>
        </w:rPr>
      </w:pPr>
    </w:p>
    <w:p w:rsidR="00CE6DCB" w:rsidRPr="00E847AD" w:rsidRDefault="00CE6DCB" w:rsidP="00E847AD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>Załącznik Nr 4 do SIWZ</w:t>
      </w:r>
    </w:p>
    <w:p w:rsidR="00CE6DCB" w:rsidRPr="00E847AD" w:rsidRDefault="00CE6DCB" w:rsidP="00E847AD">
      <w:pPr>
        <w:spacing w:after="60" w:line="240" w:lineRule="auto"/>
        <w:jc w:val="both"/>
        <w:outlineLvl w:val="7"/>
        <w:rPr>
          <w:rFonts w:ascii="Arial" w:hAnsi="Arial" w:cs="Arial"/>
          <w:b/>
          <w:i/>
          <w:iCs/>
          <w:sz w:val="18"/>
          <w:szCs w:val="18"/>
          <w:lang w:eastAsia="pl-PL"/>
        </w:rPr>
      </w:pP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 xml:space="preserve">Nr sprawy: </w:t>
      </w:r>
      <w:r>
        <w:rPr>
          <w:rFonts w:ascii="Arial" w:hAnsi="Arial" w:cs="Arial"/>
          <w:b/>
          <w:sz w:val="18"/>
          <w:szCs w:val="18"/>
          <w:lang w:eastAsia="pl-PL"/>
        </w:rPr>
        <w:t>SP.ZP.272.27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.201</w:t>
      </w:r>
      <w:r>
        <w:rPr>
          <w:rFonts w:ascii="Arial" w:hAnsi="Arial" w:cs="Arial"/>
          <w:b/>
          <w:sz w:val="18"/>
          <w:szCs w:val="18"/>
          <w:lang w:eastAsia="pl-PL"/>
        </w:rPr>
        <w:t>5.II.DT</w:t>
      </w:r>
    </w:p>
    <w:p w:rsidR="00CE6DCB" w:rsidRPr="00E847AD" w:rsidRDefault="00CE6DCB" w:rsidP="00E847AD">
      <w:pPr>
        <w:spacing w:after="60" w:line="240" w:lineRule="auto"/>
        <w:jc w:val="both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……………………………………..</w:t>
      </w: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pieczęć wykonawcy/pełnomocnika</w:t>
      </w:r>
    </w:p>
    <w:p w:rsidR="00CE6DCB" w:rsidRPr="00E847AD" w:rsidRDefault="00CE6DCB" w:rsidP="00E847AD">
      <w:pPr>
        <w:spacing w:after="60" w:line="240" w:lineRule="auto"/>
        <w:jc w:val="both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60" w:line="240" w:lineRule="auto"/>
        <w:jc w:val="both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 xml:space="preserve">                                     </w:t>
      </w:r>
    </w:p>
    <w:p w:rsidR="00CE6DCB" w:rsidRPr="00E847AD" w:rsidRDefault="00CE6DCB" w:rsidP="00E847AD">
      <w:pPr>
        <w:spacing w:after="60" w:line="240" w:lineRule="auto"/>
        <w:jc w:val="center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60" w:line="240" w:lineRule="auto"/>
        <w:jc w:val="center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  <w:r>
        <w:rPr>
          <w:noProof/>
          <w:lang w:eastAsia="pl-PL"/>
        </w:rPr>
        <w:pict>
          <v:line id="Łącznik prostoliniowy 1" o:spid="_x0000_s1027" style="position:absolute;left:0;text-align:left;z-index:251657216;visibility:visibl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UDjHNSICAAA1BAAADgAAAAAAAAAAAAAAAAAuAgAAZHJzL2Uyb0RvYy54bWxQSwEC&#10;LQAUAAYACAAAACEAxK3E5dkAAAAHAQAADwAAAAAAAAAAAAAAAAB8BAAAZHJzL2Rvd25yZXYueG1s&#10;UEsFBgAAAAAEAAQA8wAAAIIFAAAAAA==&#10;" o:allowincell="f"/>
        </w:pict>
      </w: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>OŚWIADCZENIE WYKONAWCY O BRAKU PODSTAW DO WYKLUCZENIA Z POSTĘPOWANIA</w:t>
      </w: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center"/>
        <w:rPr>
          <w:rFonts w:ascii="Arial" w:hAnsi="Arial" w:cs="Arial"/>
          <w:bCs/>
          <w:kern w:val="1"/>
          <w:sz w:val="18"/>
          <w:szCs w:val="18"/>
        </w:rPr>
      </w:pPr>
      <w:r w:rsidRPr="00E847AD">
        <w:rPr>
          <w:rFonts w:ascii="Arial" w:hAnsi="Arial" w:cs="Arial"/>
          <w:bCs/>
          <w:kern w:val="1"/>
          <w:sz w:val="18"/>
          <w:szCs w:val="18"/>
        </w:rPr>
        <w:t>na podst</w:t>
      </w:r>
      <w:r w:rsidRPr="00E847AD">
        <w:rPr>
          <w:rFonts w:ascii="Arial" w:hAnsi="Arial" w:cs="Arial"/>
          <w:b/>
          <w:bCs/>
          <w:kern w:val="1"/>
          <w:sz w:val="18"/>
          <w:szCs w:val="18"/>
        </w:rPr>
        <w:t>.</w:t>
      </w:r>
      <w:r w:rsidRPr="00E847AD">
        <w:rPr>
          <w:rFonts w:ascii="Arial" w:hAnsi="Arial" w:cs="Arial"/>
          <w:bCs/>
          <w:kern w:val="1"/>
          <w:sz w:val="18"/>
          <w:szCs w:val="18"/>
        </w:rPr>
        <w:t xml:space="preserve"> art. 24 ust.1 ustawy Prawo zamówień publicznych z dnia 29.01.2004 r. </w:t>
      </w:r>
      <w:r w:rsidRPr="00E847AD">
        <w:rPr>
          <w:rFonts w:ascii="Arial" w:hAnsi="Arial" w:cs="Arial"/>
          <w:bCs/>
          <w:kern w:val="1"/>
          <w:sz w:val="18"/>
          <w:szCs w:val="18"/>
        </w:rPr>
        <w:br/>
        <w:t>(</w:t>
      </w:r>
      <w:r w:rsidRPr="00E847AD">
        <w:rPr>
          <w:rFonts w:ascii="Arial" w:hAnsi="Arial" w:cs="Arial"/>
          <w:kern w:val="1"/>
          <w:sz w:val="18"/>
          <w:szCs w:val="18"/>
        </w:rPr>
        <w:t xml:space="preserve">tekst jednolity </w:t>
      </w:r>
      <w:r w:rsidRPr="00E847AD">
        <w:rPr>
          <w:rFonts w:ascii="Arial" w:hAnsi="Arial" w:cs="Arial"/>
          <w:bCs/>
          <w:kern w:val="1"/>
          <w:sz w:val="18"/>
          <w:szCs w:val="18"/>
        </w:rPr>
        <w:t>Dz. U.  z 2013r. poz. 907)</w:t>
      </w: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  <w:r w:rsidRPr="00E847AD">
        <w:rPr>
          <w:rFonts w:ascii="Arial" w:hAnsi="Arial" w:cs="Arial"/>
          <w:bCs/>
          <w:kern w:val="1"/>
          <w:sz w:val="18"/>
          <w:szCs w:val="18"/>
        </w:rPr>
        <w:t xml:space="preserve">Nazwa Wykonawcy: </w:t>
      </w:r>
      <w:r w:rsidRPr="00E847AD">
        <w:rPr>
          <w:rFonts w:ascii="Arial" w:hAnsi="Arial" w:cs="Arial"/>
          <w:bCs/>
          <w:kern w:val="1"/>
          <w:sz w:val="18"/>
          <w:szCs w:val="18"/>
        </w:rPr>
        <w:tab/>
        <w:t>...............................................................................................</w:t>
      </w: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  <w:r w:rsidRPr="00E847AD">
        <w:rPr>
          <w:rFonts w:ascii="Arial" w:hAnsi="Arial" w:cs="Arial"/>
          <w:bCs/>
          <w:kern w:val="1"/>
          <w:sz w:val="18"/>
          <w:szCs w:val="18"/>
        </w:rPr>
        <w:tab/>
      </w:r>
      <w:r w:rsidRPr="00E847AD">
        <w:rPr>
          <w:rFonts w:ascii="Arial" w:hAnsi="Arial" w:cs="Arial"/>
          <w:bCs/>
          <w:kern w:val="1"/>
          <w:sz w:val="18"/>
          <w:szCs w:val="18"/>
        </w:rPr>
        <w:tab/>
      </w:r>
      <w:r w:rsidRPr="00E847AD">
        <w:rPr>
          <w:rFonts w:ascii="Arial" w:hAnsi="Arial" w:cs="Arial"/>
          <w:bCs/>
          <w:kern w:val="1"/>
          <w:sz w:val="18"/>
          <w:szCs w:val="18"/>
        </w:rPr>
        <w:tab/>
        <w:t>...............................................................................................</w:t>
      </w: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1"/>
          <w:sz w:val="18"/>
          <w:szCs w:val="18"/>
        </w:rPr>
      </w:pPr>
    </w:p>
    <w:p w:rsidR="00CE6DCB" w:rsidRPr="00E847AD" w:rsidRDefault="00CE6DCB" w:rsidP="003D47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kern w:val="1"/>
          <w:sz w:val="18"/>
          <w:szCs w:val="18"/>
        </w:rPr>
        <w:t xml:space="preserve">Nazwa zadania: 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Usług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związane z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zimow</w:t>
      </w:r>
      <w:r>
        <w:rPr>
          <w:rFonts w:ascii="Arial" w:hAnsi="Arial" w:cs="Arial"/>
          <w:b/>
          <w:sz w:val="18"/>
          <w:szCs w:val="18"/>
          <w:lang w:eastAsia="pl-PL"/>
        </w:rPr>
        <w:t>ym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utrzymani</w:t>
      </w:r>
      <w:r>
        <w:rPr>
          <w:rFonts w:ascii="Arial" w:hAnsi="Arial" w:cs="Arial"/>
          <w:b/>
          <w:sz w:val="18"/>
          <w:szCs w:val="18"/>
          <w:lang w:eastAsia="pl-PL"/>
        </w:rPr>
        <w:t>em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dróg powiatowych na terenie Powiatu Wrocławskiego w sezonie zimowym 201</w:t>
      </w:r>
      <w:r>
        <w:rPr>
          <w:rFonts w:ascii="Arial" w:hAnsi="Arial" w:cs="Arial"/>
          <w:b/>
          <w:sz w:val="18"/>
          <w:szCs w:val="18"/>
          <w:lang w:eastAsia="pl-PL"/>
        </w:rPr>
        <w:t>5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/201</w:t>
      </w:r>
      <w:r>
        <w:rPr>
          <w:rFonts w:ascii="Arial" w:hAnsi="Arial" w:cs="Arial"/>
          <w:b/>
          <w:sz w:val="18"/>
          <w:szCs w:val="18"/>
          <w:lang w:eastAsia="pl-PL"/>
        </w:rPr>
        <w:t>6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obejmujące obszar działania Obwodu Drogowego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  <w:r w:rsidRPr="00E847AD">
        <w:rPr>
          <w:rFonts w:ascii="Arial" w:hAnsi="Arial" w:cs="Arial"/>
          <w:b/>
          <w:sz w:val="18"/>
          <w:szCs w:val="18"/>
          <w:lang w:eastAsia="pl-PL"/>
        </w:rPr>
        <w:t>w Sulimowie oraz Obw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odu Drogowego w Mirosławicach, w zakresie prac wykonywanych ładowarkami oraz pługami,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w podziale na 1</w:t>
      </w:r>
      <w:r>
        <w:rPr>
          <w:rFonts w:ascii="Arial" w:hAnsi="Arial" w:cs="Arial"/>
          <w:b/>
          <w:sz w:val="18"/>
          <w:szCs w:val="18"/>
          <w:lang w:eastAsia="pl-PL"/>
        </w:rPr>
        <w:t>0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zadań:</w:t>
      </w:r>
    </w:p>
    <w:p w:rsidR="00CE6DCB" w:rsidRPr="00E847AD" w:rsidRDefault="00CE6DCB" w:rsidP="003D4727">
      <w:pPr>
        <w:spacing w:after="0" w:line="240" w:lineRule="auto"/>
        <w:ind w:left="1418" w:hanging="1418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kern w:val="1"/>
          <w:sz w:val="18"/>
          <w:szCs w:val="18"/>
        </w:rPr>
        <w:t>Oświadczamy, że nie podlegamy wykluczeniu z postępowania o udzielenie zamówienia na podstawie art. 24 ust.1 ustawy Prawo zamówień publicznych.</w:t>
      </w:r>
    </w:p>
    <w:p w:rsidR="00CE6DCB" w:rsidRPr="00E847AD" w:rsidRDefault="00CE6DCB" w:rsidP="00E847AD">
      <w:pPr>
        <w:widowControl w:val="0"/>
        <w:suppressAutoHyphens/>
        <w:spacing w:after="0" w:line="240" w:lineRule="auto"/>
        <w:ind w:left="360" w:hanging="360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>Prawdziwość powyższych danych potwierdzam(y) własnoręcznym(i) podpisem(ami) - świad</w:t>
      </w:r>
      <w:r>
        <w:rPr>
          <w:rFonts w:ascii="Arial" w:hAnsi="Arial" w:cs="Arial"/>
          <w:kern w:val="1"/>
          <w:sz w:val="18"/>
          <w:szCs w:val="18"/>
        </w:rPr>
        <w:t xml:space="preserve">om(i) odpowiedzialności karnej </w:t>
      </w:r>
      <w:r w:rsidRPr="00E847AD">
        <w:rPr>
          <w:rFonts w:ascii="Arial" w:hAnsi="Arial" w:cs="Arial"/>
          <w:kern w:val="1"/>
          <w:sz w:val="18"/>
          <w:szCs w:val="18"/>
        </w:rPr>
        <w:t>z art. 233 kodeksu karnego.</w:t>
      </w: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kern w:val="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39"/>
        <w:gridCol w:w="5371"/>
      </w:tblGrid>
      <w:tr w:rsidR="00CE6DCB" w:rsidRPr="004132AA" w:rsidTr="0077757D">
        <w:trPr>
          <w:jc w:val="center"/>
        </w:trPr>
        <w:tc>
          <w:tcPr>
            <w:tcW w:w="4239" w:type="dxa"/>
          </w:tcPr>
          <w:p w:rsidR="00CE6DCB" w:rsidRPr="00E847AD" w:rsidRDefault="00CE6DCB" w:rsidP="00E847AD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Cs/>
                <w:spacing w:val="40"/>
                <w:kern w:val="1"/>
                <w:sz w:val="18"/>
                <w:szCs w:val="18"/>
              </w:rPr>
              <w:t>...................</w:t>
            </w:r>
            <w:r w:rsidRPr="00E847AD">
              <w:rPr>
                <w:rFonts w:ascii="Arial" w:hAnsi="Arial" w:cs="Arial"/>
                <w:bCs/>
                <w:kern w:val="1"/>
                <w:sz w:val="18"/>
                <w:szCs w:val="18"/>
              </w:rPr>
              <w:t>, dnia.............</w:t>
            </w:r>
          </w:p>
        </w:tc>
        <w:tc>
          <w:tcPr>
            <w:tcW w:w="5371" w:type="dxa"/>
          </w:tcPr>
          <w:p w:rsidR="00CE6DCB" w:rsidRPr="00E847AD" w:rsidRDefault="00CE6DCB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  <w:t>..........................................</w:t>
            </w: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podpis i  pieczęć Wykonawcy</w:t>
            </w:r>
          </w:p>
          <w:p w:rsidR="00CE6DCB" w:rsidRPr="00E847AD" w:rsidRDefault="00CE6DCB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i/>
                <w:spacing w:val="20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/>
          <w:kern w:val="1"/>
          <w:sz w:val="18"/>
          <w:szCs w:val="18"/>
        </w:rPr>
      </w:pPr>
    </w:p>
    <w:p w:rsidR="00CE6DCB" w:rsidRPr="00E847AD" w:rsidRDefault="00CE6DCB" w:rsidP="00E847A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CE6DCB" w:rsidRPr="00E847AD" w:rsidRDefault="00CE6DCB" w:rsidP="00E84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CE6DCB" w:rsidRPr="00E847AD" w:rsidRDefault="00CE6DCB" w:rsidP="003D472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sz w:val="20"/>
          <w:szCs w:val="20"/>
          <w:lang w:eastAsia="pl-PL"/>
        </w:rPr>
        <w:br w:type="page"/>
      </w:r>
      <w:r>
        <w:rPr>
          <w:rFonts w:ascii="Arial" w:hAnsi="Arial" w:cs="Arial"/>
          <w:b/>
          <w:sz w:val="18"/>
          <w:szCs w:val="18"/>
          <w:lang w:eastAsia="pl-PL"/>
        </w:rPr>
        <w:t>Załącznik Nr 5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do SIWZ</w:t>
      </w: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 xml:space="preserve">Nr sprawy: </w:t>
      </w:r>
      <w:r>
        <w:rPr>
          <w:rFonts w:ascii="Arial" w:hAnsi="Arial" w:cs="Arial"/>
          <w:b/>
          <w:sz w:val="18"/>
          <w:szCs w:val="18"/>
          <w:lang w:eastAsia="pl-PL"/>
        </w:rPr>
        <w:t>SP.ZP.272.27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.201</w:t>
      </w:r>
      <w:r>
        <w:rPr>
          <w:rFonts w:ascii="Arial" w:hAnsi="Arial" w:cs="Arial"/>
          <w:b/>
          <w:sz w:val="18"/>
          <w:szCs w:val="18"/>
          <w:lang w:eastAsia="pl-PL"/>
        </w:rPr>
        <w:t>5.II.DT</w:t>
      </w: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……………………………………..</w:t>
      </w: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pieczęć wykonawcy/pełnomocnika</w:t>
      </w: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3D47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kern w:val="1"/>
          <w:sz w:val="18"/>
          <w:szCs w:val="18"/>
        </w:rPr>
        <w:t xml:space="preserve">Nazwa zadania: 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Usług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związane z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zimow</w:t>
      </w:r>
      <w:r>
        <w:rPr>
          <w:rFonts w:ascii="Arial" w:hAnsi="Arial" w:cs="Arial"/>
          <w:b/>
          <w:sz w:val="18"/>
          <w:szCs w:val="18"/>
          <w:lang w:eastAsia="pl-PL"/>
        </w:rPr>
        <w:t>ym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utrzymani</w:t>
      </w:r>
      <w:r>
        <w:rPr>
          <w:rFonts w:ascii="Arial" w:hAnsi="Arial" w:cs="Arial"/>
          <w:b/>
          <w:sz w:val="18"/>
          <w:szCs w:val="18"/>
          <w:lang w:eastAsia="pl-PL"/>
        </w:rPr>
        <w:t>em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dróg powiatowych na terenie Powiatu Wrocławskiego w sezonie zimowym 201</w:t>
      </w:r>
      <w:r>
        <w:rPr>
          <w:rFonts w:ascii="Arial" w:hAnsi="Arial" w:cs="Arial"/>
          <w:b/>
          <w:sz w:val="18"/>
          <w:szCs w:val="18"/>
          <w:lang w:eastAsia="pl-PL"/>
        </w:rPr>
        <w:t>5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/201</w:t>
      </w:r>
      <w:r>
        <w:rPr>
          <w:rFonts w:ascii="Arial" w:hAnsi="Arial" w:cs="Arial"/>
          <w:b/>
          <w:sz w:val="18"/>
          <w:szCs w:val="18"/>
          <w:lang w:eastAsia="pl-PL"/>
        </w:rPr>
        <w:t>6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obejmujące obszar działania Obwodu Drogowego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  <w:r w:rsidRPr="00E847AD">
        <w:rPr>
          <w:rFonts w:ascii="Arial" w:hAnsi="Arial" w:cs="Arial"/>
          <w:b/>
          <w:sz w:val="18"/>
          <w:szCs w:val="18"/>
          <w:lang w:eastAsia="pl-PL"/>
        </w:rPr>
        <w:t>w Sulimowie oraz Obw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odu Drogowego w Mirosławicach, w zakresie prac wykonywanych ładowarkami oraz pługami,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w podziale na 1</w:t>
      </w:r>
      <w:r>
        <w:rPr>
          <w:rFonts w:ascii="Arial" w:hAnsi="Arial" w:cs="Arial"/>
          <w:b/>
          <w:sz w:val="18"/>
          <w:szCs w:val="18"/>
          <w:lang w:eastAsia="pl-PL"/>
        </w:rPr>
        <w:t>0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zadań:</w:t>
      </w:r>
    </w:p>
    <w:p w:rsidR="00CE6DCB" w:rsidRDefault="00CE6DCB" w:rsidP="003D4727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E6DCB" w:rsidRPr="00E847AD" w:rsidRDefault="00CE6DCB" w:rsidP="00E847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847AD">
        <w:rPr>
          <w:rFonts w:ascii="Arial" w:hAnsi="Arial" w:cs="Arial"/>
          <w:b/>
          <w:sz w:val="20"/>
          <w:szCs w:val="20"/>
          <w:lang w:eastAsia="pl-PL"/>
        </w:rPr>
        <w:t>WYKAZ OSÓB KTÓRE BĘDĄ UCZESTNICZYĆ W WYKONYWANIU ZAMÓWIENIA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DLA ZADANIA……….</w:t>
      </w:r>
    </w:p>
    <w:p w:rsidR="00CE6DCB" w:rsidRPr="00E847AD" w:rsidRDefault="00CE6DCB" w:rsidP="00E847A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2443"/>
        <w:gridCol w:w="1559"/>
        <w:gridCol w:w="1767"/>
        <w:gridCol w:w="1559"/>
      </w:tblGrid>
      <w:tr w:rsidR="00CE6DCB" w:rsidRPr="004132AA" w:rsidTr="0077757D">
        <w:trPr>
          <w:jc w:val="center"/>
        </w:trPr>
        <w:tc>
          <w:tcPr>
            <w:tcW w:w="89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Numer</w:t>
            </w: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2443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obsługiwanego sprzętu</w:t>
            </w:r>
          </w:p>
        </w:tc>
        <w:tc>
          <w:tcPr>
            <w:tcW w:w="176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Posiadane uprawnienia</w:t>
            </w: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</w:t>
            </w: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o podstawie do dysponowania wymieniona osobą przez Wykonawcę</w:t>
            </w:r>
          </w:p>
        </w:tc>
      </w:tr>
      <w:tr w:rsidR="00CE6DCB" w:rsidRPr="004132AA" w:rsidTr="0077757D">
        <w:trPr>
          <w:jc w:val="center"/>
        </w:trPr>
        <w:tc>
          <w:tcPr>
            <w:tcW w:w="89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CE6DCB" w:rsidRPr="004132AA" w:rsidTr="0077757D">
        <w:trPr>
          <w:trHeight w:val="681"/>
          <w:jc w:val="center"/>
        </w:trPr>
        <w:tc>
          <w:tcPr>
            <w:tcW w:w="89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CE6DCB" w:rsidRPr="00E847AD" w:rsidRDefault="00CE6DCB" w:rsidP="00E847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CE6DCB" w:rsidRPr="004132AA" w:rsidTr="0077757D">
        <w:trPr>
          <w:jc w:val="center"/>
        </w:trPr>
        <w:tc>
          <w:tcPr>
            <w:tcW w:w="89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CE6DCB" w:rsidRPr="004132AA" w:rsidTr="0077757D">
        <w:trPr>
          <w:jc w:val="center"/>
        </w:trPr>
        <w:tc>
          <w:tcPr>
            <w:tcW w:w="89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CE6DCB" w:rsidRPr="004132AA" w:rsidTr="0077757D">
        <w:trPr>
          <w:jc w:val="center"/>
        </w:trPr>
        <w:tc>
          <w:tcPr>
            <w:tcW w:w="89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CE6DCB" w:rsidRPr="004132AA" w:rsidTr="0077757D">
        <w:trPr>
          <w:jc w:val="center"/>
        </w:trPr>
        <w:tc>
          <w:tcPr>
            <w:tcW w:w="89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CE6DCB" w:rsidRPr="004132AA" w:rsidTr="0077757D">
        <w:trPr>
          <w:jc w:val="center"/>
        </w:trPr>
        <w:tc>
          <w:tcPr>
            <w:tcW w:w="89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CE6DCB" w:rsidRPr="004132AA" w:rsidTr="0077757D">
        <w:trPr>
          <w:jc w:val="center"/>
        </w:trPr>
        <w:tc>
          <w:tcPr>
            <w:tcW w:w="89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</w:tbl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7D4A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że będzie dysponował zasobami niezbędnymi do realizacji zamówienia, w szczególności przedstawiając w tym celu pisemne (w oryginale) zobowiązanie podmiotów do oddania mu do dyspozycji niezbędnych zasobów na okres korzystania z nich przy wykonywaniu zamówienia.</w:t>
      </w: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  <w:r w:rsidRPr="00E847AD">
        <w:rPr>
          <w:rFonts w:ascii="Arial" w:hAnsi="Arial" w:cs="Arial"/>
          <w:kern w:val="1"/>
          <w:sz w:val="18"/>
          <w:szCs w:val="18"/>
        </w:rPr>
        <w:t>Oświadczam, że w/w osoby, które będą uczestniczyć w wykonywaniu zamówienia posiadają wymagane uprawnienia, zgodnie z warunkami określonymi w ogłoszeniu i Specyfikacji Istotnych Warunków Zamówienia.</w:t>
      </w: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Default="00CE6DCB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Prawdziwość powyższych danych potwierdzam(y) własnoręcznym(i) podpisem(ami) - świad</w:t>
      </w:r>
      <w:r>
        <w:rPr>
          <w:rFonts w:ascii="Arial" w:hAnsi="Arial" w:cs="Arial"/>
          <w:sz w:val="18"/>
          <w:szCs w:val="18"/>
          <w:lang w:eastAsia="pl-PL"/>
        </w:rPr>
        <w:t xml:space="preserve">om(i) odpowiedzialności karnej </w:t>
      </w:r>
      <w:r w:rsidRPr="00E847AD">
        <w:rPr>
          <w:rFonts w:ascii="Arial" w:hAnsi="Arial" w:cs="Arial"/>
          <w:sz w:val="18"/>
          <w:szCs w:val="18"/>
          <w:lang w:eastAsia="pl-PL"/>
        </w:rPr>
        <w:t>z art. 233 kodeksu karnego.</w:t>
      </w:r>
    </w:p>
    <w:p w:rsidR="00CE6DCB" w:rsidRPr="00E847AD" w:rsidRDefault="00CE6DCB" w:rsidP="00E847A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E6DCB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18"/>
          <w:szCs w:val="18"/>
        </w:rPr>
      </w:pPr>
      <w:bookmarkStart w:id="0" w:name="_GoBack"/>
      <w:bookmarkEnd w:id="0"/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81"/>
        <w:gridCol w:w="5229"/>
      </w:tblGrid>
      <w:tr w:rsidR="00CE6DCB" w:rsidRPr="004132AA" w:rsidTr="0024184B">
        <w:trPr>
          <w:jc w:val="center"/>
        </w:trPr>
        <w:tc>
          <w:tcPr>
            <w:tcW w:w="4381" w:type="dxa"/>
          </w:tcPr>
          <w:p w:rsidR="00CE6DCB" w:rsidRPr="00E847AD" w:rsidRDefault="00CE6DCB" w:rsidP="00E847AD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Cs/>
                <w:spacing w:val="40"/>
                <w:kern w:val="1"/>
                <w:sz w:val="18"/>
                <w:szCs w:val="18"/>
              </w:rPr>
              <w:t>...................</w:t>
            </w:r>
            <w:r w:rsidRPr="00E847AD">
              <w:rPr>
                <w:rFonts w:ascii="Arial" w:hAnsi="Arial" w:cs="Arial"/>
                <w:bCs/>
                <w:kern w:val="1"/>
                <w:sz w:val="18"/>
                <w:szCs w:val="18"/>
              </w:rPr>
              <w:t>, dnia.............</w:t>
            </w:r>
          </w:p>
        </w:tc>
        <w:tc>
          <w:tcPr>
            <w:tcW w:w="5229" w:type="dxa"/>
          </w:tcPr>
          <w:p w:rsidR="00CE6DCB" w:rsidRPr="00E847AD" w:rsidRDefault="00CE6DCB" w:rsidP="00E847AD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  <w:t>..........................................</w:t>
            </w:r>
          </w:p>
          <w:p w:rsidR="00CE6DCB" w:rsidRPr="00E847AD" w:rsidRDefault="00CE6DCB" w:rsidP="00E84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podpis i  pieczęć Wykonawcy</w:t>
            </w:r>
          </w:p>
          <w:p w:rsidR="00CE6DCB" w:rsidRPr="00E847AD" w:rsidRDefault="00CE6DCB" w:rsidP="00E847AD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i/>
                <w:spacing w:val="20"/>
                <w:kern w:val="1"/>
                <w:sz w:val="18"/>
                <w:szCs w:val="18"/>
              </w:rPr>
            </w:pP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ab/>
            </w:r>
            <w:r w:rsidRPr="00E847A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CE6DCB" w:rsidRPr="00E847AD" w:rsidRDefault="00CE6DCB" w:rsidP="0024184B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Załącznik Nr 6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do SIWZ</w:t>
      </w: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 xml:space="preserve">Nr sprawy: </w:t>
      </w:r>
      <w:r>
        <w:rPr>
          <w:rFonts w:ascii="Arial" w:hAnsi="Arial" w:cs="Arial"/>
          <w:b/>
          <w:sz w:val="18"/>
          <w:szCs w:val="18"/>
          <w:lang w:eastAsia="pl-PL"/>
        </w:rPr>
        <w:t>SP.ZP.272.27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.201</w:t>
      </w:r>
      <w:r>
        <w:rPr>
          <w:rFonts w:ascii="Arial" w:hAnsi="Arial" w:cs="Arial"/>
          <w:b/>
          <w:sz w:val="18"/>
          <w:szCs w:val="18"/>
          <w:lang w:eastAsia="pl-PL"/>
        </w:rPr>
        <w:t>5.II.DT</w:t>
      </w:r>
    </w:p>
    <w:p w:rsidR="00CE6DCB" w:rsidRPr="00E847AD" w:rsidRDefault="00CE6DCB" w:rsidP="0024184B">
      <w:pPr>
        <w:spacing w:after="60" w:line="240" w:lineRule="auto"/>
        <w:jc w:val="both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……………………………………..</w:t>
      </w: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pieczęć wykonawcy/pełnomocnika</w:t>
      </w: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3D47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kern w:val="1"/>
          <w:sz w:val="18"/>
          <w:szCs w:val="18"/>
        </w:rPr>
        <w:t xml:space="preserve">Nazwa zadania: 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Usług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związane z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zimow</w:t>
      </w:r>
      <w:r>
        <w:rPr>
          <w:rFonts w:ascii="Arial" w:hAnsi="Arial" w:cs="Arial"/>
          <w:b/>
          <w:sz w:val="18"/>
          <w:szCs w:val="18"/>
          <w:lang w:eastAsia="pl-PL"/>
        </w:rPr>
        <w:t>ym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utrzymani</w:t>
      </w:r>
      <w:r>
        <w:rPr>
          <w:rFonts w:ascii="Arial" w:hAnsi="Arial" w:cs="Arial"/>
          <w:b/>
          <w:sz w:val="18"/>
          <w:szCs w:val="18"/>
          <w:lang w:eastAsia="pl-PL"/>
        </w:rPr>
        <w:t>em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dróg powiatowych na terenie Powiatu Wrocławskiego w sezonie zimowym 201</w:t>
      </w:r>
      <w:r>
        <w:rPr>
          <w:rFonts w:ascii="Arial" w:hAnsi="Arial" w:cs="Arial"/>
          <w:b/>
          <w:sz w:val="18"/>
          <w:szCs w:val="18"/>
          <w:lang w:eastAsia="pl-PL"/>
        </w:rPr>
        <w:t>5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/201</w:t>
      </w:r>
      <w:r>
        <w:rPr>
          <w:rFonts w:ascii="Arial" w:hAnsi="Arial" w:cs="Arial"/>
          <w:b/>
          <w:sz w:val="18"/>
          <w:szCs w:val="18"/>
          <w:lang w:eastAsia="pl-PL"/>
        </w:rPr>
        <w:t>6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obejmujące obszar działania Obwodu Drogowego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  <w:r w:rsidRPr="00E847AD">
        <w:rPr>
          <w:rFonts w:ascii="Arial" w:hAnsi="Arial" w:cs="Arial"/>
          <w:b/>
          <w:sz w:val="18"/>
          <w:szCs w:val="18"/>
          <w:lang w:eastAsia="pl-PL"/>
        </w:rPr>
        <w:t>w Sulimowie oraz Obw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odu Drogowego w Mirosławicach, w zakresie prac wykonywanych ładowarkami oraz pługami,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w podziale na 1</w:t>
      </w:r>
      <w:r>
        <w:rPr>
          <w:rFonts w:ascii="Arial" w:hAnsi="Arial" w:cs="Arial"/>
          <w:b/>
          <w:sz w:val="18"/>
          <w:szCs w:val="18"/>
          <w:lang w:eastAsia="pl-PL"/>
        </w:rPr>
        <w:t>0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zadań:</w:t>
      </w:r>
    </w:p>
    <w:p w:rsidR="00CE6DCB" w:rsidRPr="00E847AD" w:rsidRDefault="00CE6DCB" w:rsidP="003D4727">
      <w:pPr>
        <w:spacing w:after="0" w:line="240" w:lineRule="auto"/>
        <w:ind w:left="1418" w:hanging="1418"/>
        <w:jc w:val="both"/>
        <w:rPr>
          <w:rFonts w:ascii="Arial" w:hAnsi="Arial" w:cs="Arial"/>
          <w:sz w:val="18"/>
          <w:szCs w:val="18"/>
          <w:lang w:eastAsia="pl-PL"/>
        </w:rPr>
      </w:pPr>
    </w:p>
    <w:p w:rsidR="00CE6DCB" w:rsidRDefault="00CE6DCB" w:rsidP="002418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847AD">
        <w:rPr>
          <w:rFonts w:ascii="Arial" w:hAnsi="Arial" w:cs="Arial"/>
          <w:b/>
          <w:sz w:val="20"/>
          <w:szCs w:val="20"/>
          <w:lang w:eastAsia="pl-PL"/>
        </w:rPr>
        <w:t xml:space="preserve">WYKAZ NARZĘDZI I URZĄDZEŃ TECHNICZNYCH, DOSTĘPNYCH WYKONAWCY USŁUG </w:t>
      </w:r>
      <w:r>
        <w:rPr>
          <w:rFonts w:ascii="Arial" w:hAnsi="Arial" w:cs="Arial"/>
          <w:b/>
          <w:sz w:val="20"/>
          <w:szCs w:val="20"/>
          <w:lang w:eastAsia="pl-PL"/>
        </w:rPr>
        <w:br/>
      </w:r>
      <w:r w:rsidRPr="00E847AD">
        <w:rPr>
          <w:rFonts w:ascii="Arial" w:hAnsi="Arial" w:cs="Arial"/>
          <w:b/>
          <w:sz w:val="20"/>
          <w:szCs w:val="20"/>
          <w:lang w:eastAsia="pl-PL"/>
        </w:rPr>
        <w:t>W CELU WYKONANIA ZAMÓWIENIA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DLA ZADANIA …………</w:t>
      </w:r>
    </w:p>
    <w:p w:rsidR="00CE6DCB" w:rsidRPr="00E847AD" w:rsidRDefault="00CE6DCB" w:rsidP="0024184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4479"/>
        <w:gridCol w:w="940"/>
        <w:gridCol w:w="2562"/>
      </w:tblGrid>
      <w:tr w:rsidR="00CE6DCB" w:rsidRPr="004132AA" w:rsidTr="0003364B">
        <w:tc>
          <w:tcPr>
            <w:tcW w:w="917" w:type="dxa"/>
          </w:tcPr>
          <w:p w:rsidR="00CE6DCB" w:rsidRPr="00E847AD" w:rsidRDefault="00CE6DCB" w:rsidP="00033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Numer</w:t>
            </w:r>
          </w:p>
          <w:p w:rsidR="00CE6DCB" w:rsidRPr="00E847AD" w:rsidRDefault="00CE6DCB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4891" w:type="dxa"/>
          </w:tcPr>
          <w:p w:rsidR="00CE6DCB" w:rsidRPr="00E847AD" w:rsidRDefault="00CE6DCB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sprzętu dostępnego Wykonawcy z krótkim opisem technicznym</w:t>
            </w:r>
          </w:p>
        </w:tc>
        <w:tc>
          <w:tcPr>
            <w:tcW w:w="951" w:type="dxa"/>
          </w:tcPr>
          <w:p w:rsidR="00CE6DCB" w:rsidRPr="00E847AD" w:rsidRDefault="00CE6DCB" w:rsidP="00033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2704" w:type="dxa"/>
          </w:tcPr>
          <w:p w:rsidR="00CE6DCB" w:rsidRPr="00E847AD" w:rsidRDefault="00CE6DCB" w:rsidP="00033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Informacja o podstawie dysponowania wymienionym sprzętem przez Wykonawcę</w:t>
            </w:r>
          </w:p>
        </w:tc>
      </w:tr>
      <w:tr w:rsidR="00CE6DCB" w:rsidRPr="004132AA" w:rsidTr="0003364B">
        <w:tc>
          <w:tcPr>
            <w:tcW w:w="917" w:type="dxa"/>
          </w:tcPr>
          <w:p w:rsidR="00CE6DCB" w:rsidRPr="00E847AD" w:rsidRDefault="00CE6DCB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CE6DCB" w:rsidRPr="004132AA" w:rsidTr="0003364B">
        <w:tc>
          <w:tcPr>
            <w:tcW w:w="917" w:type="dxa"/>
          </w:tcPr>
          <w:p w:rsidR="00CE6DCB" w:rsidRPr="00E847AD" w:rsidRDefault="00CE6DCB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CE6DCB" w:rsidRPr="004132AA" w:rsidTr="0003364B">
        <w:tc>
          <w:tcPr>
            <w:tcW w:w="917" w:type="dxa"/>
          </w:tcPr>
          <w:p w:rsidR="00CE6DCB" w:rsidRPr="00E847AD" w:rsidRDefault="00CE6DCB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CE6DCB" w:rsidRPr="004132AA" w:rsidTr="0003364B">
        <w:tc>
          <w:tcPr>
            <w:tcW w:w="917" w:type="dxa"/>
          </w:tcPr>
          <w:p w:rsidR="00CE6DCB" w:rsidRPr="00E847AD" w:rsidRDefault="00CE6DCB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CE6DCB" w:rsidRPr="004132AA" w:rsidTr="0003364B">
        <w:tc>
          <w:tcPr>
            <w:tcW w:w="917" w:type="dxa"/>
          </w:tcPr>
          <w:p w:rsidR="00CE6DCB" w:rsidRPr="00E847AD" w:rsidRDefault="00CE6DCB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CE6DCB" w:rsidRPr="004132AA" w:rsidTr="0003364B">
        <w:tc>
          <w:tcPr>
            <w:tcW w:w="917" w:type="dxa"/>
          </w:tcPr>
          <w:p w:rsidR="00CE6DCB" w:rsidRPr="00E847AD" w:rsidRDefault="00CE6DCB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CE6DCB" w:rsidRPr="004132AA" w:rsidTr="0003364B">
        <w:tc>
          <w:tcPr>
            <w:tcW w:w="917" w:type="dxa"/>
          </w:tcPr>
          <w:p w:rsidR="00CE6DCB" w:rsidRPr="00E847AD" w:rsidRDefault="00CE6DCB" w:rsidP="000336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1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4" w:type="dxa"/>
          </w:tcPr>
          <w:p w:rsidR="00CE6DCB" w:rsidRPr="00E847AD" w:rsidRDefault="00CE6DCB" w:rsidP="000336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47AD">
              <w:rPr>
                <w:rFonts w:ascii="Arial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</w:tbl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241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  <w:u w:val="single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Wykonawca może polegać na potencjale technicznym innych podmiotów, niezależnie od charakteru prawnego łączących go z nimi stosunków. Wykonawca w takiej sytuacji zobowiązany jest udowodnić Zamawiającemu, że będzie dysponował zasobami niezbędnymi do realizacji zamówienia, w szczególności przedstawiając w tym celu pisemne (w oryginale) zobowiązanie podmiotów do oddania mu do dyspozycji niezbędnych zasobów na okres korzystania z nich przy wykonywaniu zamówienia.</w:t>
      </w: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24184B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Prawdziwość powyższych danych potwierdzam(y) własnoręcznym(i) podpisem(ami) - świad</w:t>
      </w:r>
      <w:r>
        <w:rPr>
          <w:rFonts w:ascii="Arial" w:hAnsi="Arial" w:cs="Arial"/>
          <w:sz w:val="18"/>
          <w:szCs w:val="18"/>
          <w:lang w:eastAsia="pl-PL"/>
        </w:rPr>
        <w:t xml:space="preserve">om(i) odpowiedzialności karnej </w:t>
      </w:r>
      <w:r w:rsidRPr="00E847AD">
        <w:rPr>
          <w:rFonts w:ascii="Arial" w:hAnsi="Arial" w:cs="Arial"/>
          <w:sz w:val="18"/>
          <w:szCs w:val="18"/>
          <w:lang w:eastAsia="pl-PL"/>
        </w:rPr>
        <w:t>z art. 233 kodeksu karnego.</w:t>
      </w: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24184B">
      <w:pPr>
        <w:spacing w:after="0" w:line="240" w:lineRule="auto"/>
        <w:ind w:left="3540" w:firstLine="708"/>
        <w:jc w:val="center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</w:t>
      </w:r>
    </w:p>
    <w:p w:rsidR="00CE6DCB" w:rsidRPr="00E847AD" w:rsidRDefault="00CE6DCB" w:rsidP="0024184B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  <w:t xml:space="preserve">               </w:t>
      </w:r>
      <w:r w:rsidRPr="00E847AD">
        <w:rPr>
          <w:rFonts w:ascii="Arial" w:hAnsi="Arial" w:cs="Arial"/>
          <w:sz w:val="18"/>
          <w:szCs w:val="18"/>
          <w:lang w:eastAsia="pl-PL"/>
        </w:rPr>
        <w:tab/>
        <w:t xml:space="preserve">    podpis i  pieczęć Wykonawcy</w:t>
      </w:r>
    </w:p>
    <w:p w:rsidR="00CE6DCB" w:rsidRPr="00E847AD" w:rsidRDefault="00CE6DCB" w:rsidP="0024184B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  <w:t>lub upełnomocnionego przedstawiciela Wykonawcy</w:t>
      </w: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……………………………………., dnia ………………………</w:t>
      </w:r>
    </w:p>
    <w:p w:rsidR="00CE6DCB" w:rsidRPr="00E847AD" w:rsidRDefault="00CE6DCB" w:rsidP="00E847AD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b/>
          <w:sz w:val="18"/>
          <w:szCs w:val="18"/>
          <w:lang w:eastAsia="pl-PL"/>
        </w:rPr>
        <w:t>7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do SIWZ</w:t>
      </w:r>
    </w:p>
    <w:p w:rsidR="00CE6DCB" w:rsidRPr="00E847AD" w:rsidRDefault="00CE6DCB" w:rsidP="0024184B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b/>
          <w:iCs/>
          <w:sz w:val="18"/>
          <w:szCs w:val="18"/>
          <w:lang w:eastAsia="pl-PL"/>
        </w:rPr>
        <w:t xml:space="preserve">Nr sprawy: </w:t>
      </w:r>
      <w:r>
        <w:rPr>
          <w:rFonts w:ascii="Arial" w:hAnsi="Arial" w:cs="Arial"/>
          <w:b/>
          <w:sz w:val="18"/>
          <w:szCs w:val="18"/>
          <w:lang w:eastAsia="pl-PL"/>
        </w:rPr>
        <w:t>SP.ZP.272.27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.201</w:t>
      </w:r>
      <w:r>
        <w:rPr>
          <w:rFonts w:ascii="Arial" w:hAnsi="Arial" w:cs="Arial"/>
          <w:b/>
          <w:sz w:val="18"/>
          <w:szCs w:val="18"/>
          <w:lang w:eastAsia="pl-PL"/>
        </w:rPr>
        <w:t>5.II.DT</w:t>
      </w:r>
    </w:p>
    <w:p w:rsidR="00CE6DCB" w:rsidRPr="00E847AD" w:rsidRDefault="00CE6DCB" w:rsidP="00E847AD">
      <w:pPr>
        <w:spacing w:after="60" w:line="240" w:lineRule="auto"/>
        <w:jc w:val="both"/>
        <w:outlineLvl w:val="7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……………………………………..</w:t>
      </w: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pieczęć wykonawcy/pełnomocnika</w:t>
      </w: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keepNext/>
        <w:tabs>
          <w:tab w:val="left" w:pos="708"/>
        </w:tabs>
        <w:spacing w:after="0" w:line="240" w:lineRule="auto"/>
        <w:jc w:val="center"/>
        <w:outlineLvl w:val="4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E847AD">
        <w:rPr>
          <w:rFonts w:ascii="Arial" w:hAnsi="Arial" w:cs="Arial"/>
          <w:b/>
          <w:bCs/>
          <w:iCs/>
          <w:sz w:val="20"/>
          <w:szCs w:val="20"/>
          <w:lang w:eastAsia="pl-PL"/>
        </w:rPr>
        <w:t>INFORMACJA</w:t>
      </w:r>
    </w:p>
    <w:p w:rsidR="00CE6DCB" w:rsidRPr="00E847AD" w:rsidRDefault="00CE6DCB" w:rsidP="00E847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847AD">
        <w:rPr>
          <w:rFonts w:ascii="Arial" w:hAnsi="Arial" w:cs="Arial"/>
          <w:b/>
          <w:sz w:val="20"/>
          <w:szCs w:val="20"/>
          <w:lang w:eastAsia="pl-PL"/>
        </w:rPr>
        <w:t xml:space="preserve">O PRZYNALEŻNOŚCI DO TEJ SAMEJ GRUPY KAPITAŁOWEJ, </w:t>
      </w:r>
    </w:p>
    <w:p w:rsidR="00CE6DCB" w:rsidRPr="00E847AD" w:rsidRDefault="00CE6DCB" w:rsidP="00E847AD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o której mowa w art. </w:t>
      </w:r>
      <w:r w:rsidRPr="00E847AD">
        <w:rPr>
          <w:rFonts w:ascii="Arial" w:hAnsi="Arial" w:cs="Arial"/>
          <w:bCs/>
          <w:sz w:val="18"/>
          <w:szCs w:val="18"/>
          <w:lang w:eastAsia="pl-PL"/>
        </w:rPr>
        <w:t xml:space="preserve">24 ust. 2 pkt 5 </w:t>
      </w:r>
      <w:r w:rsidRPr="00E847AD">
        <w:rPr>
          <w:rFonts w:ascii="Arial" w:hAnsi="Arial" w:cs="Arial"/>
          <w:sz w:val="18"/>
          <w:szCs w:val="18"/>
          <w:lang w:eastAsia="pl-PL"/>
        </w:rPr>
        <w:t>ustawy pzp</w:t>
      </w:r>
    </w:p>
    <w:p w:rsidR="00CE6DCB" w:rsidRPr="00E847AD" w:rsidRDefault="00CE6DCB" w:rsidP="00E847A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2"/>
          <w:sz w:val="18"/>
          <w:szCs w:val="18"/>
          <w:lang w:eastAsia="pl-PL"/>
        </w:rPr>
      </w:pPr>
      <w:r w:rsidRPr="00E847AD">
        <w:rPr>
          <w:rFonts w:ascii="Arial" w:hAnsi="Arial" w:cs="Arial"/>
          <w:bCs/>
          <w:kern w:val="2"/>
          <w:sz w:val="18"/>
          <w:szCs w:val="18"/>
          <w:lang w:eastAsia="pl-PL"/>
        </w:rPr>
        <w:t xml:space="preserve">Nazwa Wykonawcy: </w:t>
      </w:r>
      <w:r w:rsidRPr="00E847AD">
        <w:rPr>
          <w:rFonts w:ascii="Arial" w:hAnsi="Arial" w:cs="Arial"/>
          <w:bCs/>
          <w:kern w:val="2"/>
          <w:sz w:val="18"/>
          <w:szCs w:val="18"/>
          <w:lang w:eastAsia="pl-PL"/>
        </w:rPr>
        <w:tab/>
        <w:t>...............................................................................................</w:t>
      </w: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2"/>
          <w:sz w:val="18"/>
          <w:szCs w:val="18"/>
          <w:lang w:eastAsia="pl-PL"/>
        </w:rPr>
      </w:pPr>
    </w:p>
    <w:p w:rsidR="00CE6DCB" w:rsidRPr="00E847AD" w:rsidRDefault="00CE6DCB" w:rsidP="00E847AD">
      <w:pPr>
        <w:widowControl w:val="0"/>
        <w:suppressAutoHyphens/>
        <w:spacing w:after="0" w:line="240" w:lineRule="auto"/>
        <w:rPr>
          <w:rFonts w:ascii="Arial" w:hAnsi="Arial" w:cs="Arial"/>
          <w:bCs/>
          <w:kern w:val="2"/>
          <w:sz w:val="18"/>
          <w:szCs w:val="18"/>
          <w:lang w:eastAsia="pl-PL"/>
        </w:rPr>
      </w:pPr>
    </w:p>
    <w:p w:rsidR="00CE6DCB" w:rsidRPr="00E847AD" w:rsidRDefault="00CE6DCB" w:rsidP="003D47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Składając ofertę w postępowaniu o udzielenie zamówienia publicznego, prowadzonym w trybie przetargu nieograniczonego, na zadanie p.n.: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Usług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związane z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zimow</w:t>
      </w:r>
      <w:r>
        <w:rPr>
          <w:rFonts w:ascii="Arial" w:hAnsi="Arial" w:cs="Arial"/>
          <w:b/>
          <w:sz w:val="18"/>
          <w:szCs w:val="18"/>
          <w:lang w:eastAsia="pl-PL"/>
        </w:rPr>
        <w:t>ym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utrzymani</w:t>
      </w:r>
      <w:r>
        <w:rPr>
          <w:rFonts w:ascii="Arial" w:hAnsi="Arial" w:cs="Arial"/>
          <w:b/>
          <w:sz w:val="18"/>
          <w:szCs w:val="18"/>
          <w:lang w:eastAsia="pl-PL"/>
        </w:rPr>
        <w:t>em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dróg powiatowych na terenie Powiatu Wrocławskiego w sezonie zimowym 201</w:t>
      </w:r>
      <w:r>
        <w:rPr>
          <w:rFonts w:ascii="Arial" w:hAnsi="Arial" w:cs="Arial"/>
          <w:b/>
          <w:sz w:val="18"/>
          <w:szCs w:val="18"/>
          <w:lang w:eastAsia="pl-PL"/>
        </w:rPr>
        <w:t>5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/201</w:t>
      </w:r>
      <w:r>
        <w:rPr>
          <w:rFonts w:ascii="Arial" w:hAnsi="Arial" w:cs="Arial"/>
          <w:b/>
          <w:sz w:val="18"/>
          <w:szCs w:val="18"/>
          <w:lang w:eastAsia="pl-PL"/>
        </w:rPr>
        <w:t>6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obejmujące obszar działania Obwodu Drogowego w Sulimowie oraz Obw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odu Drogowego w Mirosławicach, w zakresie prac wykonywanych ładowarkami oraz pługami, 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>w podziale na 1</w:t>
      </w:r>
      <w:r>
        <w:rPr>
          <w:rFonts w:ascii="Arial" w:hAnsi="Arial" w:cs="Arial"/>
          <w:b/>
          <w:sz w:val="18"/>
          <w:szCs w:val="18"/>
          <w:lang w:eastAsia="pl-PL"/>
        </w:rPr>
        <w:t>0</w:t>
      </w:r>
      <w:r w:rsidRPr="00E847AD">
        <w:rPr>
          <w:rFonts w:ascii="Arial" w:hAnsi="Arial" w:cs="Arial"/>
          <w:b/>
          <w:sz w:val="18"/>
          <w:szCs w:val="18"/>
          <w:lang w:eastAsia="pl-PL"/>
        </w:rPr>
        <w:t xml:space="preserve"> zadań:</w:t>
      </w:r>
    </w:p>
    <w:p w:rsidR="00CE6DCB" w:rsidRDefault="00CE6DCB" w:rsidP="00E847A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E6DCB" w:rsidRDefault="00CE6DCB" w:rsidP="00E847A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zgodnie z art. 26 ust. 2d ustawy - PZP informuję, że podmiot, który reprezentuję/reprezentujemy:</w:t>
      </w: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………………………………………………………………………………………………………………………..</w:t>
      </w:r>
    </w:p>
    <w:p w:rsidR="00CE6DCB" w:rsidRPr="00E847AD" w:rsidRDefault="00CE6DCB" w:rsidP="00E847AD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E847AD">
        <w:rPr>
          <w:rFonts w:ascii="Arial" w:hAnsi="Arial" w:cs="Arial"/>
          <w:i/>
          <w:sz w:val="18"/>
          <w:szCs w:val="18"/>
          <w:lang w:eastAsia="pl-PL"/>
        </w:rPr>
        <w:t>(nazwa firmy)</w:t>
      </w: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1E5689">
      <w:pPr>
        <w:numPr>
          <w:ilvl w:val="3"/>
          <w:numId w:val="7"/>
        </w:numPr>
        <w:tabs>
          <w:tab w:val="clear" w:pos="2880"/>
          <w:tab w:val="num" w:pos="540"/>
        </w:tabs>
        <w:spacing w:after="0" w:line="240" w:lineRule="auto"/>
        <w:ind w:left="360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nie należy do grupy kapitałowej*</w:t>
      </w:r>
    </w:p>
    <w:p w:rsidR="00CE6DCB" w:rsidRPr="00E847AD" w:rsidRDefault="00CE6DCB" w:rsidP="001E5689">
      <w:pPr>
        <w:numPr>
          <w:ilvl w:val="3"/>
          <w:numId w:val="7"/>
        </w:numPr>
        <w:tabs>
          <w:tab w:val="clear" w:pos="2880"/>
          <w:tab w:val="num" w:pos="540"/>
        </w:tabs>
        <w:spacing w:after="0" w:line="240" w:lineRule="auto"/>
        <w:ind w:left="360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 xml:space="preserve">należy do grupy kapitałowej i w związku z tym przedkładamy listę podmiotów należących do tej samej grupy kapitałowej, o której mowa w art. </w:t>
      </w:r>
      <w:r w:rsidRPr="00E847AD">
        <w:rPr>
          <w:rFonts w:ascii="Arial" w:hAnsi="Arial" w:cs="Arial"/>
          <w:bCs/>
          <w:sz w:val="18"/>
          <w:szCs w:val="18"/>
          <w:lang w:eastAsia="pl-PL"/>
        </w:rPr>
        <w:t>24 ust. 2 pkt 5 u</w:t>
      </w:r>
      <w:r w:rsidRPr="00E847AD">
        <w:rPr>
          <w:rFonts w:ascii="Arial" w:hAnsi="Arial" w:cs="Arial"/>
          <w:sz w:val="18"/>
          <w:szCs w:val="18"/>
          <w:lang w:eastAsia="pl-PL"/>
        </w:rPr>
        <w:t>stawy PZP*.</w:t>
      </w: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*Niepotrzebne skreślić</w:t>
      </w: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sz w:val="18"/>
          <w:szCs w:val="18"/>
          <w:lang w:eastAsia="pl-PL"/>
        </w:rPr>
        <w:t>................................, dnia......................</w:t>
      </w:r>
      <w:r w:rsidRPr="00E847AD">
        <w:rPr>
          <w:rFonts w:ascii="Arial" w:hAnsi="Arial" w:cs="Arial"/>
          <w:sz w:val="18"/>
          <w:szCs w:val="18"/>
          <w:lang w:eastAsia="pl-PL"/>
        </w:rPr>
        <w:tab/>
      </w:r>
      <w:r w:rsidRPr="00E847AD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</w:t>
      </w:r>
    </w:p>
    <w:p w:rsidR="00CE6DCB" w:rsidRPr="00E847AD" w:rsidRDefault="00CE6DCB" w:rsidP="00E847AD">
      <w:pPr>
        <w:widowControl w:val="0"/>
        <w:spacing w:after="0" w:line="240" w:lineRule="auto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  <w:t>imię, nazwisko (pieczęć) i podpis osoby</w:t>
      </w:r>
    </w:p>
    <w:p w:rsidR="00CE6DCB" w:rsidRPr="00E847AD" w:rsidRDefault="00CE6DCB" w:rsidP="00E847AD">
      <w:pPr>
        <w:widowControl w:val="0"/>
        <w:suppressAutoHyphens/>
        <w:spacing w:after="0" w:line="240" w:lineRule="auto"/>
        <w:ind w:left="360" w:hanging="360"/>
        <w:jc w:val="both"/>
        <w:rPr>
          <w:rFonts w:ascii="Arial" w:hAnsi="Arial" w:cs="Arial"/>
          <w:kern w:val="2"/>
          <w:sz w:val="18"/>
          <w:szCs w:val="18"/>
          <w:lang w:eastAsia="pl-PL"/>
        </w:rPr>
      </w:pP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</w:r>
      <w:r w:rsidRPr="00E847AD">
        <w:rPr>
          <w:rFonts w:ascii="Arial" w:hAnsi="Arial" w:cs="Arial"/>
          <w:i/>
          <w:sz w:val="18"/>
          <w:szCs w:val="18"/>
          <w:lang w:eastAsia="pl-PL"/>
        </w:rPr>
        <w:tab/>
        <w:t xml:space="preserve">      upoważnionej do reprezentowania Wykonawcy</w:t>
      </w: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5103"/>
        </w:tabs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  <w:lang w:eastAsia="pl-PL"/>
        </w:rPr>
      </w:pPr>
      <w:r w:rsidRPr="00E847AD">
        <w:rPr>
          <w:rFonts w:ascii="Arial" w:hAnsi="Arial" w:cs="Arial"/>
          <w:b/>
          <w:i/>
          <w:sz w:val="18"/>
          <w:szCs w:val="18"/>
          <w:u w:val="single"/>
          <w:lang w:eastAsia="pl-PL"/>
        </w:rPr>
        <w:t>Uwaga:</w:t>
      </w:r>
    </w:p>
    <w:p w:rsidR="00CE6DCB" w:rsidRPr="00E847AD" w:rsidRDefault="00CE6DCB" w:rsidP="00E847A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847AD">
        <w:rPr>
          <w:rFonts w:ascii="Arial" w:hAnsi="Arial" w:cs="Arial"/>
          <w:i/>
          <w:sz w:val="18"/>
          <w:szCs w:val="18"/>
          <w:lang w:eastAsia="pl-PL"/>
        </w:rPr>
        <w:t>„Informację o przynależności do grupy kapitałowej, o której mowa w art. 24 ust. 2 pkt 5 ustawy PZP” składa każdy z Wykonawców wspólnie ubiegających się o udzielenie zamówienia.</w:t>
      </w:r>
    </w:p>
    <w:p w:rsidR="00CE6DCB" w:rsidRPr="00E847AD" w:rsidRDefault="00CE6DCB" w:rsidP="00E847A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kern w:val="1"/>
          <w:sz w:val="18"/>
          <w:szCs w:val="18"/>
        </w:rPr>
      </w:pPr>
    </w:p>
    <w:p w:rsidR="00CE6DCB" w:rsidRPr="00E847AD" w:rsidRDefault="00CE6DCB" w:rsidP="00E847AD">
      <w:pPr>
        <w:spacing w:after="0" w:line="240" w:lineRule="auto"/>
        <w:ind w:left="3540" w:firstLine="708"/>
        <w:rPr>
          <w:rFonts w:ascii="Arial" w:hAnsi="Arial" w:cs="Arial"/>
          <w:sz w:val="18"/>
          <w:szCs w:val="18"/>
          <w:lang w:eastAsia="pl-PL"/>
        </w:rPr>
      </w:pPr>
    </w:p>
    <w:p w:rsidR="00CE6DCB" w:rsidRPr="00E847AD" w:rsidRDefault="00CE6DCB" w:rsidP="00E847AD">
      <w:pPr>
        <w:spacing w:after="0" w:line="240" w:lineRule="auto"/>
        <w:ind w:left="3540" w:firstLine="708"/>
        <w:rPr>
          <w:rFonts w:ascii="Arial" w:hAnsi="Arial" w:cs="Arial"/>
          <w:sz w:val="18"/>
          <w:szCs w:val="18"/>
          <w:lang w:eastAsia="pl-PL"/>
        </w:rPr>
      </w:pPr>
    </w:p>
    <w:sectPr w:rsidR="00CE6DCB" w:rsidRPr="00E847AD" w:rsidSect="0079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48"/>
    <w:multiLevelType w:val="multilevel"/>
    <w:tmpl w:val="67D4C236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8356F6"/>
    <w:multiLevelType w:val="singleLevel"/>
    <w:tmpl w:val="7B421AA2"/>
    <w:lvl w:ilvl="0">
      <w:start w:val="7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D12445"/>
    <w:multiLevelType w:val="hybridMultilevel"/>
    <w:tmpl w:val="99DC2B1A"/>
    <w:lvl w:ilvl="0" w:tplc="694AC934">
      <w:start w:val="1"/>
      <w:numFmt w:val="bullet"/>
      <w:lvlText w:val="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3162370B"/>
    <w:multiLevelType w:val="singleLevel"/>
    <w:tmpl w:val="2228CEA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5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8E2B94"/>
    <w:multiLevelType w:val="hybridMultilevel"/>
    <w:tmpl w:val="B7D86490"/>
    <w:lvl w:ilvl="0" w:tplc="CB0638C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4"/>
      <w:numFmt w:val="ordinal"/>
      <w:lvlText w:val="%2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)"/>
      <w:lvlJc w:val="left"/>
      <w:pPr>
        <w:tabs>
          <w:tab w:val="num" w:pos="5003"/>
        </w:tabs>
        <w:ind w:left="5760" w:hanging="360"/>
      </w:pPr>
      <w:rPr>
        <w:rFonts w:ascii="Arial" w:hAnsi="Arial" w:cs="Tahoma" w:hint="default"/>
        <w:b w:val="0"/>
        <w:i w:val="0"/>
        <w:sz w:val="20"/>
        <w:szCs w:val="20"/>
      </w:rPr>
    </w:lvl>
    <w:lvl w:ilvl="8" w:tplc="0415001B">
      <w:start w:val="1"/>
      <w:numFmt w:val="lowerLetter"/>
      <w:lvlText w:val="%9)"/>
      <w:lvlJc w:val="left"/>
      <w:pPr>
        <w:tabs>
          <w:tab w:val="num" w:pos="6640"/>
        </w:tabs>
        <w:ind w:left="6640" w:hanging="34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7">
    <w:nsid w:val="4629618A"/>
    <w:multiLevelType w:val="singleLevel"/>
    <w:tmpl w:val="3B4C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8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9">
    <w:nsid w:val="571B655F"/>
    <w:multiLevelType w:val="hybridMultilevel"/>
    <w:tmpl w:val="41025A28"/>
    <w:lvl w:ilvl="0" w:tplc="39C6CD9C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3"/>
    </w:lvlOverride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7AD"/>
    <w:rsid w:val="000170B3"/>
    <w:rsid w:val="00017593"/>
    <w:rsid w:val="00017DA8"/>
    <w:rsid w:val="0002051A"/>
    <w:rsid w:val="00021650"/>
    <w:rsid w:val="0002206B"/>
    <w:rsid w:val="00026BA3"/>
    <w:rsid w:val="0003364B"/>
    <w:rsid w:val="00034712"/>
    <w:rsid w:val="00036FE4"/>
    <w:rsid w:val="0004444F"/>
    <w:rsid w:val="000446EF"/>
    <w:rsid w:val="00045226"/>
    <w:rsid w:val="00051C5F"/>
    <w:rsid w:val="0005511A"/>
    <w:rsid w:val="0005765E"/>
    <w:rsid w:val="00067766"/>
    <w:rsid w:val="00067EE3"/>
    <w:rsid w:val="000747B1"/>
    <w:rsid w:val="00077007"/>
    <w:rsid w:val="00081C8D"/>
    <w:rsid w:val="00086EC0"/>
    <w:rsid w:val="00096698"/>
    <w:rsid w:val="000B55DA"/>
    <w:rsid w:val="000B63F0"/>
    <w:rsid w:val="000B67C9"/>
    <w:rsid w:val="000B67F6"/>
    <w:rsid w:val="000B732D"/>
    <w:rsid w:val="000C4A7C"/>
    <w:rsid w:val="000C56E2"/>
    <w:rsid w:val="000C6BDC"/>
    <w:rsid w:val="000D0941"/>
    <w:rsid w:val="000D24AB"/>
    <w:rsid w:val="000D6327"/>
    <w:rsid w:val="000F23B0"/>
    <w:rsid w:val="000F3057"/>
    <w:rsid w:val="000F635D"/>
    <w:rsid w:val="000F7A1A"/>
    <w:rsid w:val="00101036"/>
    <w:rsid w:val="0010350F"/>
    <w:rsid w:val="001076B9"/>
    <w:rsid w:val="0011203E"/>
    <w:rsid w:val="001125B7"/>
    <w:rsid w:val="001127FF"/>
    <w:rsid w:val="00113353"/>
    <w:rsid w:val="00116B45"/>
    <w:rsid w:val="00117884"/>
    <w:rsid w:val="001233D3"/>
    <w:rsid w:val="00123487"/>
    <w:rsid w:val="00127B34"/>
    <w:rsid w:val="001314B5"/>
    <w:rsid w:val="00133545"/>
    <w:rsid w:val="001342E0"/>
    <w:rsid w:val="00136933"/>
    <w:rsid w:val="001372B9"/>
    <w:rsid w:val="0014485A"/>
    <w:rsid w:val="001471AA"/>
    <w:rsid w:val="001474C9"/>
    <w:rsid w:val="001653D2"/>
    <w:rsid w:val="00165605"/>
    <w:rsid w:val="00170FA8"/>
    <w:rsid w:val="00174781"/>
    <w:rsid w:val="00174D87"/>
    <w:rsid w:val="00180F66"/>
    <w:rsid w:val="00181AC1"/>
    <w:rsid w:val="001826F0"/>
    <w:rsid w:val="00183555"/>
    <w:rsid w:val="00191A09"/>
    <w:rsid w:val="001949FC"/>
    <w:rsid w:val="00195FA1"/>
    <w:rsid w:val="00197234"/>
    <w:rsid w:val="001972E9"/>
    <w:rsid w:val="001A10DD"/>
    <w:rsid w:val="001A1DC6"/>
    <w:rsid w:val="001A202C"/>
    <w:rsid w:val="001A51BF"/>
    <w:rsid w:val="001B07D9"/>
    <w:rsid w:val="001B0E67"/>
    <w:rsid w:val="001B2FDD"/>
    <w:rsid w:val="001B3CDF"/>
    <w:rsid w:val="001B4D43"/>
    <w:rsid w:val="001C32C8"/>
    <w:rsid w:val="001C69FA"/>
    <w:rsid w:val="001D1418"/>
    <w:rsid w:val="001D26A7"/>
    <w:rsid w:val="001D31F8"/>
    <w:rsid w:val="001D5DC9"/>
    <w:rsid w:val="001D5F1E"/>
    <w:rsid w:val="001D7449"/>
    <w:rsid w:val="001E3118"/>
    <w:rsid w:val="001E5689"/>
    <w:rsid w:val="001F173A"/>
    <w:rsid w:val="001F1CE7"/>
    <w:rsid w:val="001F62FB"/>
    <w:rsid w:val="002007B8"/>
    <w:rsid w:val="002023A0"/>
    <w:rsid w:val="00203762"/>
    <w:rsid w:val="00203A87"/>
    <w:rsid w:val="002064E9"/>
    <w:rsid w:val="00212814"/>
    <w:rsid w:val="0021372D"/>
    <w:rsid w:val="00215D86"/>
    <w:rsid w:val="00222BB7"/>
    <w:rsid w:val="00223273"/>
    <w:rsid w:val="00223B20"/>
    <w:rsid w:val="0022561D"/>
    <w:rsid w:val="00226DC0"/>
    <w:rsid w:val="002273C3"/>
    <w:rsid w:val="00234E5C"/>
    <w:rsid w:val="00237771"/>
    <w:rsid w:val="00240F0D"/>
    <w:rsid w:val="0024184B"/>
    <w:rsid w:val="0024346C"/>
    <w:rsid w:val="00244BBA"/>
    <w:rsid w:val="00253A7C"/>
    <w:rsid w:val="00253D0C"/>
    <w:rsid w:val="002550A9"/>
    <w:rsid w:val="00256703"/>
    <w:rsid w:val="002569E4"/>
    <w:rsid w:val="002612ED"/>
    <w:rsid w:val="00263F2C"/>
    <w:rsid w:val="0027664D"/>
    <w:rsid w:val="0028287B"/>
    <w:rsid w:val="0028480B"/>
    <w:rsid w:val="00286D1E"/>
    <w:rsid w:val="00290DD6"/>
    <w:rsid w:val="00293BEB"/>
    <w:rsid w:val="00296626"/>
    <w:rsid w:val="002A558C"/>
    <w:rsid w:val="002B43C0"/>
    <w:rsid w:val="002B45C5"/>
    <w:rsid w:val="002B4AC0"/>
    <w:rsid w:val="002B5B6E"/>
    <w:rsid w:val="002C1807"/>
    <w:rsid w:val="002C61B1"/>
    <w:rsid w:val="002C7BDE"/>
    <w:rsid w:val="002E3F0C"/>
    <w:rsid w:val="002E53B1"/>
    <w:rsid w:val="002E7518"/>
    <w:rsid w:val="002F11A8"/>
    <w:rsid w:val="002F3682"/>
    <w:rsid w:val="002F59E9"/>
    <w:rsid w:val="002F5FB0"/>
    <w:rsid w:val="002F6B4A"/>
    <w:rsid w:val="00310C90"/>
    <w:rsid w:val="00310E7F"/>
    <w:rsid w:val="0031707B"/>
    <w:rsid w:val="0032354F"/>
    <w:rsid w:val="003249F1"/>
    <w:rsid w:val="00326094"/>
    <w:rsid w:val="003349CC"/>
    <w:rsid w:val="00341AE5"/>
    <w:rsid w:val="00341B4B"/>
    <w:rsid w:val="003433E6"/>
    <w:rsid w:val="00345D6C"/>
    <w:rsid w:val="00345FF5"/>
    <w:rsid w:val="00353A90"/>
    <w:rsid w:val="003621C1"/>
    <w:rsid w:val="00362296"/>
    <w:rsid w:val="00365B53"/>
    <w:rsid w:val="00367D6F"/>
    <w:rsid w:val="00370903"/>
    <w:rsid w:val="003758E0"/>
    <w:rsid w:val="00380D1D"/>
    <w:rsid w:val="00380F5C"/>
    <w:rsid w:val="00381668"/>
    <w:rsid w:val="003855FE"/>
    <w:rsid w:val="00392FEF"/>
    <w:rsid w:val="00393E32"/>
    <w:rsid w:val="00393E75"/>
    <w:rsid w:val="0039760F"/>
    <w:rsid w:val="003A501A"/>
    <w:rsid w:val="003A781C"/>
    <w:rsid w:val="003A7B3E"/>
    <w:rsid w:val="003B069A"/>
    <w:rsid w:val="003B30C4"/>
    <w:rsid w:val="003B6668"/>
    <w:rsid w:val="003C5FB2"/>
    <w:rsid w:val="003C706A"/>
    <w:rsid w:val="003D048D"/>
    <w:rsid w:val="003D10B7"/>
    <w:rsid w:val="003D4727"/>
    <w:rsid w:val="003D49FA"/>
    <w:rsid w:val="003D5424"/>
    <w:rsid w:val="003D5892"/>
    <w:rsid w:val="003D5B96"/>
    <w:rsid w:val="003E1DB9"/>
    <w:rsid w:val="003E20BB"/>
    <w:rsid w:val="003E303F"/>
    <w:rsid w:val="003E347E"/>
    <w:rsid w:val="003E376E"/>
    <w:rsid w:val="003F1018"/>
    <w:rsid w:val="003F281A"/>
    <w:rsid w:val="003F42DF"/>
    <w:rsid w:val="003F4853"/>
    <w:rsid w:val="004025E0"/>
    <w:rsid w:val="004025EE"/>
    <w:rsid w:val="004132AA"/>
    <w:rsid w:val="004134FE"/>
    <w:rsid w:val="00416348"/>
    <w:rsid w:val="00416B09"/>
    <w:rsid w:val="004178A2"/>
    <w:rsid w:val="00417ACA"/>
    <w:rsid w:val="00421604"/>
    <w:rsid w:val="00421F04"/>
    <w:rsid w:val="00423925"/>
    <w:rsid w:val="00423A62"/>
    <w:rsid w:val="004242C5"/>
    <w:rsid w:val="004279CF"/>
    <w:rsid w:val="004301D4"/>
    <w:rsid w:val="00430C91"/>
    <w:rsid w:val="00434948"/>
    <w:rsid w:val="00434D15"/>
    <w:rsid w:val="004411A3"/>
    <w:rsid w:val="00441EC0"/>
    <w:rsid w:val="00453128"/>
    <w:rsid w:val="004556AC"/>
    <w:rsid w:val="00462BD9"/>
    <w:rsid w:val="004634EE"/>
    <w:rsid w:val="004676D8"/>
    <w:rsid w:val="00470648"/>
    <w:rsid w:val="00471DDF"/>
    <w:rsid w:val="004724D9"/>
    <w:rsid w:val="00472B8C"/>
    <w:rsid w:val="0047488C"/>
    <w:rsid w:val="00474B6B"/>
    <w:rsid w:val="0047596E"/>
    <w:rsid w:val="00475D03"/>
    <w:rsid w:val="00483043"/>
    <w:rsid w:val="00484A22"/>
    <w:rsid w:val="00491817"/>
    <w:rsid w:val="004918DA"/>
    <w:rsid w:val="004930AC"/>
    <w:rsid w:val="004937A8"/>
    <w:rsid w:val="004A1715"/>
    <w:rsid w:val="004A2079"/>
    <w:rsid w:val="004A2A61"/>
    <w:rsid w:val="004A35F3"/>
    <w:rsid w:val="004A39D6"/>
    <w:rsid w:val="004A4567"/>
    <w:rsid w:val="004B21D3"/>
    <w:rsid w:val="004B2548"/>
    <w:rsid w:val="004C78EF"/>
    <w:rsid w:val="004D4271"/>
    <w:rsid w:val="004D56CF"/>
    <w:rsid w:val="004E002C"/>
    <w:rsid w:val="004E0399"/>
    <w:rsid w:val="004E1D6B"/>
    <w:rsid w:val="004E208F"/>
    <w:rsid w:val="004E30A7"/>
    <w:rsid w:val="004F0374"/>
    <w:rsid w:val="00500AD5"/>
    <w:rsid w:val="005024EA"/>
    <w:rsid w:val="0050282D"/>
    <w:rsid w:val="0050650B"/>
    <w:rsid w:val="005104F1"/>
    <w:rsid w:val="00524E35"/>
    <w:rsid w:val="00525A27"/>
    <w:rsid w:val="00527FAD"/>
    <w:rsid w:val="00530842"/>
    <w:rsid w:val="00534041"/>
    <w:rsid w:val="0053540B"/>
    <w:rsid w:val="00535447"/>
    <w:rsid w:val="00540C80"/>
    <w:rsid w:val="005411FA"/>
    <w:rsid w:val="00543246"/>
    <w:rsid w:val="00546F10"/>
    <w:rsid w:val="00547836"/>
    <w:rsid w:val="00552BC5"/>
    <w:rsid w:val="00552D62"/>
    <w:rsid w:val="00552E51"/>
    <w:rsid w:val="005545D1"/>
    <w:rsid w:val="00555D32"/>
    <w:rsid w:val="005603AF"/>
    <w:rsid w:val="0056370C"/>
    <w:rsid w:val="00566CD7"/>
    <w:rsid w:val="005839F0"/>
    <w:rsid w:val="00583A60"/>
    <w:rsid w:val="00584065"/>
    <w:rsid w:val="005921EE"/>
    <w:rsid w:val="005937B5"/>
    <w:rsid w:val="00595BE7"/>
    <w:rsid w:val="005A4093"/>
    <w:rsid w:val="005A620A"/>
    <w:rsid w:val="005A62D4"/>
    <w:rsid w:val="005A7561"/>
    <w:rsid w:val="005B04AA"/>
    <w:rsid w:val="005B5132"/>
    <w:rsid w:val="005B60A9"/>
    <w:rsid w:val="005C178F"/>
    <w:rsid w:val="005C1A0C"/>
    <w:rsid w:val="005C6B25"/>
    <w:rsid w:val="005D7572"/>
    <w:rsid w:val="005E1CB7"/>
    <w:rsid w:val="005E397C"/>
    <w:rsid w:val="005E3CE2"/>
    <w:rsid w:val="005E6221"/>
    <w:rsid w:val="005F1440"/>
    <w:rsid w:val="005F2726"/>
    <w:rsid w:val="005F31AC"/>
    <w:rsid w:val="005F4CEC"/>
    <w:rsid w:val="00602750"/>
    <w:rsid w:val="00603AD3"/>
    <w:rsid w:val="00605A65"/>
    <w:rsid w:val="006137E8"/>
    <w:rsid w:val="0062014E"/>
    <w:rsid w:val="00622A35"/>
    <w:rsid w:val="00625DC2"/>
    <w:rsid w:val="00631761"/>
    <w:rsid w:val="006356CC"/>
    <w:rsid w:val="00636773"/>
    <w:rsid w:val="00650C49"/>
    <w:rsid w:val="0065402D"/>
    <w:rsid w:val="00661404"/>
    <w:rsid w:val="006672AF"/>
    <w:rsid w:val="00672199"/>
    <w:rsid w:val="006721A1"/>
    <w:rsid w:val="006727D9"/>
    <w:rsid w:val="00673D02"/>
    <w:rsid w:val="0067602A"/>
    <w:rsid w:val="00676EE7"/>
    <w:rsid w:val="00684F36"/>
    <w:rsid w:val="006854F8"/>
    <w:rsid w:val="006861DE"/>
    <w:rsid w:val="00686EDB"/>
    <w:rsid w:val="00687372"/>
    <w:rsid w:val="00687BA8"/>
    <w:rsid w:val="00692F42"/>
    <w:rsid w:val="0069342D"/>
    <w:rsid w:val="006965ED"/>
    <w:rsid w:val="006971A2"/>
    <w:rsid w:val="006A1E7B"/>
    <w:rsid w:val="006A4A9E"/>
    <w:rsid w:val="006A5787"/>
    <w:rsid w:val="006A59BF"/>
    <w:rsid w:val="006A7C25"/>
    <w:rsid w:val="006B779B"/>
    <w:rsid w:val="006C1516"/>
    <w:rsid w:val="006C3828"/>
    <w:rsid w:val="006C4358"/>
    <w:rsid w:val="006D1C71"/>
    <w:rsid w:val="006D3CDC"/>
    <w:rsid w:val="006E2B2A"/>
    <w:rsid w:val="006E7D5B"/>
    <w:rsid w:val="006F3D86"/>
    <w:rsid w:val="00701B12"/>
    <w:rsid w:val="00702CBD"/>
    <w:rsid w:val="00703403"/>
    <w:rsid w:val="0070543D"/>
    <w:rsid w:val="00711C5A"/>
    <w:rsid w:val="00715494"/>
    <w:rsid w:val="007158C4"/>
    <w:rsid w:val="00724CF0"/>
    <w:rsid w:val="00731367"/>
    <w:rsid w:val="00734390"/>
    <w:rsid w:val="007362FE"/>
    <w:rsid w:val="0074022A"/>
    <w:rsid w:val="00746D28"/>
    <w:rsid w:val="007530AF"/>
    <w:rsid w:val="00757D41"/>
    <w:rsid w:val="0076208B"/>
    <w:rsid w:val="007646D6"/>
    <w:rsid w:val="007654AD"/>
    <w:rsid w:val="00772907"/>
    <w:rsid w:val="00774B16"/>
    <w:rsid w:val="007754C4"/>
    <w:rsid w:val="00775BA8"/>
    <w:rsid w:val="0077757D"/>
    <w:rsid w:val="007779B6"/>
    <w:rsid w:val="007817E3"/>
    <w:rsid w:val="00785D2D"/>
    <w:rsid w:val="00787074"/>
    <w:rsid w:val="00793B8F"/>
    <w:rsid w:val="00795541"/>
    <w:rsid w:val="007A18A9"/>
    <w:rsid w:val="007A1B34"/>
    <w:rsid w:val="007B4351"/>
    <w:rsid w:val="007B7E9B"/>
    <w:rsid w:val="007C1050"/>
    <w:rsid w:val="007C127D"/>
    <w:rsid w:val="007C47C2"/>
    <w:rsid w:val="007D4354"/>
    <w:rsid w:val="007D4A20"/>
    <w:rsid w:val="007E08B0"/>
    <w:rsid w:val="007E11D4"/>
    <w:rsid w:val="007E13B7"/>
    <w:rsid w:val="007E49F9"/>
    <w:rsid w:val="007E49FF"/>
    <w:rsid w:val="007E5B6C"/>
    <w:rsid w:val="007E6DF9"/>
    <w:rsid w:val="007F18C2"/>
    <w:rsid w:val="007F2F8E"/>
    <w:rsid w:val="007F6031"/>
    <w:rsid w:val="0080486B"/>
    <w:rsid w:val="008049B6"/>
    <w:rsid w:val="00806F0C"/>
    <w:rsid w:val="00814613"/>
    <w:rsid w:val="00816BBB"/>
    <w:rsid w:val="00821EC9"/>
    <w:rsid w:val="00823790"/>
    <w:rsid w:val="00833B1F"/>
    <w:rsid w:val="008349D5"/>
    <w:rsid w:val="00841721"/>
    <w:rsid w:val="008417B9"/>
    <w:rsid w:val="0086134E"/>
    <w:rsid w:val="00861631"/>
    <w:rsid w:val="00861671"/>
    <w:rsid w:val="0086610F"/>
    <w:rsid w:val="00872D40"/>
    <w:rsid w:val="0087336E"/>
    <w:rsid w:val="00874635"/>
    <w:rsid w:val="00874807"/>
    <w:rsid w:val="008767FB"/>
    <w:rsid w:val="00882DD4"/>
    <w:rsid w:val="00885791"/>
    <w:rsid w:val="0088721F"/>
    <w:rsid w:val="0089240F"/>
    <w:rsid w:val="00894F6C"/>
    <w:rsid w:val="0089678D"/>
    <w:rsid w:val="00896D55"/>
    <w:rsid w:val="008A4110"/>
    <w:rsid w:val="008A5674"/>
    <w:rsid w:val="008B4E9F"/>
    <w:rsid w:val="008C0847"/>
    <w:rsid w:val="008C0E3F"/>
    <w:rsid w:val="008C4D1D"/>
    <w:rsid w:val="008C6AD1"/>
    <w:rsid w:val="008C7DD6"/>
    <w:rsid w:val="008D7FA9"/>
    <w:rsid w:val="008E0337"/>
    <w:rsid w:val="008E481A"/>
    <w:rsid w:val="008E6ABB"/>
    <w:rsid w:val="008E7AE5"/>
    <w:rsid w:val="00905F22"/>
    <w:rsid w:val="00907D9C"/>
    <w:rsid w:val="0091107F"/>
    <w:rsid w:val="00911BFE"/>
    <w:rsid w:val="0091508F"/>
    <w:rsid w:val="00916668"/>
    <w:rsid w:val="009201E6"/>
    <w:rsid w:val="00923702"/>
    <w:rsid w:val="0092522F"/>
    <w:rsid w:val="00934F33"/>
    <w:rsid w:val="009363D8"/>
    <w:rsid w:val="009404B5"/>
    <w:rsid w:val="009446AE"/>
    <w:rsid w:val="00944CBE"/>
    <w:rsid w:val="00946685"/>
    <w:rsid w:val="009471A1"/>
    <w:rsid w:val="00953366"/>
    <w:rsid w:val="00954ABD"/>
    <w:rsid w:val="00955B15"/>
    <w:rsid w:val="009616D7"/>
    <w:rsid w:val="00961D0A"/>
    <w:rsid w:val="009622FF"/>
    <w:rsid w:val="0096500C"/>
    <w:rsid w:val="009675F1"/>
    <w:rsid w:val="00967D48"/>
    <w:rsid w:val="009723E5"/>
    <w:rsid w:val="00974A21"/>
    <w:rsid w:val="009829E7"/>
    <w:rsid w:val="00983A47"/>
    <w:rsid w:val="0098596C"/>
    <w:rsid w:val="009A2B8C"/>
    <w:rsid w:val="009A3120"/>
    <w:rsid w:val="009A3CCE"/>
    <w:rsid w:val="009A3FE6"/>
    <w:rsid w:val="009A6301"/>
    <w:rsid w:val="009B507D"/>
    <w:rsid w:val="009B5D89"/>
    <w:rsid w:val="009B613E"/>
    <w:rsid w:val="009C0C64"/>
    <w:rsid w:val="009C7602"/>
    <w:rsid w:val="009D248E"/>
    <w:rsid w:val="009D45DA"/>
    <w:rsid w:val="009D60E2"/>
    <w:rsid w:val="009D7678"/>
    <w:rsid w:val="009E0258"/>
    <w:rsid w:val="009E4CF8"/>
    <w:rsid w:val="009E5686"/>
    <w:rsid w:val="009F316E"/>
    <w:rsid w:val="009F45AC"/>
    <w:rsid w:val="00A002B2"/>
    <w:rsid w:val="00A003B0"/>
    <w:rsid w:val="00A01774"/>
    <w:rsid w:val="00A01C7F"/>
    <w:rsid w:val="00A07412"/>
    <w:rsid w:val="00A13ECF"/>
    <w:rsid w:val="00A1666A"/>
    <w:rsid w:val="00A177EA"/>
    <w:rsid w:val="00A23914"/>
    <w:rsid w:val="00A25426"/>
    <w:rsid w:val="00A258D0"/>
    <w:rsid w:val="00A2673E"/>
    <w:rsid w:val="00A36673"/>
    <w:rsid w:val="00A40977"/>
    <w:rsid w:val="00A42393"/>
    <w:rsid w:val="00A43B71"/>
    <w:rsid w:val="00A44CB5"/>
    <w:rsid w:val="00A5138F"/>
    <w:rsid w:val="00A5284E"/>
    <w:rsid w:val="00A52AF2"/>
    <w:rsid w:val="00A54D15"/>
    <w:rsid w:val="00A64801"/>
    <w:rsid w:val="00A65A0D"/>
    <w:rsid w:val="00A709D5"/>
    <w:rsid w:val="00A73703"/>
    <w:rsid w:val="00A739B9"/>
    <w:rsid w:val="00A76996"/>
    <w:rsid w:val="00A833F0"/>
    <w:rsid w:val="00A83A8A"/>
    <w:rsid w:val="00A879CF"/>
    <w:rsid w:val="00A90A19"/>
    <w:rsid w:val="00AA26AD"/>
    <w:rsid w:val="00AA5220"/>
    <w:rsid w:val="00AB0E5F"/>
    <w:rsid w:val="00AB1FE5"/>
    <w:rsid w:val="00AB6C07"/>
    <w:rsid w:val="00AB7897"/>
    <w:rsid w:val="00AC13C1"/>
    <w:rsid w:val="00AC2801"/>
    <w:rsid w:val="00AC290F"/>
    <w:rsid w:val="00AC7B6C"/>
    <w:rsid w:val="00AD014D"/>
    <w:rsid w:val="00AD03C0"/>
    <w:rsid w:val="00AD136A"/>
    <w:rsid w:val="00AD7D1A"/>
    <w:rsid w:val="00AE1610"/>
    <w:rsid w:val="00AE3F6D"/>
    <w:rsid w:val="00AE5BE2"/>
    <w:rsid w:val="00AE72E9"/>
    <w:rsid w:val="00AF233D"/>
    <w:rsid w:val="00AF25E7"/>
    <w:rsid w:val="00AF447B"/>
    <w:rsid w:val="00AF48DD"/>
    <w:rsid w:val="00AF674F"/>
    <w:rsid w:val="00AF6CEF"/>
    <w:rsid w:val="00AF7937"/>
    <w:rsid w:val="00AF7D3B"/>
    <w:rsid w:val="00B03F3A"/>
    <w:rsid w:val="00B0775C"/>
    <w:rsid w:val="00B1016B"/>
    <w:rsid w:val="00B11EDC"/>
    <w:rsid w:val="00B12AE2"/>
    <w:rsid w:val="00B20737"/>
    <w:rsid w:val="00B26ECE"/>
    <w:rsid w:val="00B30ADD"/>
    <w:rsid w:val="00B3277C"/>
    <w:rsid w:val="00B3351C"/>
    <w:rsid w:val="00B368FD"/>
    <w:rsid w:val="00B37340"/>
    <w:rsid w:val="00B42E42"/>
    <w:rsid w:val="00B4495D"/>
    <w:rsid w:val="00B46A9B"/>
    <w:rsid w:val="00B51444"/>
    <w:rsid w:val="00B52960"/>
    <w:rsid w:val="00B53696"/>
    <w:rsid w:val="00B55B11"/>
    <w:rsid w:val="00B5602A"/>
    <w:rsid w:val="00B61CA9"/>
    <w:rsid w:val="00B6355C"/>
    <w:rsid w:val="00B70853"/>
    <w:rsid w:val="00B727A4"/>
    <w:rsid w:val="00B758F1"/>
    <w:rsid w:val="00B776B5"/>
    <w:rsid w:val="00B82223"/>
    <w:rsid w:val="00B93A93"/>
    <w:rsid w:val="00BA1C40"/>
    <w:rsid w:val="00BA3A5C"/>
    <w:rsid w:val="00BA6AAF"/>
    <w:rsid w:val="00BB408C"/>
    <w:rsid w:val="00BB4E25"/>
    <w:rsid w:val="00BB7824"/>
    <w:rsid w:val="00BC3402"/>
    <w:rsid w:val="00BC5C83"/>
    <w:rsid w:val="00BE3DB5"/>
    <w:rsid w:val="00BF1A90"/>
    <w:rsid w:val="00BF554E"/>
    <w:rsid w:val="00C00A04"/>
    <w:rsid w:val="00C02CD1"/>
    <w:rsid w:val="00C036B0"/>
    <w:rsid w:val="00C036E4"/>
    <w:rsid w:val="00C03A4A"/>
    <w:rsid w:val="00C10116"/>
    <w:rsid w:val="00C10CF7"/>
    <w:rsid w:val="00C13192"/>
    <w:rsid w:val="00C1444B"/>
    <w:rsid w:val="00C14BBC"/>
    <w:rsid w:val="00C15888"/>
    <w:rsid w:val="00C178B3"/>
    <w:rsid w:val="00C22229"/>
    <w:rsid w:val="00C244CF"/>
    <w:rsid w:val="00C312FB"/>
    <w:rsid w:val="00C31E8C"/>
    <w:rsid w:val="00C34BC9"/>
    <w:rsid w:val="00C41032"/>
    <w:rsid w:val="00C4170B"/>
    <w:rsid w:val="00C42859"/>
    <w:rsid w:val="00C518D0"/>
    <w:rsid w:val="00C51AA3"/>
    <w:rsid w:val="00C5631E"/>
    <w:rsid w:val="00C5651E"/>
    <w:rsid w:val="00C56ADE"/>
    <w:rsid w:val="00C56D8E"/>
    <w:rsid w:val="00C61EB6"/>
    <w:rsid w:val="00C630C1"/>
    <w:rsid w:val="00C746C9"/>
    <w:rsid w:val="00C74E34"/>
    <w:rsid w:val="00C7658D"/>
    <w:rsid w:val="00C848D6"/>
    <w:rsid w:val="00C90677"/>
    <w:rsid w:val="00C95A5B"/>
    <w:rsid w:val="00C96F00"/>
    <w:rsid w:val="00CA0A33"/>
    <w:rsid w:val="00CA1613"/>
    <w:rsid w:val="00CA2EC6"/>
    <w:rsid w:val="00CB3672"/>
    <w:rsid w:val="00CB7237"/>
    <w:rsid w:val="00CC392D"/>
    <w:rsid w:val="00CC5959"/>
    <w:rsid w:val="00CC6187"/>
    <w:rsid w:val="00CD0453"/>
    <w:rsid w:val="00CD41E9"/>
    <w:rsid w:val="00CE1DE4"/>
    <w:rsid w:val="00CE5C57"/>
    <w:rsid w:val="00CE66BA"/>
    <w:rsid w:val="00CE6DCB"/>
    <w:rsid w:val="00CF35D7"/>
    <w:rsid w:val="00D0121C"/>
    <w:rsid w:val="00D01EB2"/>
    <w:rsid w:val="00D0486D"/>
    <w:rsid w:val="00D049D0"/>
    <w:rsid w:val="00D04A93"/>
    <w:rsid w:val="00D050CC"/>
    <w:rsid w:val="00D10DCA"/>
    <w:rsid w:val="00D1105B"/>
    <w:rsid w:val="00D139AB"/>
    <w:rsid w:val="00D17B43"/>
    <w:rsid w:val="00D21431"/>
    <w:rsid w:val="00D21B80"/>
    <w:rsid w:val="00D279EE"/>
    <w:rsid w:val="00D41212"/>
    <w:rsid w:val="00D42C8A"/>
    <w:rsid w:val="00D44EB5"/>
    <w:rsid w:val="00D46231"/>
    <w:rsid w:val="00D4699D"/>
    <w:rsid w:val="00D53C9A"/>
    <w:rsid w:val="00D53FF3"/>
    <w:rsid w:val="00D56C06"/>
    <w:rsid w:val="00D5700B"/>
    <w:rsid w:val="00D57E36"/>
    <w:rsid w:val="00D670D3"/>
    <w:rsid w:val="00D71EA5"/>
    <w:rsid w:val="00D74C02"/>
    <w:rsid w:val="00D77B9C"/>
    <w:rsid w:val="00D8584B"/>
    <w:rsid w:val="00D925AE"/>
    <w:rsid w:val="00D92E1E"/>
    <w:rsid w:val="00D93BCC"/>
    <w:rsid w:val="00D95519"/>
    <w:rsid w:val="00D97A12"/>
    <w:rsid w:val="00DA4F1E"/>
    <w:rsid w:val="00DB47C4"/>
    <w:rsid w:val="00DB7A25"/>
    <w:rsid w:val="00DC16CE"/>
    <w:rsid w:val="00DC7D57"/>
    <w:rsid w:val="00DD3C0C"/>
    <w:rsid w:val="00DD5785"/>
    <w:rsid w:val="00DE33F3"/>
    <w:rsid w:val="00DE376B"/>
    <w:rsid w:val="00DE3C7C"/>
    <w:rsid w:val="00DE647F"/>
    <w:rsid w:val="00DE76C4"/>
    <w:rsid w:val="00DF6C94"/>
    <w:rsid w:val="00E01AEC"/>
    <w:rsid w:val="00E0257A"/>
    <w:rsid w:val="00E053A5"/>
    <w:rsid w:val="00E13201"/>
    <w:rsid w:val="00E135BB"/>
    <w:rsid w:val="00E16B7A"/>
    <w:rsid w:val="00E22358"/>
    <w:rsid w:val="00E23A8E"/>
    <w:rsid w:val="00E24D8D"/>
    <w:rsid w:val="00E3496F"/>
    <w:rsid w:val="00E34D51"/>
    <w:rsid w:val="00E35063"/>
    <w:rsid w:val="00E379D7"/>
    <w:rsid w:val="00E40E44"/>
    <w:rsid w:val="00E447E6"/>
    <w:rsid w:val="00E5365C"/>
    <w:rsid w:val="00E56CEC"/>
    <w:rsid w:val="00E6196A"/>
    <w:rsid w:val="00E73D86"/>
    <w:rsid w:val="00E806CB"/>
    <w:rsid w:val="00E847AD"/>
    <w:rsid w:val="00E93585"/>
    <w:rsid w:val="00EA1148"/>
    <w:rsid w:val="00EA5BC6"/>
    <w:rsid w:val="00EA6B94"/>
    <w:rsid w:val="00EB1A7D"/>
    <w:rsid w:val="00EC0AD7"/>
    <w:rsid w:val="00EC0E73"/>
    <w:rsid w:val="00EC1562"/>
    <w:rsid w:val="00EC6379"/>
    <w:rsid w:val="00ED00A9"/>
    <w:rsid w:val="00ED1512"/>
    <w:rsid w:val="00ED1994"/>
    <w:rsid w:val="00ED2E16"/>
    <w:rsid w:val="00EE5991"/>
    <w:rsid w:val="00EE6125"/>
    <w:rsid w:val="00EE7D7E"/>
    <w:rsid w:val="00EF280A"/>
    <w:rsid w:val="00F01B40"/>
    <w:rsid w:val="00F04343"/>
    <w:rsid w:val="00F069A0"/>
    <w:rsid w:val="00F07F90"/>
    <w:rsid w:val="00F10032"/>
    <w:rsid w:val="00F1104B"/>
    <w:rsid w:val="00F11D43"/>
    <w:rsid w:val="00F1324E"/>
    <w:rsid w:val="00F13AD1"/>
    <w:rsid w:val="00F17422"/>
    <w:rsid w:val="00F17429"/>
    <w:rsid w:val="00F22419"/>
    <w:rsid w:val="00F36338"/>
    <w:rsid w:val="00F4011D"/>
    <w:rsid w:val="00F44FDB"/>
    <w:rsid w:val="00F462F7"/>
    <w:rsid w:val="00F564CC"/>
    <w:rsid w:val="00F644B7"/>
    <w:rsid w:val="00F64630"/>
    <w:rsid w:val="00F6553B"/>
    <w:rsid w:val="00F664F5"/>
    <w:rsid w:val="00F74F47"/>
    <w:rsid w:val="00F75CE1"/>
    <w:rsid w:val="00F77E1B"/>
    <w:rsid w:val="00F821ED"/>
    <w:rsid w:val="00F93563"/>
    <w:rsid w:val="00F95BE7"/>
    <w:rsid w:val="00F97CC0"/>
    <w:rsid w:val="00FA4333"/>
    <w:rsid w:val="00FA5DFA"/>
    <w:rsid w:val="00FA5ED4"/>
    <w:rsid w:val="00FA7AC0"/>
    <w:rsid w:val="00FB2EE7"/>
    <w:rsid w:val="00FB7558"/>
    <w:rsid w:val="00FC3275"/>
    <w:rsid w:val="00FC744B"/>
    <w:rsid w:val="00FD780F"/>
    <w:rsid w:val="00FF2A60"/>
    <w:rsid w:val="00FF4253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4B"/>
    <w:pPr>
      <w:spacing w:after="200" w:line="276" w:lineRule="auto"/>
    </w:pPr>
    <w:rPr>
      <w:lang w:eastAsia="en-US"/>
    </w:rPr>
  </w:style>
  <w:style w:type="paragraph" w:styleId="Heading1">
    <w:name w:val="heading 1"/>
    <w:aliases w:val="Tytuł1,Tytuł 1 st.,Tytu31"/>
    <w:basedOn w:val="Normal"/>
    <w:next w:val="Normal"/>
    <w:link w:val="Heading1Char"/>
    <w:uiPriority w:val="99"/>
    <w:qFormat/>
    <w:rsid w:val="00E847A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7AD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47AD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47AD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47AD"/>
    <w:pPr>
      <w:keepNext/>
      <w:spacing w:after="0" w:line="240" w:lineRule="auto"/>
      <w:ind w:left="360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47AD"/>
    <w:pPr>
      <w:keepNext/>
      <w:spacing w:after="0" w:line="240" w:lineRule="auto"/>
      <w:ind w:left="2124" w:firstLine="708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47A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ytuł1 Char,Tytuł 1 st. Char,Tytu31 Char"/>
    <w:basedOn w:val="DefaultParagraphFont"/>
    <w:link w:val="Heading1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47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47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47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847AD"/>
    <w:rPr>
      <w:rFonts w:ascii="Calibri" w:hAnsi="Calibri" w:cs="Times New Roman"/>
      <w:i/>
      <w:i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E847A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E847A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847A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47AD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E847A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character" w:styleId="FollowedHyperlink">
    <w:name w:val="FollowedHyperlink"/>
    <w:basedOn w:val="DefaultParagraphFont"/>
    <w:uiPriority w:val="99"/>
    <w:rsid w:val="00E847A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E847A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47AD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"/>
    <w:uiPriority w:val="99"/>
    <w:rsid w:val="00E847A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E847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mowaZnakZnak">
    <w:name w:val="umowa Znak Znak"/>
    <w:link w:val="umowaZnak"/>
    <w:uiPriority w:val="99"/>
    <w:locked/>
    <w:rsid w:val="00E847AD"/>
    <w:rPr>
      <w:snapToGrid w:val="0"/>
      <w:sz w:val="24"/>
      <w:lang w:eastAsia="pl-PL"/>
    </w:rPr>
  </w:style>
  <w:style w:type="paragraph" w:customStyle="1" w:styleId="umowaZnak">
    <w:name w:val="umowa Znak"/>
    <w:basedOn w:val="Normal"/>
    <w:link w:val="umowaZnakZnak"/>
    <w:uiPriority w:val="99"/>
    <w:rsid w:val="00E847AD"/>
    <w:pPr>
      <w:tabs>
        <w:tab w:val="right" w:leader="dot" w:pos="6350"/>
      </w:tabs>
      <w:autoSpaceDE w:val="0"/>
      <w:autoSpaceDN w:val="0"/>
      <w:spacing w:after="0" w:line="280" w:lineRule="exact"/>
      <w:jc w:val="both"/>
    </w:pPr>
    <w:rPr>
      <w:sz w:val="24"/>
      <w:szCs w:val="20"/>
      <w:lang w:eastAsia="pl-PL"/>
    </w:rPr>
  </w:style>
  <w:style w:type="paragraph" w:customStyle="1" w:styleId="umowa">
    <w:name w:val="umowa"/>
    <w:basedOn w:val="Normal"/>
    <w:uiPriority w:val="99"/>
    <w:rsid w:val="00E847AD"/>
    <w:pPr>
      <w:tabs>
        <w:tab w:val="right" w:leader="dot" w:pos="6350"/>
      </w:tabs>
      <w:autoSpaceDE w:val="0"/>
      <w:autoSpaceDN w:val="0"/>
      <w:spacing w:after="0" w:line="28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E84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E847A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84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rsid w:val="00E8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847AD"/>
    <w:rPr>
      <w:rFonts w:ascii="Arial" w:hAnsi="Arial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rsid w:val="00E847AD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E847AD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847AD"/>
    <w:rPr>
      <w:rFonts w:ascii="Times New Roman" w:hAnsi="Times New Roman" w:cs="Times New Roman"/>
      <w:kern w:val="1"/>
      <w:sz w:val="16"/>
      <w:szCs w:val="16"/>
    </w:rPr>
  </w:style>
  <w:style w:type="paragraph" w:styleId="ListParagraph">
    <w:name w:val="List Paragraph"/>
    <w:basedOn w:val="Normal"/>
    <w:uiPriority w:val="99"/>
    <w:qFormat/>
    <w:rsid w:val="00E847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E847A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ableText">
    <w:name w:val="Table Text"/>
    <w:uiPriority w:val="99"/>
    <w:rsid w:val="00E847AD"/>
    <w:pPr>
      <w:snapToGrid w:val="0"/>
    </w:pPr>
    <w:rPr>
      <w:rFonts w:ascii="HelveticaEE" w:eastAsia="Times New Roman" w:hAnsi="HelveticaEE"/>
      <w:color w:val="000000"/>
      <w:sz w:val="24"/>
      <w:szCs w:val="20"/>
      <w:lang w:val="cs-CZ"/>
    </w:rPr>
  </w:style>
  <w:style w:type="paragraph" w:customStyle="1" w:styleId="BodySingle">
    <w:name w:val="Body Single"/>
    <w:uiPriority w:val="99"/>
    <w:rsid w:val="00E847AD"/>
    <w:pPr>
      <w:snapToGrid w:val="0"/>
      <w:ind w:left="2160" w:hanging="720"/>
    </w:pPr>
    <w:rPr>
      <w:rFonts w:ascii="HelveticaEE" w:eastAsia="Times New Roman" w:hAnsi="HelveticaEE"/>
      <w:color w:val="000000"/>
      <w:szCs w:val="20"/>
      <w:lang w:val="cs-CZ"/>
    </w:rPr>
  </w:style>
  <w:style w:type="paragraph" w:styleId="NormalWeb">
    <w:name w:val="Normal (Web)"/>
    <w:basedOn w:val="Normal"/>
    <w:uiPriority w:val="99"/>
    <w:rsid w:val="00E84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basedOn w:val="Normal"/>
    <w:next w:val="Normal"/>
    <w:uiPriority w:val="99"/>
    <w:rsid w:val="00E84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CommentText">
    <w:name w:val="annotation text"/>
    <w:basedOn w:val="Normal"/>
    <w:link w:val="CommentTextChar"/>
    <w:uiPriority w:val="99"/>
    <w:rsid w:val="00E847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E847A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847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47AD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E847A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10</Pages>
  <Words>2719</Words>
  <Characters>16318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kjelinek</cp:lastModifiedBy>
  <cp:revision>11</cp:revision>
  <cp:lastPrinted>2015-10-05T09:36:00Z</cp:lastPrinted>
  <dcterms:created xsi:type="dcterms:W3CDTF">2014-08-21T12:20:00Z</dcterms:created>
  <dcterms:modified xsi:type="dcterms:W3CDTF">2015-10-05T09:37:00Z</dcterms:modified>
</cp:coreProperties>
</file>