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1C" w:rsidRPr="005E7402" w:rsidRDefault="00D9351C" w:rsidP="005E740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/>
        </w:rPr>
      </w:pPr>
      <w:r w:rsidRPr="005E7402">
        <w:rPr>
          <w:rFonts w:ascii="Arial" w:hAnsi="Arial"/>
        </w:rPr>
        <w:t xml:space="preserve">                                                                                                                          Załącznik 7 do SIWZ</w:t>
      </w:r>
    </w:p>
    <w:p w:rsidR="00D9351C" w:rsidRPr="005E7402" w:rsidRDefault="00D9351C" w:rsidP="00901BE3">
      <w:pPr>
        <w:rPr>
          <w:rFonts w:ascii="Arial" w:hAnsi="Arial" w:cs="Arial"/>
          <w:b/>
        </w:rPr>
      </w:pPr>
      <w:r w:rsidRPr="005E7402">
        <w:rPr>
          <w:rFonts w:ascii="Arial" w:hAnsi="Arial" w:cs="Arial"/>
          <w:b/>
        </w:rPr>
        <w:t>Nr sprawy: SP.ZP.272.25.2015.II.DT</w:t>
      </w:r>
    </w:p>
    <w:p w:rsidR="00D9351C" w:rsidRPr="005E7402" w:rsidRDefault="00D9351C" w:rsidP="00901BE3">
      <w:pPr>
        <w:keepNext/>
        <w:spacing w:before="240" w:after="60"/>
        <w:jc w:val="center"/>
        <w:outlineLvl w:val="1"/>
        <w:rPr>
          <w:rFonts w:ascii="Arial" w:hAnsi="Arial" w:cs="Arial"/>
          <w:b/>
        </w:rPr>
      </w:pPr>
      <w:r w:rsidRPr="005E7402">
        <w:rPr>
          <w:rFonts w:ascii="Arial" w:hAnsi="Arial" w:cs="Arial"/>
          <w:b/>
        </w:rPr>
        <w:t>U M O W A (Projekt)</w:t>
      </w:r>
    </w:p>
    <w:p w:rsidR="00D9351C" w:rsidRPr="005E7402" w:rsidRDefault="00D9351C" w:rsidP="00901BE3">
      <w:pPr>
        <w:keepNext/>
        <w:jc w:val="center"/>
        <w:outlineLvl w:val="2"/>
        <w:rPr>
          <w:rFonts w:ascii="Arial" w:hAnsi="Arial" w:cs="Arial"/>
          <w:b/>
        </w:rPr>
      </w:pPr>
      <w:r w:rsidRPr="005E7402">
        <w:rPr>
          <w:rFonts w:ascii="Arial" w:hAnsi="Arial" w:cs="Arial"/>
          <w:b/>
        </w:rPr>
        <w:t>NR …………..…………….................</w:t>
      </w:r>
    </w:p>
    <w:p w:rsidR="00D9351C" w:rsidRPr="005E7402" w:rsidRDefault="00D9351C" w:rsidP="00901BE3">
      <w:pPr>
        <w:rPr>
          <w:rFonts w:ascii="Arial" w:hAnsi="Arial" w:cs="Arial"/>
        </w:rPr>
      </w:pPr>
    </w:p>
    <w:p w:rsidR="00D9351C" w:rsidRPr="005E7402" w:rsidRDefault="00D9351C" w:rsidP="00901BE3">
      <w:pPr>
        <w:rPr>
          <w:rFonts w:ascii="Arial" w:hAnsi="Arial" w:cs="Arial"/>
        </w:rPr>
      </w:pPr>
    </w:p>
    <w:p w:rsidR="00D9351C" w:rsidRPr="005E7402" w:rsidRDefault="00D9351C" w:rsidP="00901BE3">
      <w:pPr>
        <w:rPr>
          <w:rFonts w:ascii="Arial" w:hAnsi="Arial" w:cs="Arial"/>
        </w:rPr>
      </w:pPr>
      <w:r w:rsidRPr="005E7402">
        <w:rPr>
          <w:rFonts w:ascii="Arial" w:hAnsi="Arial" w:cs="Arial"/>
        </w:rPr>
        <w:t xml:space="preserve">Zawarta w dniu </w:t>
      </w:r>
      <w:r w:rsidRPr="005E7402">
        <w:rPr>
          <w:rFonts w:ascii="Arial" w:hAnsi="Arial" w:cs="Arial"/>
          <w:b/>
        </w:rPr>
        <w:t>.............................2015r</w:t>
      </w:r>
      <w:r w:rsidRPr="005E7402">
        <w:rPr>
          <w:rFonts w:ascii="Arial" w:hAnsi="Arial" w:cs="Arial"/>
        </w:rPr>
        <w:t>.</w:t>
      </w:r>
      <w:r w:rsidRPr="005E7402">
        <w:rPr>
          <w:rFonts w:ascii="Arial" w:hAnsi="Arial" w:cs="Arial"/>
          <w:b/>
        </w:rPr>
        <w:t xml:space="preserve"> </w:t>
      </w:r>
      <w:r w:rsidRPr="005E7402">
        <w:rPr>
          <w:rFonts w:ascii="Arial" w:hAnsi="Arial" w:cs="Arial"/>
        </w:rPr>
        <w:t>we Wrocławiu, pomiędzy:</w:t>
      </w:r>
    </w:p>
    <w:p w:rsidR="00D9351C" w:rsidRPr="005E7402" w:rsidRDefault="00D9351C" w:rsidP="00901BE3">
      <w:pPr>
        <w:jc w:val="both"/>
        <w:rPr>
          <w:rFonts w:ascii="Arial" w:hAnsi="Arial" w:cs="Arial"/>
          <w:b/>
        </w:rPr>
      </w:pPr>
      <w:r w:rsidRPr="005E7402">
        <w:rPr>
          <w:rFonts w:ascii="Arial" w:hAnsi="Arial" w:cs="Arial"/>
          <w:b/>
        </w:rPr>
        <w:t>Powiatem Wrocławskim</w:t>
      </w:r>
    </w:p>
    <w:p w:rsidR="00D9351C" w:rsidRPr="005E7402" w:rsidRDefault="00D9351C" w:rsidP="00901BE3">
      <w:pPr>
        <w:jc w:val="both"/>
        <w:rPr>
          <w:rFonts w:ascii="Arial" w:hAnsi="Arial" w:cs="Arial"/>
        </w:rPr>
      </w:pPr>
      <w:r w:rsidRPr="005E7402">
        <w:rPr>
          <w:rFonts w:ascii="Arial" w:hAnsi="Arial" w:cs="Arial"/>
          <w:b/>
        </w:rPr>
        <w:t xml:space="preserve"> z siedzibą władz: 50-440 WROCŁAW, ul. Kościuszki 131</w:t>
      </w:r>
    </w:p>
    <w:p w:rsidR="00D9351C" w:rsidRPr="005E7402" w:rsidRDefault="00D9351C" w:rsidP="00901BE3">
      <w:pPr>
        <w:jc w:val="both"/>
        <w:rPr>
          <w:rFonts w:ascii="Arial" w:hAnsi="Arial" w:cs="Arial"/>
          <w:b/>
        </w:rPr>
      </w:pPr>
      <w:r w:rsidRPr="005E7402">
        <w:rPr>
          <w:rFonts w:ascii="Arial" w:hAnsi="Arial" w:cs="Arial"/>
          <w:b/>
        </w:rPr>
        <w:t>NIP 897-16-47-961;     REGON 931934816</w:t>
      </w:r>
    </w:p>
    <w:p w:rsidR="00D9351C" w:rsidRPr="005E7402" w:rsidRDefault="00D9351C" w:rsidP="00901BE3">
      <w:pPr>
        <w:jc w:val="both"/>
        <w:rPr>
          <w:rFonts w:ascii="Arial" w:hAnsi="Arial" w:cs="Arial"/>
          <w:b/>
        </w:rPr>
      </w:pPr>
      <w:r w:rsidRPr="005E7402">
        <w:rPr>
          <w:rFonts w:ascii="Arial" w:hAnsi="Arial" w:cs="Arial"/>
          <w:b/>
        </w:rPr>
        <w:t>reprezentowanym przez Zarząd Powiatu Wrocławskiego</w:t>
      </w:r>
    </w:p>
    <w:p w:rsidR="00D9351C" w:rsidRPr="005E7402" w:rsidRDefault="00D9351C" w:rsidP="00901BE3">
      <w:pPr>
        <w:jc w:val="both"/>
        <w:rPr>
          <w:rFonts w:ascii="Arial" w:hAnsi="Arial" w:cs="Arial"/>
          <w:b/>
        </w:rPr>
      </w:pPr>
      <w:r w:rsidRPr="005E7402">
        <w:rPr>
          <w:rFonts w:ascii="Arial" w:hAnsi="Arial" w:cs="Arial"/>
          <w:b/>
        </w:rPr>
        <w:t>w imieniu którego działają:</w:t>
      </w:r>
    </w:p>
    <w:p w:rsidR="00D9351C" w:rsidRPr="005E7402" w:rsidRDefault="00D9351C" w:rsidP="00901BE3">
      <w:pPr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5E7402">
        <w:rPr>
          <w:rFonts w:ascii="Arial" w:hAnsi="Arial" w:cs="Arial"/>
          <w:b/>
        </w:rPr>
        <w:t>…………………………………………………………………………………………..</w:t>
      </w:r>
    </w:p>
    <w:p w:rsidR="00D9351C" w:rsidRPr="005E7402" w:rsidRDefault="00D9351C" w:rsidP="00901BE3">
      <w:pPr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5E7402">
        <w:rPr>
          <w:rFonts w:ascii="Arial" w:hAnsi="Arial" w:cs="Arial"/>
          <w:b/>
        </w:rPr>
        <w:t>………………………………………………………………………………………….</w:t>
      </w:r>
    </w:p>
    <w:p w:rsidR="00D9351C" w:rsidRPr="005E7402" w:rsidRDefault="00D9351C" w:rsidP="00901BE3">
      <w:pPr>
        <w:ind w:left="283"/>
        <w:jc w:val="both"/>
        <w:rPr>
          <w:rFonts w:ascii="Arial" w:hAnsi="Arial" w:cs="Arial"/>
          <w:b/>
        </w:rPr>
      </w:pPr>
      <w:r w:rsidRPr="005E7402">
        <w:rPr>
          <w:rFonts w:ascii="Arial" w:hAnsi="Arial" w:cs="Arial"/>
          <w:b/>
        </w:rPr>
        <w:t>przy kontrasygnacie:</w:t>
      </w:r>
    </w:p>
    <w:p w:rsidR="00D9351C" w:rsidRPr="005E7402" w:rsidRDefault="00D9351C" w:rsidP="00901BE3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b/>
        </w:rPr>
      </w:pPr>
      <w:r w:rsidRPr="005E7402">
        <w:rPr>
          <w:rFonts w:ascii="Arial" w:hAnsi="Arial" w:cs="Arial"/>
          <w:b/>
        </w:rPr>
        <w:t>Skarbnika Powiatu Wrocławskiego - ………………………………………………….</w:t>
      </w:r>
    </w:p>
    <w:p w:rsidR="00D9351C" w:rsidRPr="005E7402" w:rsidRDefault="00D9351C" w:rsidP="00901BE3">
      <w:pPr>
        <w:jc w:val="both"/>
        <w:rPr>
          <w:rFonts w:ascii="Arial" w:hAnsi="Arial" w:cs="Arial"/>
          <w:b/>
        </w:rPr>
      </w:pPr>
      <w:r w:rsidRPr="005E7402">
        <w:rPr>
          <w:rFonts w:ascii="Arial" w:hAnsi="Arial" w:cs="Arial"/>
        </w:rPr>
        <w:t xml:space="preserve">zwanym dalej </w:t>
      </w:r>
      <w:r w:rsidRPr="005E7402">
        <w:rPr>
          <w:rFonts w:ascii="Arial" w:hAnsi="Arial" w:cs="Arial"/>
          <w:b/>
        </w:rPr>
        <w:t>ZAMAWIAJĄCYM</w:t>
      </w:r>
    </w:p>
    <w:p w:rsidR="00D9351C" w:rsidRPr="005E7402" w:rsidRDefault="00D9351C" w:rsidP="00901BE3">
      <w:pPr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a</w:t>
      </w:r>
    </w:p>
    <w:p w:rsidR="00D9351C" w:rsidRPr="005E7402" w:rsidRDefault="00D9351C" w:rsidP="00901BE3">
      <w:pPr>
        <w:rPr>
          <w:rFonts w:ascii="Arial" w:hAnsi="Arial" w:cs="Arial"/>
          <w:b/>
        </w:rPr>
      </w:pPr>
      <w:r w:rsidRPr="005E7402">
        <w:rPr>
          <w:rFonts w:ascii="Arial" w:hAnsi="Arial" w:cs="Arial"/>
          <w:b/>
        </w:rPr>
        <w:t>…………………………………………</w:t>
      </w:r>
    </w:p>
    <w:p w:rsidR="00D9351C" w:rsidRPr="005E7402" w:rsidRDefault="00D9351C" w:rsidP="00901BE3">
      <w:pPr>
        <w:rPr>
          <w:rFonts w:ascii="Arial" w:hAnsi="Arial" w:cs="Arial"/>
          <w:b/>
        </w:rPr>
      </w:pPr>
      <w:r w:rsidRPr="005E7402">
        <w:rPr>
          <w:rFonts w:ascii="Arial" w:hAnsi="Arial" w:cs="Arial"/>
          <w:b/>
        </w:rPr>
        <w:t>NIP ………………..;   REGON …………………</w:t>
      </w:r>
    </w:p>
    <w:p w:rsidR="00D9351C" w:rsidRPr="005E7402" w:rsidRDefault="00D9351C" w:rsidP="00901BE3">
      <w:pPr>
        <w:rPr>
          <w:rFonts w:ascii="Arial" w:hAnsi="Arial" w:cs="Arial"/>
        </w:rPr>
      </w:pPr>
      <w:r w:rsidRPr="005E7402">
        <w:rPr>
          <w:rFonts w:ascii="Arial" w:hAnsi="Arial" w:cs="Arial"/>
        </w:rPr>
        <w:t xml:space="preserve">zwanym dalej  </w:t>
      </w:r>
      <w:r w:rsidRPr="005E7402">
        <w:rPr>
          <w:rFonts w:ascii="Arial" w:hAnsi="Arial" w:cs="Arial"/>
          <w:b/>
        </w:rPr>
        <w:t>WYKONAWCĄ</w:t>
      </w:r>
      <w:r w:rsidRPr="005E7402">
        <w:rPr>
          <w:rFonts w:ascii="Arial" w:hAnsi="Arial" w:cs="Arial"/>
        </w:rPr>
        <w:t xml:space="preserve">, </w:t>
      </w:r>
    </w:p>
    <w:p w:rsidR="00D9351C" w:rsidRPr="005E7402" w:rsidRDefault="00D9351C" w:rsidP="00901BE3">
      <w:pPr>
        <w:rPr>
          <w:rFonts w:ascii="Arial" w:hAnsi="Arial" w:cs="Arial"/>
        </w:rPr>
      </w:pPr>
      <w:r w:rsidRPr="005E7402">
        <w:rPr>
          <w:rFonts w:ascii="Arial" w:hAnsi="Arial" w:cs="Arial"/>
        </w:rPr>
        <w:t>o treści następującej:</w:t>
      </w:r>
    </w:p>
    <w:p w:rsidR="00D9351C" w:rsidRPr="005E7402" w:rsidRDefault="00D9351C" w:rsidP="00901BE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cs-CZ"/>
        </w:rPr>
      </w:pPr>
    </w:p>
    <w:p w:rsidR="00D9351C" w:rsidRPr="005E7402" w:rsidRDefault="00D9351C" w:rsidP="00C97D7E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</w:rPr>
      </w:pPr>
    </w:p>
    <w:p w:rsidR="00D9351C" w:rsidRPr="005E7402" w:rsidRDefault="00D9351C" w:rsidP="00C97D7E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</w:rPr>
      </w:pPr>
      <w:r w:rsidRPr="005E7402">
        <w:rPr>
          <w:rFonts w:ascii="Arial" w:hAnsi="Arial"/>
        </w:rPr>
        <w:t>§ 1</w:t>
      </w:r>
    </w:p>
    <w:p w:rsidR="00D9351C" w:rsidRPr="005E7402" w:rsidRDefault="00D9351C" w:rsidP="00672689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5E7402">
        <w:rPr>
          <w:rFonts w:ascii="Arial" w:hAnsi="Arial" w:cs="Arial"/>
        </w:rPr>
        <w:t xml:space="preserve">Umowa jest następstwem dokonanego przez Zamawiającego wyboru Wykonawcy w prowadzonym </w:t>
      </w:r>
      <w:r w:rsidRPr="005E7402">
        <w:rPr>
          <w:rFonts w:ascii="Arial" w:hAnsi="Arial" w:cs="Arial"/>
        </w:rPr>
        <w:br/>
        <w:t>w trybie przetargu nieograniczonego w postępowaniu o udzielenie zamówienia publicznego</w:t>
      </w:r>
      <w:r w:rsidRPr="005E7402">
        <w:rPr>
          <w:rFonts w:ascii="Arial" w:hAnsi="Arial" w:cs="Arial"/>
          <w:color w:val="FF0000"/>
        </w:rPr>
        <w:t xml:space="preserve"> </w:t>
      </w:r>
      <w:r w:rsidRPr="005E7402">
        <w:rPr>
          <w:rFonts w:ascii="Arial" w:hAnsi="Arial" w:cs="Arial"/>
        </w:rPr>
        <w:t xml:space="preserve">na podstawie art. 39 Ustawy z dnia 29 stycznia 2004 roku – Prawo zamówień publicznych (Dz. U. z 2013r. poz. 907 ze zm.) </w:t>
      </w:r>
      <w:r w:rsidRPr="005E7402">
        <w:rPr>
          <w:rFonts w:ascii="Arial" w:hAnsi="Arial" w:cs="Arial"/>
          <w:color w:val="000000"/>
        </w:rPr>
        <w:t>oraz § 20 Regulaminu udzielania zamówień publicznych w Starostwie Powiatowym we Wrocławiu,</w:t>
      </w:r>
      <w:r w:rsidRPr="005E7402">
        <w:rPr>
          <w:rFonts w:ascii="Arial" w:hAnsi="Arial" w:cs="Arial"/>
        </w:rPr>
        <w:t xml:space="preserve"> znak: </w:t>
      </w:r>
      <w:r w:rsidRPr="005E7402">
        <w:rPr>
          <w:rFonts w:ascii="Arial" w:hAnsi="Arial" w:cs="Arial"/>
          <w:b/>
        </w:rPr>
        <w:t>SP.ZP.272.25.2015.</w:t>
      </w:r>
      <w:bookmarkStart w:id="0" w:name="_GoBack"/>
      <w:bookmarkEnd w:id="0"/>
      <w:r w:rsidRPr="005E7402">
        <w:rPr>
          <w:rFonts w:ascii="Arial" w:hAnsi="Arial" w:cs="Arial"/>
          <w:b/>
        </w:rPr>
        <w:t>II.DT</w:t>
      </w:r>
      <w:r w:rsidRPr="005E7402">
        <w:rPr>
          <w:rFonts w:ascii="Arial" w:hAnsi="Arial" w:cs="Arial"/>
        </w:rPr>
        <w:t xml:space="preserve"> rozstrzygniętego dnia .................. 2015 r.</w:t>
      </w:r>
    </w:p>
    <w:p w:rsidR="00D9351C" w:rsidRPr="005E7402" w:rsidRDefault="00D9351C" w:rsidP="00C97D7E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</w:p>
    <w:p w:rsidR="00D9351C" w:rsidRPr="005E7402" w:rsidRDefault="00D9351C" w:rsidP="00C97D7E">
      <w:pPr>
        <w:jc w:val="center"/>
        <w:rPr>
          <w:rFonts w:ascii="Arial" w:hAnsi="Arial" w:cs="Arial"/>
        </w:rPr>
      </w:pPr>
      <w:r w:rsidRPr="005E7402">
        <w:rPr>
          <w:rFonts w:ascii="Arial" w:hAnsi="Arial" w:cs="Arial"/>
        </w:rPr>
        <w:t>§ 2</w:t>
      </w:r>
    </w:p>
    <w:p w:rsidR="00D9351C" w:rsidRPr="005E7402" w:rsidRDefault="00D9351C" w:rsidP="00C97D7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Przedmiotem umowy jest:</w:t>
      </w:r>
    </w:p>
    <w:p w:rsidR="00D9351C" w:rsidRPr="005E7402" w:rsidRDefault="00D9351C" w:rsidP="00C97D7E">
      <w:pPr>
        <w:widowControl w:val="0"/>
        <w:tabs>
          <w:tab w:val="num" w:pos="360"/>
        </w:tabs>
        <w:suppressAutoHyphens/>
        <w:ind w:left="360"/>
        <w:rPr>
          <w:rFonts w:ascii="Arial" w:hAnsi="Arial" w:cs="Arial"/>
          <w:kern w:val="2"/>
          <w:lang w:eastAsia="en-US"/>
        </w:rPr>
      </w:pPr>
      <w:r w:rsidRPr="005E7402">
        <w:rPr>
          <w:rFonts w:ascii="Arial" w:hAnsi="Arial" w:cs="Arial"/>
          <w:b/>
          <w:u w:val="single"/>
        </w:rPr>
        <w:t>Zadanie 1</w:t>
      </w:r>
      <w:r w:rsidRPr="005E7402">
        <w:rPr>
          <w:rFonts w:ascii="Arial" w:hAnsi="Arial" w:cs="Arial"/>
        </w:rPr>
        <w:t xml:space="preserve"> – Dostawa mieszanki piasku z 10% soli dla potrzeb zimowego utrzymania dróg powiatowych na terenie działania Obwodu Drogowego w Mirosławicach, </w:t>
      </w:r>
      <w:r w:rsidRPr="005E7402">
        <w:rPr>
          <w:rFonts w:ascii="Arial" w:hAnsi="Arial" w:cs="Arial"/>
          <w:b/>
          <w:u w:val="single"/>
        </w:rPr>
        <w:t>w ilości do 1500 MG</w:t>
      </w:r>
      <w:r w:rsidRPr="005E7402">
        <w:rPr>
          <w:rFonts w:ascii="Arial" w:hAnsi="Arial" w:cs="Arial"/>
        </w:rPr>
        <w:t>.</w:t>
      </w:r>
      <w:r w:rsidRPr="005E7402">
        <w:rPr>
          <w:rFonts w:ascii="Arial" w:hAnsi="Arial" w:cs="Arial"/>
          <w:kern w:val="2"/>
          <w:lang w:eastAsia="en-US"/>
        </w:rPr>
        <w:t xml:space="preserve">   </w:t>
      </w:r>
    </w:p>
    <w:p w:rsidR="00D9351C" w:rsidRPr="005E7402" w:rsidRDefault="00D9351C" w:rsidP="00C97D7E">
      <w:pPr>
        <w:widowControl w:val="0"/>
        <w:tabs>
          <w:tab w:val="num" w:pos="360"/>
        </w:tabs>
        <w:suppressAutoHyphens/>
        <w:ind w:left="360"/>
        <w:rPr>
          <w:rFonts w:ascii="Arial" w:hAnsi="Arial" w:cs="Arial"/>
          <w:kern w:val="2"/>
          <w:lang w:eastAsia="en-US"/>
        </w:rPr>
      </w:pPr>
      <w:r w:rsidRPr="005E7402">
        <w:rPr>
          <w:rFonts w:ascii="Arial" w:hAnsi="Arial" w:cs="Arial"/>
          <w:kern w:val="2"/>
          <w:lang w:eastAsia="en-US"/>
        </w:rPr>
        <w:t>CPV 14 21 10 00 - 3; CPV 34 92 71 00 - 2</w:t>
      </w:r>
    </w:p>
    <w:p w:rsidR="00D9351C" w:rsidRPr="005E7402" w:rsidRDefault="00D9351C" w:rsidP="00C97D7E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E7402">
        <w:rPr>
          <w:rFonts w:ascii="Arial" w:hAnsi="Arial" w:cs="Arial"/>
        </w:rPr>
        <w:t xml:space="preserve">Wykonawca zobowiązuje się dostarczać sukcesywnie mieszankę piasku z domieszką soli  </w:t>
      </w:r>
      <w:r w:rsidRPr="005E7402">
        <w:rPr>
          <w:rFonts w:ascii="Arial" w:hAnsi="Arial" w:cs="Arial"/>
        </w:rPr>
        <w:br/>
        <w:t xml:space="preserve">w terminie: od dnia podpisania umowy do dnia </w:t>
      </w:r>
      <w:r w:rsidRPr="005E7402">
        <w:rPr>
          <w:rFonts w:ascii="Arial" w:hAnsi="Arial" w:cs="Arial"/>
          <w:b/>
        </w:rPr>
        <w:t xml:space="preserve">15 kwietnia 2016 r. </w:t>
      </w:r>
    </w:p>
    <w:p w:rsidR="00D9351C" w:rsidRPr="005E7402" w:rsidRDefault="00D9351C" w:rsidP="00C97D7E">
      <w:pPr>
        <w:tabs>
          <w:tab w:val="left" w:pos="4395"/>
        </w:tabs>
        <w:jc w:val="center"/>
        <w:rPr>
          <w:rFonts w:ascii="Arial" w:hAnsi="Arial" w:cs="Arial"/>
        </w:rPr>
      </w:pPr>
      <w:r w:rsidRPr="005E7402">
        <w:rPr>
          <w:rFonts w:ascii="Arial" w:hAnsi="Arial" w:cs="Arial"/>
        </w:rPr>
        <w:t>§ 3</w:t>
      </w:r>
    </w:p>
    <w:p w:rsidR="00D9351C" w:rsidRPr="005E7402" w:rsidRDefault="00D9351C" w:rsidP="00C97D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5E7402">
        <w:rPr>
          <w:rFonts w:ascii="Arial" w:hAnsi="Arial" w:cs="Arial"/>
          <w:b/>
        </w:rPr>
        <w:t>WYKONAWCA</w:t>
      </w:r>
      <w:r w:rsidRPr="005E7402">
        <w:rPr>
          <w:rFonts w:ascii="Arial" w:hAnsi="Arial" w:cs="Arial"/>
        </w:rPr>
        <w:t xml:space="preserve"> dostarczy mieszankę piasku z domieszką  soli, za cenę:</w:t>
      </w:r>
    </w:p>
    <w:p w:rsidR="00D9351C" w:rsidRPr="005E7402" w:rsidRDefault="00D9351C" w:rsidP="00C97D7E">
      <w:pPr>
        <w:widowControl w:val="0"/>
        <w:numPr>
          <w:ilvl w:val="0"/>
          <w:numId w:val="16"/>
        </w:numPr>
        <w:tabs>
          <w:tab w:val="clear" w:pos="1068"/>
        </w:tabs>
        <w:suppressAutoHyphens/>
        <w:ind w:left="360" w:firstLine="0"/>
        <w:rPr>
          <w:rFonts w:ascii="Arial" w:hAnsi="Arial" w:cs="Arial"/>
        </w:rPr>
      </w:pPr>
      <w:r w:rsidRPr="005E7402">
        <w:rPr>
          <w:rFonts w:ascii="Arial" w:hAnsi="Arial" w:cs="Arial"/>
          <w:b/>
          <w:kern w:val="2"/>
          <w:u w:val="single"/>
          <w:lang w:eastAsia="en-US"/>
        </w:rPr>
        <w:t>za 1 Mg</w:t>
      </w:r>
      <w:r w:rsidRPr="005E7402">
        <w:rPr>
          <w:rFonts w:ascii="Arial" w:hAnsi="Arial" w:cs="Arial"/>
          <w:kern w:val="2"/>
          <w:u w:val="single"/>
          <w:lang w:eastAsia="en-US"/>
        </w:rPr>
        <w:t xml:space="preserve"> mieszanki piasku z 10% solą</w:t>
      </w:r>
      <w:r w:rsidRPr="005E7402">
        <w:rPr>
          <w:rFonts w:ascii="Arial" w:hAnsi="Arial" w:cs="Arial"/>
          <w:kern w:val="2"/>
          <w:lang w:eastAsia="en-US"/>
        </w:rPr>
        <w:t xml:space="preserve"> Zamawiający zapłaci kwotę zgodnie ze złożoną ofertą przetargową: …………. zł brutto, </w:t>
      </w:r>
      <w:r w:rsidRPr="005E7402">
        <w:rPr>
          <w:rFonts w:ascii="Arial" w:hAnsi="Arial" w:cs="Arial"/>
        </w:rPr>
        <w:t>w tym kwota netto: ............... zł + podatek VAT ..... % ............. zł.</w:t>
      </w:r>
    </w:p>
    <w:p w:rsidR="00D9351C" w:rsidRPr="005E7402" w:rsidRDefault="00D9351C" w:rsidP="00C97D7E">
      <w:pPr>
        <w:widowControl w:val="0"/>
        <w:numPr>
          <w:ilvl w:val="0"/>
          <w:numId w:val="16"/>
        </w:numPr>
        <w:tabs>
          <w:tab w:val="clear" w:pos="1068"/>
        </w:tabs>
        <w:suppressAutoHyphens/>
        <w:ind w:left="360" w:firstLine="0"/>
        <w:rPr>
          <w:rFonts w:ascii="Arial" w:hAnsi="Arial" w:cs="Arial"/>
          <w:kern w:val="2"/>
          <w:lang w:eastAsia="en-US"/>
        </w:rPr>
      </w:pPr>
      <w:r w:rsidRPr="005E7402">
        <w:rPr>
          <w:rFonts w:ascii="Arial" w:hAnsi="Arial" w:cs="Arial"/>
          <w:b/>
          <w:kern w:val="2"/>
          <w:u w:val="single"/>
          <w:lang w:eastAsia="en-US"/>
        </w:rPr>
        <w:t>za 1500 Mg</w:t>
      </w:r>
      <w:r w:rsidRPr="005E7402">
        <w:rPr>
          <w:rFonts w:ascii="Arial" w:hAnsi="Arial" w:cs="Arial"/>
          <w:kern w:val="2"/>
          <w:u w:val="single"/>
          <w:lang w:eastAsia="en-US"/>
        </w:rPr>
        <w:t xml:space="preserve"> mieszanki piasku z 10% solą</w:t>
      </w:r>
      <w:r w:rsidRPr="005E7402">
        <w:rPr>
          <w:rFonts w:ascii="Arial" w:hAnsi="Arial" w:cs="Arial"/>
          <w:kern w:val="2"/>
          <w:lang w:eastAsia="en-US"/>
        </w:rPr>
        <w:t xml:space="preserve"> zamawiający zapłaci kwotę: </w:t>
      </w:r>
      <w:r w:rsidRPr="005E7402">
        <w:rPr>
          <w:rFonts w:ascii="Arial" w:hAnsi="Arial" w:cs="Arial"/>
          <w:b/>
          <w:kern w:val="2"/>
          <w:lang w:eastAsia="en-US"/>
        </w:rPr>
        <w:t>……………. zł brutto</w:t>
      </w:r>
      <w:r w:rsidRPr="005E7402">
        <w:rPr>
          <w:rFonts w:ascii="Arial" w:hAnsi="Arial" w:cs="Arial"/>
          <w:kern w:val="2"/>
          <w:lang w:eastAsia="en-US"/>
        </w:rPr>
        <w:t xml:space="preserve">, </w:t>
      </w:r>
      <w:r w:rsidRPr="005E7402">
        <w:rPr>
          <w:rFonts w:ascii="Arial" w:hAnsi="Arial" w:cs="Arial"/>
        </w:rPr>
        <w:t>w tym kwota netto: ..................... zł + podatek VAT ..... % ............... zł.</w:t>
      </w:r>
    </w:p>
    <w:p w:rsidR="00D9351C" w:rsidRPr="005E7402" w:rsidRDefault="00D9351C" w:rsidP="00C97D7E">
      <w:pPr>
        <w:ind w:left="360"/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słownie brutto: ………………………………….złotych.</w:t>
      </w:r>
    </w:p>
    <w:p w:rsidR="00D9351C" w:rsidRPr="005E7402" w:rsidRDefault="00D9351C" w:rsidP="00C97D7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 xml:space="preserve">Miejsce dostaw: </w:t>
      </w:r>
    </w:p>
    <w:p w:rsidR="00D9351C" w:rsidRPr="005E7402" w:rsidRDefault="00D9351C" w:rsidP="009225D4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plac – baza w Mirosławicach.</w:t>
      </w:r>
    </w:p>
    <w:p w:rsidR="00D9351C" w:rsidRPr="005E7402" w:rsidRDefault="00D9351C" w:rsidP="00C97D7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Wynagrodzenie ma charakter maksymalny dla zakresu dostaw ustalonych w przetargu. Wynagrodzenie ostateczne ustala się na podstawie ilości faktycznie dostarczonej mieszanki piasku z domieszką soli według ceny jednostkowej przyjętej w kalkulacji ofertowej Wykonawcy.</w:t>
      </w:r>
    </w:p>
    <w:p w:rsidR="00D9351C" w:rsidRPr="005E7402" w:rsidRDefault="00D9351C" w:rsidP="0087327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E7402">
        <w:rPr>
          <w:rFonts w:ascii="Tahoma" w:hAnsi="Tahoma" w:cs="Tahoma"/>
        </w:rPr>
        <w:t>Rozliczenie za dostawy mieszanki piasku z domieszką soli wraz z transportem mieszanki do jednego z miejsc dostaw, wymienionych w pkt. 2, dokonywane będzie po każdej zrealizowanej dostawie na podstawie dokumentów</w:t>
      </w:r>
      <w:r w:rsidRPr="005E7402">
        <w:rPr>
          <w:rFonts w:ascii="Arial" w:hAnsi="Arial" w:cs="Arial"/>
        </w:rPr>
        <w:t xml:space="preserve"> WZ, potwierdzonych przez dysponenta (osobę/osoby wyznaczone przez koordynatora dostaw) odbierającego mieszankę piasku z solą na placu – bazach.</w:t>
      </w:r>
    </w:p>
    <w:p w:rsidR="00D9351C" w:rsidRPr="005E7402" w:rsidRDefault="00D9351C" w:rsidP="00C97D7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 xml:space="preserve">Należność płatna będzie </w:t>
      </w:r>
      <w:r w:rsidRPr="005E7402">
        <w:rPr>
          <w:rFonts w:ascii="Arial" w:hAnsi="Arial" w:cs="Arial"/>
          <w:b/>
        </w:rPr>
        <w:t>w ciągu ….. dni</w:t>
      </w:r>
      <w:r w:rsidRPr="005E7402">
        <w:rPr>
          <w:rFonts w:ascii="Arial" w:hAnsi="Arial" w:cs="Arial"/>
        </w:rPr>
        <w:t xml:space="preserve"> od daty dostarczenia prawidłowo wystawionej faktury wraz z kompletem dokumentów rozliczeniowych, na konto Wykonawcy wskazane na fakturze. </w:t>
      </w:r>
    </w:p>
    <w:p w:rsidR="00D9351C" w:rsidRPr="005E7402" w:rsidRDefault="00D9351C" w:rsidP="00C97D7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Za dzień zapłaty uznaje się datę obciążenia rachunku Zamawiającego.</w:t>
      </w:r>
    </w:p>
    <w:p w:rsidR="00D9351C" w:rsidRPr="005E7402" w:rsidRDefault="00D9351C" w:rsidP="00C97D7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 xml:space="preserve">Wykonawca nie może  bez zgody Zamawiającego przenieść wierzytelności wynikających </w:t>
      </w:r>
      <w:r w:rsidRPr="005E7402">
        <w:rPr>
          <w:rFonts w:ascii="Arial" w:hAnsi="Arial" w:cs="Arial"/>
        </w:rPr>
        <w:br/>
        <w:t>z niniejszej umowy na osoby trzecie.</w:t>
      </w:r>
    </w:p>
    <w:p w:rsidR="00D9351C" w:rsidRPr="005E7402" w:rsidRDefault="00D9351C" w:rsidP="00C97D7E">
      <w:pPr>
        <w:ind w:left="283"/>
        <w:jc w:val="both"/>
        <w:rPr>
          <w:rFonts w:ascii="Arial" w:hAnsi="Arial" w:cs="Arial"/>
        </w:rPr>
      </w:pPr>
    </w:p>
    <w:p w:rsidR="00D9351C" w:rsidRPr="005E7402" w:rsidRDefault="00D9351C" w:rsidP="00C97D7E">
      <w:pPr>
        <w:jc w:val="center"/>
        <w:rPr>
          <w:rFonts w:ascii="Arial" w:hAnsi="Arial" w:cs="Arial"/>
        </w:rPr>
      </w:pPr>
      <w:r w:rsidRPr="005E7402">
        <w:rPr>
          <w:rFonts w:ascii="Arial" w:hAnsi="Arial" w:cs="Arial"/>
        </w:rPr>
        <w:t>§ 4</w:t>
      </w:r>
    </w:p>
    <w:p w:rsidR="00D9351C" w:rsidRPr="005E7402" w:rsidRDefault="00D9351C" w:rsidP="00C97D7E">
      <w:pPr>
        <w:numPr>
          <w:ilvl w:val="0"/>
          <w:numId w:val="6"/>
        </w:numPr>
        <w:ind w:left="425" w:hanging="425"/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Wykonawca swoimi siłami i staraniem wykona następujące prace (elementy dostawy) stanowiące przedmiot zamówienia ………………………………………………………………………….</w:t>
      </w:r>
    </w:p>
    <w:p w:rsidR="00D9351C" w:rsidRPr="005E7402" w:rsidRDefault="00D9351C" w:rsidP="00C97D7E">
      <w:pPr>
        <w:numPr>
          <w:ilvl w:val="0"/>
          <w:numId w:val="6"/>
        </w:numPr>
        <w:ind w:left="425" w:hanging="425"/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Zlecenie części prac Podwykonawcy nie zmienia zobowiązań Wykonawcy wobec Zamawiającego do wykonania prac powierzonych Podwykonawcy.</w:t>
      </w:r>
    </w:p>
    <w:p w:rsidR="00D9351C" w:rsidRPr="005E7402" w:rsidRDefault="00D9351C" w:rsidP="00C97D7E">
      <w:pPr>
        <w:numPr>
          <w:ilvl w:val="0"/>
          <w:numId w:val="6"/>
        </w:numPr>
        <w:ind w:left="425" w:hanging="425"/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 xml:space="preserve">Wykonawca jest odpowiedzialny za działania lub zaniechania Podwykonawcy jak za działania </w:t>
      </w:r>
      <w:r w:rsidRPr="005E7402">
        <w:rPr>
          <w:rFonts w:ascii="Arial" w:hAnsi="Arial" w:cs="Arial"/>
        </w:rPr>
        <w:br/>
        <w:t>lub zaniechania własne.</w:t>
      </w:r>
    </w:p>
    <w:p w:rsidR="00D9351C" w:rsidRPr="005E7402" w:rsidRDefault="00D9351C" w:rsidP="00C97D7E">
      <w:pPr>
        <w:jc w:val="both"/>
        <w:rPr>
          <w:rFonts w:ascii="Arial" w:hAnsi="Arial" w:cs="Arial"/>
        </w:rPr>
      </w:pPr>
    </w:p>
    <w:p w:rsidR="00D9351C" w:rsidRPr="005E7402" w:rsidRDefault="00D9351C" w:rsidP="00C97D7E">
      <w:pPr>
        <w:jc w:val="center"/>
        <w:rPr>
          <w:rFonts w:ascii="Arial" w:hAnsi="Arial" w:cs="Arial"/>
        </w:rPr>
      </w:pPr>
      <w:r w:rsidRPr="005E7402">
        <w:rPr>
          <w:rFonts w:ascii="Arial" w:hAnsi="Arial" w:cs="Arial"/>
        </w:rPr>
        <w:t>§ 5</w:t>
      </w:r>
    </w:p>
    <w:p w:rsidR="00D9351C" w:rsidRPr="005E7402" w:rsidRDefault="00D9351C" w:rsidP="005F4C85">
      <w:pPr>
        <w:jc w:val="both"/>
        <w:rPr>
          <w:rFonts w:ascii="Arial" w:hAnsi="Arial" w:cs="Arial"/>
        </w:rPr>
      </w:pPr>
    </w:p>
    <w:p w:rsidR="00D9351C" w:rsidRPr="005E7402" w:rsidRDefault="00D9351C" w:rsidP="00C97D7E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 xml:space="preserve">Konkretne ilości zamawiane będą sukcesywnie w zależności od potrzeb wraz ze wskazaniem jednego z miejsc dostaw, wymienionych w § 3 pkt 2 niniejszej umowy, przez </w:t>
      </w:r>
      <w:r w:rsidRPr="005E7402">
        <w:rPr>
          <w:rFonts w:ascii="Arial" w:hAnsi="Arial" w:cs="Arial"/>
          <w:color w:val="000000"/>
        </w:rPr>
        <w:t xml:space="preserve">koordynatora dostaw </w:t>
      </w:r>
      <w:r w:rsidRPr="005E7402">
        <w:rPr>
          <w:rFonts w:ascii="Arial" w:hAnsi="Arial" w:cs="Arial"/>
        </w:rPr>
        <w:t>drogą telefoniczną, tel. 71 316-22-45 w godz. 7:00 – 15:00.</w:t>
      </w:r>
    </w:p>
    <w:p w:rsidR="00D9351C" w:rsidRPr="005E7402" w:rsidRDefault="00D9351C" w:rsidP="00C97D7E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Termin realizacji poszczególnych dostaw – do 24 godzin od telefonicznego zamówienia mieszanki piasku z solą.</w:t>
      </w:r>
    </w:p>
    <w:p w:rsidR="00D9351C" w:rsidRPr="005E7402" w:rsidRDefault="00D9351C" w:rsidP="00C97D7E">
      <w:pPr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Wykonawca zobowiązuje się dostarczyć mieszankę pia</w:t>
      </w:r>
      <w:r>
        <w:rPr>
          <w:rFonts w:ascii="Arial" w:hAnsi="Arial" w:cs="Arial"/>
        </w:rPr>
        <w:t xml:space="preserve">sku z solą własnym transportem </w:t>
      </w:r>
      <w:r w:rsidRPr="005E7402">
        <w:rPr>
          <w:rFonts w:ascii="Arial" w:hAnsi="Arial" w:cs="Arial"/>
        </w:rPr>
        <w:t>i na własny koszt.</w:t>
      </w:r>
    </w:p>
    <w:p w:rsidR="00D9351C" w:rsidRPr="005E7402" w:rsidRDefault="00D9351C" w:rsidP="00C97D7E">
      <w:pPr>
        <w:jc w:val="center"/>
        <w:rPr>
          <w:rFonts w:ascii="Arial" w:hAnsi="Arial" w:cs="Arial"/>
        </w:rPr>
      </w:pPr>
    </w:p>
    <w:p w:rsidR="00D9351C" w:rsidRPr="005E7402" w:rsidRDefault="00D9351C" w:rsidP="00C97D7E">
      <w:pPr>
        <w:jc w:val="center"/>
        <w:rPr>
          <w:rFonts w:ascii="Arial" w:hAnsi="Arial" w:cs="Arial"/>
        </w:rPr>
      </w:pPr>
      <w:r w:rsidRPr="005E7402">
        <w:rPr>
          <w:rFonts w:ascii="Arial" w:hAnsi="Arial" w:cs="Arial"/>
        </w:rPr>
        <w:t>§ 6</w:t>
      </w:r>
    </w:p>
    <w:p w:rsidR="00D9351C" w:rsidRPr="005E7402" w:rsidRDefault="00D9351C" w:rsidP="00C97D7E">
      <w:pPr>
        <w:numPr>
          <w:ilvl w:val="3"/>
          <w:numId w:val="8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Z ramienia Wykonawcy osobą odpowiedzialną za prawidłowe świadczenie dostaw jest: ……………………………………………………………………………………………………………</w:t>
      </w:r>
    </w:p>
    <w:p w:rsidR="00D9351C" w:rsidRPr="005E7402" w:rsidRDefault="00D9351C" w:rsidP="00C97D7E">
      <w:pPr>
        <w:numPr>
          <w:ilvl w:val="3"/>
          <w:numId w:val="8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 xml:space="preserve">Koordynatorem dostaw w imieniu Zamawiającego jest: Pan Krzysztof Filipiuk – Kierownik Obwodu Drogowego w Mirosławicach lub Pani Renata Hain – pracownik Obwodu Drogowego </w:t>
      </w:r>
      <w:r w:rsidRPr="005E7402">
        <w:rPr>
          <w:rFonts w:ascii="Arial" w:hAnsi="Arial" w:cs="Arial"/>
        </w:rPr>
        <w:br/>
        <w:t>w Mirosławicach, tel. (71) 316-22-45.</w:t>
      </w:r>
    </w:p>
    <w:p w:rsidR="00D9351C" w:rsidRPr="005E7402" w:rsidRDefault="00D9351C" w:rsidP="00C97D7E">
      <w:pPr>
        <w:jc w:val="center"/>
        <w:rPr>
          <w:rFonts w:ascii="Arial" w:hAnsi="Arial" w:cs="Arial"/>
        </w:rPr>
      </w:pPr>
    </w:p>
    <w:p w:rsidR="00D9351C" w:rsidRPr="005E7402" w:rsidRDefault="00D9351C" w:rsidP="00C97D7E">
      <w:pPr>
        <w:jc w:val="center"/>
        <w:rPr>
          <w:rFonts w:ascii="Arial" w:hAnsi="Arial" w:cs="Arial"/>
        </w:rPr>
      </w:pPr>
      <w:r w:rsidRPr="005E7402">
        <w:rPr>
          <w:rFonts w:ascii="Arial" w:hAnsi="Arial" w:cs="Arial"/>
        </w:rPr>
        <w:t>§ 7</w:t>
      </w:r>
    </w:p>
    <w:p w:rsidR="00D9351C" w:rsidRPr="005E7402" w:rsidRDefault="00D9351C" w:rsidP="00C97D7E">
      <w:pPr>
        <w:numPr>
          <w:ilvl w:val="0"/>
          <w:numId w:val="9"/>
        </w:numPr>
        <w:tabs>
          <w:tab w:val="left" w:pos="1276"/>
        </w:tabs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Kary umowne naliczane będą wg następujących zasad:</w:t>
      </w:r>
    </w:p>
    <w:p w:rsidR="00D9351C" w:rsidRPr="005E7402" w:rsidRDefault="00D9351C" w:rsidP="00C97D7E">
      <w:pPr>
        <w:numPr>
          <w:ilvl w:val="0"/>
          <w:numId w:val="10"/>
        </w:numPr>
        <w:tabs>
          <w:tab w:val="clear" w:pos="289"/>
          <w:tab w:val="num" w:pos="720"/>
        </w:tabs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za odstąpienie od umowy – 10 % wartości umownej brutto płaci strona z przyczyn której doszło do odstąpienia,</w:t>
      </w:r>
    </w:p>
    <w:p w:rsidR="00D9351C" w:rsidRPr="005E7402" w:rsidRDefault="00D9351C" w:rsidP="00C97D7E">
      <w:pPr>
        <w:numPr>
          <w:ilvl w:val="0"/>
          <w:numId w:val="10"/>
        </w:numPr>
        <w:tabs>
          <w:tab w:val="clear" w:pos="289"/>
          <w:tab w:val="num" w:pos="720"/>
        </w:tabs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 xml:space="preserve">za zwłokę w realizacji dostawy przekraczającą 24 godziny od telefonicznego zamówienia mieszanki piasku z domieszką soli, Wykonawca zapłaci karę umowną w wysokości 500 zł </w:t>
      </w:r>
      <w:r w:rsidRPr="005E7402">
        <w:rPr>
          <w:rFonts w:ascii="Arial" w:hAnsi="Arial" w:cs="Arial"/>
        </w:rPr>
        <w:br/>
        <w:t>za każdy dzień zwłoki.</w:t>
      </w:r>
    </w:p>
    <w:p w:rsidR="00D9351C" w:rsidRPr="005E7402" w:rsidRDefault="00D9351C" w:rsidP="00C97D7E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 xml:space="preserve">W przypadku, kiedy Wykonawca dostarczy mieszankę piasku z solą niezgodną z wymogami Zamawiającego, źle wymieszaną w nieprawidłowych proporcjach procentowych, zanieczyszczoną gliną lub innymi pierwiastkami, Wykonawca zobowiązany jest do odwiezienia wadliwej dostawy </w:t>
      </w:r>
      <w:r w:rsidRPr="005E7402">
        <w:rPr>
          <w:rFonts w:ascii="Arial" w:hAnsi="Arial" w:cs="Arial"/>
        </w:rPr>
        <w:br/>
        <w:t>i przywiezienia na własny koszt nowej partii mieszanki piasku z solą odpowiadającą prawidłowym normom.</w:t>
      </w:r>
    </w:p>
    <w:p w:rsidR="00D9351C" w:rsidRPr="005E7402" w:rsidRDefault="00D9351C" w:rsidP="00C97D7E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Zamawiający zastrzega sobie prawo dochodzenia odszkodowania przewyższającego wartość kar umownych na zasadach ogólnych Kodeksu Cywilnego.</w:t>
      </w:r>
    </w:p>
    <w:p w:rsidR="00D9351C" w:rsidRPr="005E7402" w:rsidRDefault="00D9351C" w:rsidP="00C97D7E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Wykonawca oświadcza, że wyraża zgodę na potrącenie naliczonych kar umownych z należnego wynagrodzenia Wykonawcy, wynikającego z przedstawionej faktury.</w:t>
      </w:r>
    </w:p>
    <w:p w:rsidR="00D9351C" w:rsidRPr="005E7402" w:rsidRDefault="00D9351C" w:rsidP="00C97D7E">
      <w:pPr>
        <w:jc w:val="center"/>
        <w:rPr>
          <w:rFonts w:ascii="Arial" w:hAnsi="Arial" w:cs="Arial"/>
        </w:rPr>
      </w:pPr>
    </w:p>
    <w:p w:rsidR="00D9351C" w:rsidRPr="005E7402" w:rsidRDefault="00D9351C" w:rsidP="00C97D7E">
      <w:pPr>
        <w:jc w:val="center"/>
        <w:rPr>
          <w:rFonts w:ascii="Arial" w:hAnsi="Arial" w:cs="Arial"/>
        </w:rPr>
      </w:pPr>
      <w:r w:rsidRPr="005E7402">
        <w:rPr>
          <w:rFonts w:ascii="Arial" w:hAnsi="Arial" w:cs="Arial"/>
        </w:rPr>
        <w:t>§ 8</w:t>
      </w:r>
    </w:p>
    <w:p w:rsidR="00D9351C" w:rsidRPr="005E7402" w:rsidRDefault="00D9351C" w:rsidP="00C97D7E">
      <w:pPr>
        <w:numPr>
          <w:ilvl w:val="3"/>
          <w:numId w:val="17"/>
        </w:numPr>
        <w:tabs>
          <w:tab w:val="clear" w:pos="2880"/>
          <w:tab w:val="num" w:pos="360"/>
        </w:tabs>
        <w:ind w:left="360"/>
        <w:rPr>
          <w:rFonts w:ascii="Arial" w:hAnsi="Arial" w:cs="Arial"/>
        </w:rPr>
      </w:pPr>
      <w:r w:rsidRPr="005E7402">
        <w:rPr>
          <w:rFonts w:ascii="Arial" w:hAnsi="Arial" w:cs="Arial"/>
        </w:rPr>
        <w:t>Zamawiający może odstąpić od umowy w terminie jej obowiązywania jeżeli:</w:t>
      </w:r>
    </w:p>
    <w:p w:rsidR="00D9351C" w:rsidRPr="005E7402" w:rsidRDefault="00D9351C" w:rsidP="00C97D7E">
      <w:pPr>
        <w:rPr>
          <w:rFonts w:ascii="Arial" w:hAnsi="Arial" w:cs="Arial"/>
        </w:rPr>
      </w:pPr>
      <w:r w:rsidRPr="005E7402">
        <w:rPr>
          <w:rFonts w:ascii="Arial" w:hAnsi="Arial" w:cs="Arial"/>
        </w:rPr>
        <w:tab/>
        <w:t>1) zaniecha realizacji przedmiotu umowy,</w:t>
      </w:r>
    </w:p>
    <w:p w:rsidR="00D9351C" w:rsidRPr="005E7402" w:rsidRDefault="00D9351C" w:rsidP="00C97D7E">
      <w:pPr>
        <w:rPr>
          <w:rFonts w:ascii="Arial" w:hAnsi="Arial" w:cs="Arial"/>
        </w:rPr>
      </w:pPr>
      <w:r w:rsidRPr="005E7402">
        <w:rPr>
          <w:rFonts w:ascii="Arial" w:hAnsi="Arial" w:cs="Arial"/>
        </w:rPr>
        <w:tab/>
        <w:t>2) wykonuje dostawy wadliwie, nieterminowo, niezgodnie z poleceniami Zamawiającego.</w:t>
      </w:r>
    </w:p>
    <w:p w:rsidR="00D9351C" w:rsidRPr="005E7402" w:rsidRDefault="00D9351C" w:rsidP="00C97D7E">
      <w:pPr>
        <w:numPr>
          <w:ilvl w:val="0"/>
          <w:numId w:val="19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 xml:space="preserve">W razie zaistnienia istotnej zmiany okoliczności powodującej, że wykonanie umowy nie leży </w:t>
      </w:r>
      <w:r w:rsidRPr="005E7402">
        <w:rPr>
          <w:rFonts w:ascii="Arial" w:hAnsi="Arial" w:cs="Arial"/>
        </w:rPr>
        <w:br/>
        <w:t>w interesie publicznym, czego nie można było przewidzieć w chwili zawarcia umowy, Zamawiający może odstąpić od umowy w terminie 30 dni od powzięcia wiadomości o powyższych okolicznościach, w takim przypadku Wykonawca może żądać wyłącznie wynagrodzenia należnego mu z tytułu wykonania części umowy.</w:t>
      </w:r>
    </w:p>
    <w:p w:rsidR="00D9351C" w:rsidRPr="005E7402" w:rsidRDefault="00D9351C" w:rsidP="00C97D7E">
      <w:pPr>
        <w:jc w:val="center"/>
        <w:rPr>
          <w:rFonts w:ascii="Arial" w:hAnsi="Arial" w:cs="Arial"/>
        </w:rPr>
      </w:pPr>
    </w:p>
    <w:p w:rsidR="00D9351C" w:rsidRPr="005E7402" w:rsidRDefault="00D9351C" w:rsidP="00C97D7E">
      <w:pPr>
        <w:jc w:val="center"/>
        <w:rPr>
          <w:rFonts w:ascii="Arial" w:hAnsi="Arial" w:cs="Arial"/>
        </w:rPr>
      </w:pPr>
      <w:r w:rsidRPr="005E7402">
        <w:rPr>
          <w:rFonts w:ascii="Arial" w:hAnsi="Arial" w:cs="Arial"/>
        </w:rPr>
        <w:t>§ 9</w:t>
      </w:r>
    </w:p>
    <w:p w:rsidR="00D9351C" w:rsidRPr="005E7402" w:rsidRDefault="00D9351C" w:rsidP="00C97D7E">
      <w:pPr>
        <w:numPr>
          <w:ilvl w:val="3"/>
          <w:numId w:val="20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 xml:space="preserve">Wszelkie zmiany niniejszej umowy mogą nastąpić wyłącznie na piśmie w formie pisemnej </w:t>
      </w:r>
      <w:r w:rsidRPr="005E7402">
        <w:rPr>
          <w:rFonts w:ascii="Arial" w:hAnsi="Arial" w:cs="Arial"/>
        </w:rPr>
        <w:br/>
        <w:t>w postaci aneksu do umowy podpisanego przez obydwie strony pod rygorem nieważności.</w:t>
      </w:r>
    </w:p>
    <w:p w:rsidR="00D9351C" w:rsidRPr="005E7402" w:rsidRDefault="00D9351C" w:rsidP="00C97D7E">
      <w:pPr>
        <w:numPr>
          <w:ilvl w:val="3"/>
          <w:numId w:val="20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Dopuszcza się możliwość dokonania zmian postanowień zawartej umowy w stosunku do treści oferty, na podstawie której dokonano wyboru Wykonawcy, w przypadku wystąpienia co najmniej jednej z okoliczności wymienionych poniżej, w zakresie:</w:t>
      </w:r>
    </w:p>
    <w:p w:rsidR="00D9351C" w:rsidRPr="005E7402" w:rsidRDefault="00D9351C" w:rsidP="00C97D7E">
      <w:pPr>
        <w:ind w:left="360"/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2.1. Zmiany terminu realizacji zamówienia:</w:t>
      </w:r>
    </w:p>
    <w:p w:rsidR="00D9351C" w:rsidRPr="005E7402" w:rsidRDefault="00D9351C" w:rsidP="00C97D7E">
      <w:pPr>
        <w:ind w:left="720" w:hanging="180"/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a) przypadki losowe (kataklizmy lub inne czynniki zewnętrzne, niemożliwe do przewidzenia), które będą miały wpływ na treść zawartej umowy i termin realizacji,</w:t>
      </w:r>
    </w:p>
    <w:p w:rsidR="00D9351C" w:rsidRPr="005E7402" w:rsidRDefault="00D9351C" w:rsidP="00C97D7E">
      <w:pPr>
        <w:ind w:left="720" w:hanging="360"/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2.2. Zmiany osobowe:</w:t>
      </w:r>
    </w:p>
    <w:p w:rsidR="00D9351C" w:rsidRPr="005E7402" w:rsidRDefault="00D9351C" w:rsidP="00C97D7E">
      <w:pPr>
        <w:ind w:left="900" w:hanging="360"/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a) zmiana Podwykonawcy, przy pomocy którego Wykonawca wykonuje przedmiot umowy;</w:t>
      </w:r>
    </w:p>
    <w:p w:rsidR="00D9351C" w:rsidRPr="005E7402" w:rsidRDefault="00D9351C" w:rsidP="00C97D7E">
      <w:pPr>
        <w:ind w:left="900" w:hanging="360"/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b) zmiana osoby odpowiedzialnej za prawidłowe świadczenie dostaw;</w:t>
      </w:r>
    </w:p>
    <w:p w:rsidR="00D9351C" w:rsidRPr="005E7402" w:rsidRDefault="00D9351C" w:rsidP="00C97D7E">
      <w:pPr>
        <w:ind w:left="720" w:hanging="360"/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2.3. Pozostałe zmiany:</w:t>
      </w:r>
    </w:p>
    <w:p w:rsidR="00D9351C" w:rsidRPr="005E7402" w:rsidRDefault="00D9351C" w:rsidP="00C97D7E">
      <w:pPr>
        <w:ind w:left="720" w:hanging="180"/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a) w każdym przypadku gdy zmiana jest korzystna dla Zamawiającego np. (powoduje zmniejszenie wartości zamówienia)</w:t>
      </w:r>
    </w:p>
    <w:p w:rsidR="00D9351C" w:rsidRPr="005E7402" w:rsidRDefault="00D9351C" w:rsidP="00C97D7E">
      <w:pPr>
        <w:ind w:left="720" w:hanging="180"/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b) zmiana sposobu rozliczania umowy lub dokonywania płatności na rzecz Wykonawcy;</w:t>
      </w:r>
    </w:p>
    <w:p w:rsidR="00D9351C" w:rsidRPr="005E7402" w:rsidRDefault="00D9351C" w:rsidP="00C97D7E">
      <w:pPr>
        <w:ind w:left="720" w:hanging="180"/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c) rezygnacja przez Zamawiającego z realizacji części przedmiotu zamówienia. W takim przypadku wynagrodzenie przysługujące Wykonawcy zostanie pomniejszone przy czym Zamawiający zapłaci za wszystkie udokumentowane dostawy, które Wykonawca dostarczył zgodnie z umową.</w:t>
      </w:r>
    </w:p>
    <w:p w:rsidR="00D9351C" w:rsidRPr="005E7402" w:rsidRDefault="00D9351C" w:rsidP="00C97D7E">
      <w:pPr>
        <w:jc w:val="center"/>
        <w:rPr>
          <w:rFonts w:ascii="Arial" w:hAnsi="Arial" w:cs="Arial"/>
        </w:rPr>
      </w:pPr>
    </w:p>
    <w:p w:rsidR="00D9351C" w:rsidRPr="005E7402" w:rsidRDefault="00D9351C" w:rsidP="00C97D7E">
      <w:pPr>
        <w:jc w:val="center"/>
        <w:rPr>
          <w:rFonts w:ascii="Arial" w:hAnsi="Arial" w:cs="Arial"/>
        </w:rPr>
      </w:pPr>
      <w:r w:rsidRPr="005E7402">
        <w:rPr>
          <w:rFonts w:ascii="Arial" w:hAnsi="Arial" w:cs="Arial"/>
        </w:rPr>
        <w:t>§ 10</w:t>
      </w:r>
    </w:p>
    <w:p w:rsidR="00D9351C" w:rsidRPr="005E7402" w:rsidRDefault="00D9351C" w:rsidP="00C97D7E">
      <w:pPr>
        <w:rPr>
          <w:rFonts w:ascii="Arial" w:hAnsi="Arial" w:cs="Arial"/>
          <w:b/>
        </w:rPr>
      </w:pPr>
      <w:r w:rsidRPr="005E7402">
        <w:rPr>
          <w:rFonts w:ascii="Arial" w:hAnsi="Arial" w:cs="Arial"/>
        </w:rPr>
        <w:t xml:space="preserve">Umowa wygasa po dniu </w:t>
      </w:r>
      <w:r w:rsidRPr="005E7402">
        <w:rPr>
          <w:rFonts w:ascii="Arial" w:hAnsi="Arial" w:cs="Arial"/>
          <w:b/>
        </w:rPr>
        <w:t>15 kwietnia 2016 r.</w:t>
      </w:r>
    </w:p>
    <w:p w:rsidR="00D9351C" w:rsidRPr="005E7402" w:rsidRDefault="00D9351C" w:rsidP="00C97D7E">
      <w:pPr>
        <w:jc w:val="center"/>
        <w:rPr>
          <w:rFonts w:ascii="Arial" w:hAnsi="Arial" w:cs="Arial"/>
        </w:rPr>
      </w:pPr>
    </w:p>
    <w:p w:rsidR="00D9351C" w:rsidRPr="005E7402" w:rsidRDefault="00D9351C" w:rsidP="00C97D7E">
      <w:pPr>
        <w:jc w:val="center"/>
        <w:rPr>
          <w:rFonts w:ascii="Arial" w:hAnsi="Arial" w:cs="Arial"/>
        </w:rPr>
      </w:pPr>
      <w:r w:rsidRPr="005E7402">
        <w:rPr>
          <w:rFonts w:ascii="Arial" w:hAnsi="Arial" w:cs="Arial"/>
        </w:rPr>
        <w:t>§ 11</w:t>
      </w:r>
    </w:p>
    <w:p w:rsidR="00D9351C" w:rsidRPr="005E7402" w:rsidRDefault="00D9351C" w:rsidP="00C97D7E">
      <w:pPr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>W sprawach nieuregulowanych niniejszą umową obowiązują przepisy kodeksu cywilnego.</w:t>
      </w:r>
    </w:p>
    <w:p w:rsidR="00D9351C" w:rsidRPr="005E7402" w:rsidRDefault="00D9351C" w:rsidP="00C97D7E">
      <w:pPr>
        <w:jc w:val="center"/>
        <w:rPr>
          <w:rFonts w:ascii="Arial" w:hAnsi="Arial" w:cs="Arial"/>
        </w:rPr>
      </w:pPr>
    </w:p>
    <w:p w:rsidR="00D9351C" w:rsidRPr="005E7402" w:rsidRDefault="00D9351C" w:rsidP="00C97D7E">
      <w:pPr>
        <w:jc w:val="center"/>
        <w:rPr>
          <w:rFonts w:ascii="Arial" w:hAnsi="Arial" w:cs="Arial"/>
        </w:rPr>
      </w:pPr>
      <w:r w:rsidRPr="005E7402">
        <w:rPr>
          <w:rFonts w:ascii="Arial" w:hAnsi="Arial" w:cs="Arial"/>
        </w:rPr>
        <w:t>§ 12</w:t>
      </w:r>
    </w:p>
    <w:p w:rsidR="00D9351C" w:rsidRPr="005E7402" w:rsidRDefault="00D9351C" w:rsidP="00C97D7E">
      <w:pPr>
        <w:jc w:val="both"/>
        <w:rPr>
          <w:rFonts w:ascii="Arial" w:hAnsi="Arial" w:cs="Arial"/>
        </w:rPr>
      </w:pPr>
      <w:r w:rsidRPr="005E7402">
        <w:rPr>
          <w:rFonts w:ascii="Arial" w:hAnsi="Arial" w:cs="Arial"/>
        </w:rPr>
        <w:t xml:space="preserve">Umowę sporządzono w 2 jednobrzmiących egzemplarzach po 1 egzemplarzu dla każdej ze stron. </w:t>
      </w:r>
    </w:p>
    <w:p w:rsidR="00D9351C" w:rsidRDefault="00D9351C" w:rsidP="00C97D7E">
      <w:pPr>
        <w:jc w:val="both"/>
        <w:rPr>
          <w:rFonts w:ascii="Arial" w:hAnsi="Arial" w:cs="Arial"/>
        </w:rPr>
      </w:pPr>
    </w:p>
    <w:p w:rsidR="00D9351C" w:rsidRPr="005E7402" w:rsidRDefault="00D9351C" w:rsidP="00C97D7E">
      <w:pPr>
        <w:jc w:val="both"/>
        <w:rPr>
          <w:rFonts w:ascii="Arial" w:hAnsi="Arial" w:cs="Arial"/>
        </w:rPr>
      </w:pPr>
    </w:p>
    <w:p w:rsidR="00D9351C" w:rsidRPr="005E7402" w:rsidRDefault="00D9351C" w:rsidP="00C97D7E">
      <w:pPr>
        <w:rPr>
          <w:rFonts w:ascii="Arial" w:hAnsi="Arial" w:cs="Arial"/>
          <w:b/>
        </w:rPr>
      </w:pPr>
    </w:p>
    <w:p w:rsidR="00D9351C" w:rsidRPr="005E7402" w:rsidRDefault="00D9351C" w:rsidP="00C97D7E">
      <w:pPr>
        <w:rPr>
          <w:rFonts w:ascii="Arial" w:hAnsi="Arial" w:cs="Arial"/>
          <w:b/>
        </w:rPr>
      </w:pPr>
      <w:r w:rsidRPr="005E7402">
        <w:rPr>
          <w:rFonts w:ascii="Arial" w:hAnsi="Arial" w:cs="Arial"/>
          <w:b/>
        </w:rPr>
        <w:t xml:space="preserve">  ZAMAWIAJĄCY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E7402">
        <w:rPr>
          <w:rFonts w:ascii="Arial" w:hAnsi="Arial" w:cs="Arial"/>
          <w:b/>
        </w:rPr>
        <w:t xml:space="preserve">                                    WYKONAWCA</w:t>
      </w:r>
    </w:p>
    <w:p w:rsidR="00D9351C" w:rsidRPr="005E7402" w:rsidRDefault="00D9351C" w:rsidP="00827A20">
      <w:pPr>
        <w:spacing w:after="120"/>
        <w:rPr>
          <w:rFonts w:ascii="Arial" w:hAnsi="Arial" w:cs="Arial"/>
          <w:b/>
        </w:rPr>
      </w:pPr>
      <w:r w:rsidRPr="005E7402">
        <w:rPr>
          <w:rFonts w:ascii="Arial" w:hAnsi="Arial" w:cs="Arial"/>
          <w:b/>
        </w:rPr>
        <w:t xml:space="preserve"> </w:t>
      </w:r>
    </w:p>
    <w:p w:rsidR="00D9351C" w:rsidRPr="005E7402" w:rsidRDefault="00D9351C">
      <w:pPr>
        <w:rPr>
          <w:rFonts w:ascii="Arial" w:hAnsi="Arial"/>
        </w:rPr>
      </w:pPr>
    </w:p>
    <w:sectPr w:rsidR="00D9351C" w:rsidRPr="005E7402" w:rsidSect="0071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7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F62400"/>
    <w:multiLevelType w:val="multilevel"/>
    <w:tmpl w:val="46801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D4C9D"/>
    <w:multiLevelType w:val="hybridMultilevel"/>
    <w:tmpl w:val="D3A02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5A14C5"/>
    <w:multiLevelType w:val="hybridMultilevel"/>
    <w:tmpl w:val="1F960750"/>
    <w:lvl w:ilvl="0" w:tplc="9A761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F921E3"/>
    <w:multiLevelType w:val="hybridMultilevel"/>
    <w:tmpl w:val="8DC401BC"/>
    <w:lvl w:ilvl="0" w:tplc="9F5059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9F7039"/>
    <w:multiLevelType w:val="hybridMultilevel"/>
    <w:tmpl w:val="3800D2A2"/>
    <w:lvl w:ilvl="0" w:tplc="89FE7F1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784C3F"/>
    <w:multiLevelType w:val="hybridMultilevel"/>
    <w:tmpl w:val="B6F0A4A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5060CD9"/>
    <w:multiLevelType w:val="hybridMultilevel"/>
    <w:tmpl w:val="17603E5C"/>
    <w:lvl w:ilvl="0" w:tplc="89FE7F1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3F340F"/>
    <w:multiLevelType w:val="hybridMultilevel"/>
    <w:tmpl w:val="8DC401BC"/>
    <w:lvl w:ilvl="0" w:tplc="9F5059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A42AF8"/>
    <w:multiLevelType w:val="multilevel"/>
    <w:tmpl w:val="C0783968"/>
    <w:lvl w:ilvl="0">
      <w:start w:val="1"/>
      <w:numFmt w:val="decimal"/>
      <w:lvlText w:val="%1)"/>
      <w:lvlJc w:val="left"/>
      <w:pPr>
        <w:tabs>
          <w:tab w:val="num" w:pos="289"/>
        </w:tabs>
        <w:ind w:left="72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496"/>
        </w:tabs>
        <w:ind w:left="927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01EA0"/>
    <w:multiLevelType w:val="hybridMultilevel"/>
    <w:tmpl w:val="4F700B58"/>
    <w:lvl w:ilvl="0" w:tplc="868AF9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D07925"/>
    <w:multiLevelType w:val="hybridMultilevel"/>
    <w:tmpl w:val="09986F2A"/>
    <w:lvl w:ilvl="0" w:tplc="F170F00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953487E"/>
    <w:multiLevelType w:val="hybridMultilevel"/>
    <w:tmpl w:val="99388DD4"/>
    <w:lvl w:ilvl="0" w:tplc="868AF9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0557C5"/>
    <w:multiLevelType w:val="singleLevel"/>
    <w:tmpl w:val="DBCCC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59375256"/>
    <w:multiLevelType w:val="hybridMultilevel"/>
    <w:tmpl w:val="C720A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DB7B90"/>
    <w:multiLevelType w:val="hybridMultilevel"/>
    <w:tmpl w:val="7F28A11A"/>
    <w:lvl w:ilvl="0" w:tplc="FD983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0F1FC7"/>
    <w:multiLevelType w:val="singleLevel"/>
    <w:tmpl w:val="035E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>
    <w:nsid w:val="69C56B8F"/>
    <w:multiLevelType w:val="hybridMultilevel"/>
    <w:tmpl w:val="468016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700F83"/>
    <w:multiLevelType w:val="hybridMultilevel"/>
    <w:tmpl w:val="468016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6478B0"/>
    <w:multiLevelType w:val="hybridMultilevel"/>
    <w:tmpl w:val="1B8E8828"/>
    <w:lvl w:ilvl="0" w:tplc="BC92AD4A">
      <w:start w:val="1"/>
      <w:numFmt w:val="bullet"/>
      <w:lvlText w:val=""/>
      <w:lvlJc w:val="left"/>
      <w:pPr>
        <w:tabs>
          <w:tab w:val="num" w:pos="1005"/>
        </w:tabs>
        <w:ind w:left="1005" w:hanging="3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6535DA"/>
    <w:multiLevelType w:val="hybridMultilevel"/>
    <w:tmpl w:val="3856B01C"/>
    <w:lvl w:ilvl="0" w:tplc="D31ED71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</w:num>
  <w:num w:numId="16">
    <w:abstractNumId w:val="11"/>
  </w:num>
  <w:num w:numId="17">
    <w:abstractNumId w:val="20"/>
  </w:num>
  <w:num w:numId="18">
    <w:abstractNumId w:val="10"/>
  </w:num>
  <w:num w:numId="19">
    <w:abstractNumId w:val="5"/>
  </w:num>
  <w:num w:numId="20">
    <w:abstractNumId w:val="7"/>
  </w:num>
  <w:num w:numId="21">
    <w:abstractNumId w:val="3"/>
  </w:num>
  <w:num w:numId="22">
    <w:abstractNumId w:val="13"/>
    <w:lvlOverride w:ilvl="0">
      <w:startOverride w:val="1"/>
    </w:lvlOverride>
  </w:num>
  <w:num w:numId="2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434"/>
    <w:rsid w:val="00065A22"/>
    <w:rsid w:val="00094C37"/>
    <w:rsid w:val="000A18A2"/>
    <w:rsid w:val="00114434"/>
    <w:rsid w:val="0016782B"/>
    <w:rsid w:val="001C77D3"/>
    <w:rsid w:val="00203014"/>
    <w:rsid w:val="00204007"/>
    <w:rsid w:val="00220C75"/>
    <w:rsid w:val="0023515A"/>
    <w:rsid w:val="00262C05"/>
    <w:rsid w:val="002C616F"/>
    <w:rsid w:val="003170EB"/>
    <w:rsid w:val="0033643F"/>
    <w:rsid w:val="003527F6"/>
    <w:rsid w:val="00374773"/>
    <w:rsid w:val="0038245A"/>
    <w:rsid w:val="003E63A0"/>
    <w:rsid w:val="00486E66"/>
    <w:rsid w:val="004A5ADD"/>
    <w:rsid w:val="004B3B49"/>
    <w:rsid w:val="004D6EBB"/>
    <w:rsid w:val="004E7C56"/>
    <w:rsid w:val="0053118F"/>
    <w:rsid w:val="00547EB2"/>
    <w:rsid w:val="005538C8"/>
    <w:rsid w:val="00594760"/>
    <w:rsid w:val="005E7402"/>
    <w:rsid w:val="005F4C85"/>
    <w:rsid w:val="00672689"/>
    <w:rsid w:val="006931C7"/>
    <w:rsid w:val="006D09D5"/>
    <w:rsid w:val="006E27BC"/>
    <w:rsid w:val="006E3899"/>
    <w:rsid w:val="007132BD"/>
    <w:rsid w:val="00792A9B"/>
    <w:rsid w:val="007A1EC7"/>
    <w:rsid w:val="007E5697"/>
    <w:rsid w:val="008166EF"/>
    <w:rsid w:val="00827A20"/>
    <w:rsid w:val="00873277"/>
    <w:rsid w:val="008B5325"/>
    <w:rsid w:val="008B7FA1"/>
    <w:rsid w:val="008D5807"/>
    <w:rsid w:val="008F5F7F"/>
    <w:rsid w:val="00901BE3"/>
    <w:rsid w:val="009225D4"/>
    <w:rsid w:val="009D48DC"/>
    <w:rsid w:val="00A26671"/>
    <w:rsid w:val="00AB6767"/>
    <w:rsid w:val="00B264D4"/>
    <w:rsid w:val="00B301E3"/>
    <w:rsid w:val="00B54912"/>
    <w:rsid w:val="00B9476B"/>
    <w:rsid w:val="00B94E4C"/>
    <w:rsid w:val="00BF4852"/>
    <w:rsid w:val="00C020D7"/>
    <w:rsid w:val="00C16D87"/>
    <w:rsid w:val="00C42398"/>
    <w:rsid w:val="00C97D7E"/>
    <w:rsid w:val="00CE6069"/>
    <w:rsid w:val="00D33B27"/>
    <w:rsid w:val="00D42158"/>
    <w:rsid w:val="00D9351C"/>
    <w:rsid w:val="00DC235F"/>
    <w:rsid w:val="00E83A10"/>
    <w:rsid w:val="00EA5C6D"/>
    <w:rsid w:val="00EC74CD"/>
    <w:rsid w:val="00F045EA"/>
    <w:rsid w:val="00F17FAF"/>
    <w:rsid w:val="00F410EA"/>
    <w:rsid w:val="00F76A00"/>
    <w:rsid w:val="00FF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2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43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1077</Words>
  <Characters>6463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</dc:title>
  <dc:subject/>
  <dc:creator>Danuta Nowakiewicz</dc:creator>
  <cp:keywords/>
  <dc:description/>
  <cp:lastModifiedBy>kjelinek</cp:lastModifiedBy>
  <cp:revision>13</cp:revision>
  <cp:lastPrinted>2015-08-21T08:22:00Z</cp:lastPrinted>
  <dcterms:created xsi:type="dcterms:W3CDTF">2015-08-21T07:56:00Z</dcterms:created>
  <dcterms:modified xsi:type="dcterms:W3CDTF">2015-08-31T13:09:00Z</dcterms:modified>
</cp:coreProperties>
</file>