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82" w:rsidRPr="0086031A" w:rsidRDefault="002E2D82" w:rsidP="0086031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86031A">
        <w:rPr>
          <w:rFonts w:ascii="Arial" w:hAnsi="Arial" w:cs="Arial"/>
          <w:sz w:val="18"/>
          <w:szCs w:val="18"/>
          <w:lang w:eastAsia="pl-PL"/>
        </w:rPr>
        <w:t>r sprawy: SP.ZP.272.35.2015.I.DT</w:t>
      </w:r>
    </w:p>
    <w:p w:rsidR="002E2D82" w:rsidRPr="00931BAB" w:rsidRDefault="002E2D82" w:rsidP="00CC28CB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3</w:t>
      </w:r>
    </w:p>
    <w:p w:rsidR="002E2D82" w:rsidRPr="00931BAB" w:rsidRDefault="002E2D82" w:rsidP="001C5FA5">
      <w:pPr>
        <w:rPr>
          <w:rFonts w:ascii="Arial" w:hAnsi="Arial" w:cs="Arial"/>
          <w:sz w:val="20"/>
          <w:szCs w:val="20"/>
          <w:lang w:eastAsia="pl-PL"/>
        </w:rPr>
      </w:pPr>
    </w:p>
    <w:p w:rsidR="002E2D82" w:rsidRPr="00931BAB" w:rsidRDefault="002E2D82" w:rsidP="00CC28C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31BAB">
        <w:rPr>
          <w:rFonts w:ascii="Arial" w:hAnsi="Arial" w:cs="Arial"/>
          <w:b/>
          <w:sz w:val="20"/>
          <w:szCs w:val="20"/>
          <w:lang w:eastAsia="pl-PL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 </w:t>
      </w:r>
      <w:r w:rsidRPr="00931BAB">
        <w:rPr>
          <w:rFonts w:ascii="Arial" w:hAnsi="Arial" w:cs="Arial"/>
          <w:b/>
          <w:sz w:val="20"/>
          <w:szCs w:val="20"/>
          <w:lang w:eastAsia="pl-PL"/>
        </w:rPr>
        <w:t>WYKONAWCY</w:t>
      </w:r>
    </w:p>
    <w:p w:rsidR="002E2D82" w:rsidRPr="00931BAB" w:rsidRDefault="002E2D82" w:rsidP="00CC28CB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</w:t>
      </w: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 xml:space="preserve">                                         ….……………………………………………………………………………………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</w:t>
      </w:r>
      <w:r w:rsidRPr="00931BAB">
        <w:rPr>
          <w:rFonts w:ascii="Arial" w:hAnsi="Arial" w:cs="Arial"/>
          <w:sz w:val="20"/>
          <w:szCs w:val="20"/>
          <w:lang w:eastAsia="pl-PL"/>
        </w:rPr>
        <w:t>…</w:t>
      </w: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Pr="005633DA" w:rsidRDefault="002E2D82" w:rsidP="005633D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5633DA">
        <w:rPr>
          <w:rFonts w:ascii="Arial" w:hAnsi="Arial" w:cs="Arial"/>
          <w:sz w:val="20"/>
          <w:szCs w:val="20"/>
          <w:u w:val="single"/>
          <w:lang w:eastAsia="pl-PL"/>
        </w:rPr>
        <w:t xml:space="preserve">Przedmiot zamówienia: </w:t>
      </w:r>
    </w:p>
    <w:p w:rsidR="002E2D82" w:rsidRDefault="002E2D82" w:rsidP="005633D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Konserwacja rowów przydrożnych na terenie działania Obwodów Drogowych w Sulimowie </w:t>
      </w:r>
      <w:r>
        <w:rPr>
          <w:rFonts w:ascii="Arial" w:hAnsi="Arial" w:cs="Arial"/>
          <w:sz w:val="20"/>
          <w:szCs w:val="20"/>
        </w:rPr>
        <w:br/>
        <w:t xml:space="preserve">i w Mirosławicach w podziale na 2 zadania: </w:t>
      </w:r>
    </w:p>
    <w:p w:rsidR="002E2D82" w:rsidRDefault="002E2D82" w:rsidP="005633D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E2D82" w:rsidRDefault="002E2D82" w:rsidP="005633D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4EA">
        <w:rPr>
          <w:rFonts w:ascii="Arial" w:hAnsi="Arial" w:cs="Arial"/>
          <w:b/>
          <w:sz w:val="20"/>
          <w:szCs w:val="20"/>
        </w:rPr>
        <w:t>Zadanie 1</w:t>
      </w:r>
      <w:r w:rsidRPr="00677F5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Konserwacja rowów przydrożnych na terenie działania Obwodu Drogowego </w:t>
      </w:r>
      <w:r>
        <w:rPr>
          <w:rFonts w:ascii="Arial" w:hAnsi="Arial" w:cs="Arial"/>
          <w:sz w:val="20"/>
          <w:szCs w:val="20"/>
        </w:rPr>
        <w:br/>
        <w:t>w Sulimowie, obejmujący następujące gminy: Długołęka, Czernica, Siechnice, Żórawina*</w:t>
      </w:r>
    </w:p>
    <w:p w:rsidR="002E2D82" w:rsidRDefault="002E2D82" w:rsidP="005633D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E2D82" w:rsidRPr="00677F5E" w:rsidRDefault="002E2D82" w:rsidP="005633D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4EA">
        <w:rPr>
          <w:rFonts w:ascii="Arial" w:hAnsi="Arial" w:cs="Arial"/>
          <w:b/>
          <w:sz w:val="20"/>
          <w:szCs w:val="20"/>
        </w:rPr>
        <w:t>Zadanie 2</w:t>
      </w:r>
      <w:r w:rsidRPr="00677F5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Konserwacja rowów przydrożnych na terenie działania Obwodu Drogowego </w:t>
      </w:r>
      <w:r>
        <w:rPr>
          <w:rFonts w:ascii="Arial" w:hAnsi="Arial" w:cs="Arial"/>
          <w:sz w:val="20"/>
          <w:szCs w:val="20"/>
        </w:rPr>
        <w:br/>
        <w:t>w Mirosławicach,  obejmujący gminę: Sobótka*</w:t>
      </w:r>
      <w:r w:rsidRPr="00677F5E">
        <w:rPr>
          <w:rFonts w:ascii="Arial" w:hAnsi="Arial" w:cs="Arial"/>
          <w:sz w:val="20"/>
          <w:szCs w:val="20"/>
        </w:rPr>
        <w:t xml:space="preserve"> </w:t>
      </w:r>
    </w:p>
    <w:p w:rsidR="002E2D82" w:rsidRPr="00931BAB" w:rsidRDefault="002E2D82" w:rsidP="005633D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E2D82" w:rsidRPr="00931BAB" w:rsidRDefault="002E2D82" w:rsidP="003D2C9D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Oświadczam/y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931BAB">
        <w:rPr>
          <w:rFonts w:ascii="Arial" w:hAnsi="Arial" w:cs="Arial"/>
          <w:sz w:val="20"/>
          <w:szCs w:val="20"/>
          <w:lang w:eastAsia="pl-PL"/>
        </w:rPr>
        <w:t>, że posiadam/y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931BAB">
        <w:rPr>
          <w:rFonts w:ascii="Arial" w:hAnsi="Arial" w:cs="Arial"/>
          <w:sz w:val="20"/>
          <w:szCs w:val="20"/>
          <w:lang w:eastAsia="pl-PL"/>
        </w:rPr>
        <w:t xml:space="preserve"> odpowiedni sprzęt, wiedzę i doświadczenie oraz</w:t>
      </w:r>
      <w:r>
        <w:rPr>
          <w:rFonts w:ascii="Arial" w:hAnsi="Arial" w:cs="Arial"/>
          <w:sz w:val="20"/>
          <w:szCs w:val="20"/>
          <w:lang w:eastAsia="pl-PL"/>
        </w:rPr>
        <w:t xml:space="preserve"> potencjał finansowy niezbędny </w:t>
      </w:r>
      <w:r w:rsidRPr="00931BAB">
        <w:rPr>
          <w:rFonts w:ascii="Arial" w:hAnsi="Arial" w:cs="Arial"/>
          <w:sz w:val="20"/>
          <w:szCs w:val="20"/>
          <w:lang w:eastAsia="pl-PL"/>
        </w:rPr>
        <w:t>do realizacji przedmiotu zamówienia.</w:t>
      </w: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……………………………………,dnia…………………………………….</w:t>
      </w: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Pr="00931BAB" w:rsidRDefault="002E2D82" w:rsidP="009B2C73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p w:rsidR="002E2D82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p</w:t>
      </w:r>
      <w:r w:rsidRPr="00931BAB">
        <w:rPr>
          <w:rFonts w:ascii="Arial" w:hAnsi="Arial" w:cs="Arial"/>
          <w:sz w:val="20"/>
          <w:szCs w:val="20"/>
          <w:lang w:eastAsia="pl-PL"/>
        </w:rPr>
        <w:t>ieczęć i podpis Wykonawcy</w:t>
      </w:r>
    </w:p>
    <w:p w:rsidR="002E2D82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2E2D82" w:rsidRPr="005633DA" w:rsidRDefault="002E2D82" w:rsidP="00931BAB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* n</w:t>
      </w:r>
      <w:r w:rsidRPr="005633DA">
        <w:rPr>
          <w:rFonts w:ascii="Arial" w:hAnsi="Arial" w:cs="Arial"/>
          <w:sz w:val="18"/>
          <w:szCs w:val="18"/>
          <w:lang w:eastAsia="pl-PL"/>
        </w:rPr>
        <w:t>iepotrzebne skreślić</w:t>
      </w:r>
    </w:p>
    <w:p w:rsidR="002E2D82" w:rsidRPr="00931BAB" w:rsidRDefault="002E2D82" w:rsidP="00CC28CB">
      <w:pPr>
        <w:rPr>
          <w:rFonts w:ascii="Arial" w:hAnsi="Arial" w:cs="Arial"/>
          <w:sz w:val="20"/>
          <w:szCs w:val="20"/>
          <w:lang w:eastAsia="pl-PL"/>
        </w:rPr>
      </w:pPr>
    </w:p>
    <w:sectPr w:rsidR="002E2D82" w:rsidRPr="00931BAB" w:rsidSect="00C9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82" w:rsidRDefault="002E2D82">
      <w:r>
        <w:separator/>
      </w:r>
    </w:p>
  </w:endnote>
  <w:endnote w:type="continuationSeparator" w:id="0">
    <w:p w:rsidR="002E2D82" w:rsidRDefault="002E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82" w:rsidRDefault="002E2D82">
      <w:r>
        <w:separator/>
      </w:r>
    </w:p>
  </w:footnote>
  <w:footnote w:type="continuationSeparator" w:id="0">
    <w:p w:rsidR="002E2D82" w:rsidRDefault="002E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CB"/>
    <w:rsid w:val="000522FE"/>
    <w:rsid w:val="000D4EA1"/>
    <w:rsid w:val="000E1195"/>
    <w:rsid w:val="00115500"/>
    <w:rsid w:val="00160B9A"/>
    <w:rsid w:val="001708E4"/>
    <w:rsid w:val="001C5FA5"/>
    <w:rsid w:val="001F59C9"/>
    <w:rsid w:val="0027232D"/>
    <w:rsid w:val="002831E0"/>
    <w:rsid w:val="002B504F"/>
    <w:rsid w:val="002E2D82"/>
    <w:rsid w:val="00350D71"/>
    <w:rsid w:val="00381E71"/>
    <w:rsid w:val="003D2C9D"/>
    <w:rsid w:val="004E5A16"/>
    <w:rsid w:val="005633DA"/>
    <w:rsid w:val="0062453C"/>
    <w:rsid w:val="00677F5E"/>
    <w:rsid w:val="006A6C8C"/>
    <w:rsid w:val="006C44EA"/>
    <w:rsid w:val="006D42F3"/>
    <w:rsid w:val="00757E45"/>
    <w:rsid w:val="00794C4B"/>
    <w:rsid w:val="00796A87"/>
    <w:rsid w:val="007E53DB"/>
    <w:rsid w:val="008205C4"/>
    <w:rsid w:val="0086031A"/>
    <w:rsid w:val="00866A6A"/>
    <w:rsid w:val="008E3E68"/>
    <w:rsid w:val="00931BAB"/>
    <w:rsid w:val="00974DE1"/>
    <w:rsid w:val="009A1358"/>
    <w:rsid w:val="009B2C73"/>
    <w:rsid w:val="009D177B"/>
    <w:rsid w:val="00A7356C"/>
    <w:rsid w:val="00AC1EBC"/>
    <w:rsid w:val="00AF7899"/>
    <w:rsid w:val="00B32BF6"/>
    <w:rsid w:val="00B82AF3"/>
    <w:rsid w:val="00BB4CF9"/>
    <w:rsid w:val="00C43F8A"/>
    <w:rsid w:val="00C64F9F"/>
    <w:rsid w:val="00C93789"/>
    <w:rsid w:val="00CB1EB4"/>
    <w:rsid w:val="00CC28CB"/>
    <w:rsid w:val="00CD28D3"/>
    <w:rsid w:val="00D3107E"/>
    <w:rsid w:val="00D34A35"/>
    <w:rsid w:val="00DB1243"/>
    <w:rsid w:val="00E51784"/>
    <w:rsid w:val="00F24D2A"/>
    <w:rsid w:val="00FB075D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53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50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E53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50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EB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jbrzezinska</dc:creator>
  <cp:keywords/>
  <dc:description/>
  <cp:lastModifiedBy>isamsel</cp:lastModifiedBy>
  <cp:revision>3</cp:revision>
  <cp:lastPrinted>2015-06-24T06:47:00Z</cp:lastPrinted>
  <dcterms:created xsi:type="dcterms:W3CDTF">2015-08-19T12:47:00Z</dcterms:created>
  <dcterms:modified xsi:type="dcterms:W3CDTF">2015-08-20T08:15:00Z</dcterms:modified>
</cp:coreProperties>
</file>