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40" w:rsidRPr="00714A31" w:rsidRDefault="000C4A40" w:rsidP="00714A31">
      <w:pPr>
        <w:pageBreakBefore/>
        <w:widowControl w:val="0"/>
        <w:spacing w:after="0"/>
        <w:jc w:val="right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0" w:name="_GoBack"/>
      <w:bookmarkEnd w:id="0"/>
      <w:r w:rsidRPr="00714A31">
        <w:rPr>
          <w:rFonts w:ascii="Arial" w:hAnsi="Arial" w:cs="Arial"/>
          <w:sz w:val="20"/>
          <w:szCs w:val="20"/>
          <w:lang w:eastAsia="pl-PL"/>
        </w:rPr>
        <w:tab/>
      </w:r>
      <w:r w:rsidRPr="00714A31">
        <w:rPr>
          <w:rFonts w:ascii="Arial" w:hAnsi="Arial" w:cs="Arial"/>
          <w:sz w:val="20"/>
          <w:szCs w:val="20"/>
          <w:lang w:eastAsia="pl-PL"/>
        </w:rPr>
        <w:tab/>
      </w:r>
      <w:r w:rsidRPr="00714A31">
        <w:rPr>
          <w:rFonts w:ascii="Arial" w:hAnsi="Arial" w:cs="Arial"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>Załącznik nr 1 do Zapytania ofertowego - zmodyfikowany</w:t>
      </w:r>
    </w:p>
    <w:p w:rsidR="000C4A40" w:rsidRPr="00714A31" w:rsidRDefault="000C4A40" w:rsidP="00714A31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 xml:space="preserve">       ( data)</w:t>
      </w:r>
    </w:p>
    <w:p w:rsidR="000C4A40" w:rsidRPr="00714A31" w:rsidRDefault="000C4A40" w:rsidP="00714A31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>FORMULARZ  OFERTY</w:t>
      </w:r>
    </w:p>
    <w:p w:rsidR="000C4A40" w:rsidRPr="00714A31" w:rsidRDefault="000C4A40" w:rsidP="00714A31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C4A40" w:rsidRPr="00714A31" w:rsidRDefault="000C4A40" w:rsidP="00714A3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  <w:t xml:space="preserve">    POWIAT WROCŁAWSKI</w:t>
      </w:r>
    </w:p>
    <w:p w:rsidR="000C4A40" w:rsidRPr="00714A31" w:rsidRDefault="000C4A40" w:rsidP="00714A3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  <w:t xml:space="preserve">    ul. Kościuszki 131</w:t>
      </w:r>
    </w:p>
    <w:p w:rsidR="000C4A40" w:rsidRPr="00714A31" w:rsidRDefault="000C4A40" w:rsidP="00714A31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                                                                  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</w:r>
      <w:r w:rsidRPr="00714A31">
        <w:rPr>
          <w:rFonts w:ascii="Arial" w:hAnsi="Arial" w:cs="Arial"/>
          <w:b/>
          <w:sz w:val="20"/>
          <w:szCs w:val="20"/>
          <w:lang w:eastAsia="pl-PL"/>
        </w:rPr>
        <w:tab/>
        <w:t xml:space="preserve">    50-440 WROCŁAW</w:t>
      </w:r>
    </w:p>
    <w:p w:rsidR="000C4A40" w:rsidRPr="00714A31" w:rsidRDefault="000C4A40" w:rsidP="00714A31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Numer sprawy: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 ………………………………………….</w:t>
      </w:r>
    </w:p>
    <w:p w:rsidR="000C4A40" w:rsidRPr="00714A31" w:rsidRDefault="000C4A40" w:rsidP="00714A3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..................................................................................................................................</w:t>
      </w:r>
    </w:p>
    <w:p w:rsidR="000C4A40" w:rsidRPr="00714A31" w:rsidRDefault="000C4A40" w:rsidP="00714A31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Siedziba Wykonawcy.................................................................................................................................</w:t>
      </w:r>
    </w:p>
    <w:p w:rsidR="000C4A40" w:rsidRPr="00714A31" w:rsidRDefault="000C4A40" w:rsidP="00714A31">
      <w:pPr>
        <w:tabs>
          <w:tab w:val="left" w:pos="435"/>
        </w:tabs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Nr telefonu .......................................................</w:t>
      </w:r>
    </w:p>
    <w:p w:rsidR="000C4A40" w:rsidRPr="00714A31" w:rsidRDefault="000C4A40" w:rsidP="00714A31">
      <w:pPr>
        <w:tabs>
          <w:tab w:val="left" w:pos="435"/>
        </w:tabs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 xml:space="preserve">Nr faksu. ……………………………………..                                                           </w:t>
      </w:r>
    </w:p>
    <w:p w:rsidR="000C4A40" w:rsidRPr="00714A31" w:rsidRDefault="000C4A40" w:rsidP="00714A31">
      <w:pPr>
        <w:tabs>
          <w:tab w:val="left" w:pos="435"/>
        </w:tabs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e-mail:...............................................................</w:t>
      </w:r>
    </w:p>
    <w:p w:rsidR="000C4A40" w:rsidRPr="00714A31" w:rsidRDefault="000C4A40" w:rsidP="00714A3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 xml:space="preserve">         Na podstawie uzyskanego zapytania ofertowego podejmuję się wykonania przedmiotu zamówienia zgodnie z dobrą praktyką, wiedzą, obowiązującymi przepisami oraz należytą starannością i składam ofertę </w:t>
      </w:r>
      <w:r w:rsidRPr="00714A31">
        <w:rPr>
          <w:rFonts w:ascii="Arial" w:hAnsi="Arial" w:cs="Arial"/>
          <w:sz w:val="20"/>
          <w:szCs w:val="20"/>
          <w:lang w:eastAsia="pl-PL"/>
        </w:rPr>
        <w:br/>
        <w:t xml:space="preserve">w prowadzonym postępowaniu na zadanie, pn. Dostawa barier wygrodzeniowo-chodnikowych typu U-12a </w:t>
      </w:r>
      <w:r w:rsidRPr="00714A31">
        <w:rPr>
          <w:rFonts w:ascii="Arial" w:hAnsi="Arial" w:cs="Arial"/>
          <w:sz w:val="20"/>
          <w:szCs w:val="20"/>
          <w:lang w:eastAsia="pl-PL"/>
        </w:rPr>
        <w:br/>
        <w:t xml:space="preserve">na potrzeby Obwodu Drogowego w Sulimowie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0C4A40" w:rsidRPr="00714A31" w:rsidRDefault="000C4A40" w:rsidP="00714A31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0"/>
          <w:szCs w:val="10"/>
          <w:lang w:eastAsia="pl-PL"/>
        </w:rPr>
      </w:pPr>
    </w:p>
    <w:p w:rsidR="000C4A40" w:rsidRPr="00714A31" w:rsidRDefault="000C4A40" w:rsidP="00714A31">
      <w:pPr>
        <w:spacing w:after="6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714A31">
        <w:rPr>
          <w:rFonts w:ascii="Arial" w:hAnsi="Arial" w:cs="Arial"/>
          <w:b/>
          <w:sz w:val="24"/>
          <w:szCs w:val="24"/>
          <w:u w:val="single"/>
          <w:lang w:eastAsia="pl-PL"/>
        </w:rPr>
        <w:t>CENA OFERTOWA przedmiotu zamówienia</w:t>
      </w:r>
    </w:p>
    <w:p w:rsidR="000C4A40" w:rsidRPr="00714A31" w:rsidRDefault="000C4A40" w:rsidP="00714A31">
      <w:pPr>
        <w:spacing w:after="0" w:line="240" w:lineRule="auto"/>
        <w:rPr>
          <w:rFonts w:ascii="Times New Roman" w:hAnsi="Times New Roman"/>
          <w:sz w:val="10"/>
          <w:szCs w:val="10"/>
          <w:lang/>
        </w:rPr>
      </w:pPr>
    </w:p>
    <w:p w:rsidR="000C4A40" w:rsidRPr="00714A31" w:rsidRDefault="000C4A40" w:rsidP="0071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 w:rsidRPr="00714A31">
        <w:rPr>
          <w:rFonts w:ascii="Times New Roman" w:hAnsi="Times New Roman"/>
          <w:b/>
          <w:sz w:val="24"/>
          <w:szCs w:val="24"/>
          <w:lang/>
        </w:rPr>
        <w:t>Kalkulacja ofertowa</w:t>
      </w:r>
    </w:p>
    <w:p w:rsidR="000C4A40" w:rsidRPr="00714A31" w:rsidRDefault="000C4A40" w:rsidP="0071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244"/>
        <w:gridCol w:w="709"/>
        <w:gridCol w:w="727"/>
        <w:gridCol w:w="1496"/>
        <w:gridCol w:w="1122"/>
      </w:tblGrid>
      <w:tr w:rsidR="000C4A40" w:rsidRPr="00111F57" w:rsidTr="00A009A1">
        <w:tc>
          <w:tcPr>
            <w:tcW w:w="534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44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Rodzaj bariery</w:t>
            </w:r>
          </w:p>
        </w:tc>
        <w:tc>
          <w:tcPr>
            <w:tcW w:w="709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27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96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Cena jednostkowa  brutto (zł)</w:t>
            </w:r>
          </w:p>
        </w:tc>
        <w:tc>
          <w:tcPr>
            <w:tcW w:w="1122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0C4A40" w:rsidRPr="00111F57" w:rsidTr="00A009A1">
        <w:tc>
          <w:tcPr>
            <w:tcW w:w="534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4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Bariera wygrodzeniowo - chodnikowa typu U-12a z rury ocynkowanej z pochwytem fi 60,3 mm i poprzeczką fi 48,3 mm w kolorze biało-czerwonym malowana proszkowo w kolorze białym i oklejona folią czerwoną I generacji o module 2 m </w:t>
            </w:r>
          </w:p>
        </w:tc>
        <w:tc>
          <w:tcPr>
            <w:tcW w:w="709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7" w:type="dxa"/>
          </w:tcPr>
          <w:p w:rsidR="000C4A40" w:rsidRPr="00714A31" w:rsidRDefault="000C4A40" w:rsidP="00714A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96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C4A40" w:rsidRPr="00111F57" w:rsidTr="00A009A1">
        <w:tc>
          <w:tcPr>
            <w:tcW w:w="534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4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Bariera wygrodzeniowo - chodnikowa typu U-12a z rury ocynkowanej z pochwytem fi 60,3 mm i poprzeczką fi 48,3 mm w kolorze biało-czerwonym malowana proszkowo w kolorze białym i oklejona folią czerwoną I generacji o module 1,5 m </w:t>
            </w:r>
          </w:p>
        </w:tc>
        <w:tc>
          <w:tcPr>
            <w:tcW w:w="709" w:type="dxa"/>
          </w:tcPr>
          <w:p w:rsidR="000C4A40" w:rsidRPr="00714A31" w:rsidRDefault="000C4A40" w:rsidP="00714A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27" w:type="dxa"/>
          </w:tcPr>
          <w:p w:rsidR="000C4A40" w:rsidRPr="00714A31" w:rsidRDefault="000C4A40" w:rsidP="00714A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96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C4A40" w:rsidRPr="00111F57" w:rsidTr="00A009A1">
        <w:tc>
          <w:tcPr>
            <w:tcW w:w="7214" w:type="dxa"/>
            <w:gridSpan w:val="4"/>
          </w:tcPr>
          <w:p w:rsidR="000C4A40" w:rsidRPr="00714A31" w:rsidRDefault="000C4A40" w:rsidP="00714A3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14A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Ogółem cena brutto  (zł)</w:t>
            </w:r>
          </w:p>
        </w:tc>
        <w:tc>
          <w:tcPr>
            <w:tcW w:w="2618" w:type="dxa"/>
            <w:gridSpan w:val="2"/>
          </w:tcPr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C4A40" w:rsidRPr="00714A31" w:rsidRDefault="000C4A40" w:rsidP="00714A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2"/>
          <w:szCs w:val="2"/>
          <w:lang w:eastAsia="pl-PL"/>
        </w:rPr>
      </w:pPr>
    </w:p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4A31">
        <w:rPr>
          <w:rFonts w:ascii="Arial" w:hAnsi="Arial" w:cs="Arial"/>
          <w:b/>
          <w:sz w:val="18"/>
          <w:szCs w:val="18"/>
          <w:lang w:eastAsia="pl-PL"/>
        </w:rPr>
        <w:t>Ogółem wartość zamówienia na realizację zadnia wynosi:</w:t>
      </w:r>
    </w:p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4A31">
        <w:rPr>
          <w:rFonts w:ascii="Arial" w:hAnsi="Arial" w:cs="Arial"/>
          <w:b/>
          <w:sz w:val="18"/>
          <w:szCs w:val="18"/>
          <w:lang w:eastAsia="pl-PL"/>
        </w:rPr>
        <w:t xml:space="preserve">  brutto: …………………………………      </w:t>
      </w:r>
    </w:p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4A31">
        <w:rPr>
          <w:rFonts w:ascii="Arial" w:hAnsi="Arial" w:cs="Arial"/>
          <w:b/>
          <w:sz w:val="18"/>
          <w:szCs w:val="18"/>
          <w:lang w:eastAsia="pl-PL"/>
        </w:rPr>
        <w:t xml:space="preserve"> (słownie:…………………………………………………..…………..)</w:t>
      </w:r>
    </w:p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4A31">
        <w:rPr>
          <w:rFonts w:ascii="Arial" w:hAnsi="Arial" w:cs="Arial"/>
          <w:b/>
          <w:sz w:val="18"/>
          <w:szCs w:val="18"/>
          <w:lang w:eastAsia="pl-PL"/>
        </w:rPr>
        <w:t>w tym podatek VAT ….. % tj. ……………………….</w:t>
      </w:r>
    </w:p>
    <w:p w:rsidR="000C4A40" w:rsidRPr="00714A31" w:rsidRDefault="000C4A40" w:rsidP="00714A31">
      <w:pPr>
        <w:spacing w:before="120"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  <w:r w:rsidRPr="00714A31">
        <w:rPr>
          <w:rFonts w:ascii="Arial" w:hAnsi="Arial" w:cs="Arial"/>
          <w:b/>
          <w:sz w:val="18"/>
          <w:szCs w:val="18"/>
          <w:lang w:eastAsia="pl-PL"/>
        </w:rPr>
        <w:t>Cena netto: ……………………………………</w:t>
      </w:r>
    </w:p>
    <w:p w:rsidR="000C4A40" w:rsidRPr="00714A31" w:rsidRDefault="000C4A40" w:rsidP="00714A31">
      <w:pPr>
        <w:spacing w:after="0" w:line="240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:rsidR="000C4A40" w:rsidRPr="00714A31" w:rsidRDefault="000C4A40" w:rsidP="00714A3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Powyższe wartości zawierają wszystkie koszty związane z realizacją zamówienia</w:t>
      </w:r>
    </w:p>
    <w:p w:rsidR="000C4A40" w:rsidRPr="00714A31" w:rsidRDefault="000C4A40" w:rsidP="00714A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0C4A40" w:rsidRPr="00714A31" w:rsidRDefault="000C4A40" w:rsidP="00714A31">
      <w:p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>TERMIN REALIZACJI PRZEDMIOTU ZAMÓWIENIA: 14 dni od dnia otrzymania zamówienia/zlecenia.</w:t>
      </w:r>
    </w:p>
    <w:p w:rsidR="000C4A40" w:rsidRPr="00714A31" w:rsidRDefault="000C4A40" w:rsidP="00714A31">
      <w:pPr>
        <w:tabs>
          <w:tab w:val="left" w:pos="435"/>
        </w:tabs>
        <w:spacing w:after="6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>Jednocześnie:</w:t>
      </w:r>
    </w:p>
    <w:p w:rsidR="000C4A40" w:rsidRPr="00714A31" w:rsidRDefault="000C4A40" w:rsidP="00714A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Oświadczam, że zapoznałem/am się z warunkami określonymi w zapytaniu ofertowym i nie wnoszę żadnych zastrzeżeń.</w:t>
      </w:r>
    </w:p>
    <w:p w:rsidR="000C4A40" w:rsidRPr="00714A31" w:rsidRDefault="000C4A40" w:rsidP="00714A31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Do niniejszego formularza oferty załączam następujące dokumenty:</w:t>
      </w:r>
    </w:p>
    <w:p w:rsidR="000C4A40" w:rsidRPr="00714A31" w:rsidRDefault="000C4A40" w:rsidP="00714A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b/>
          <w:sz w:val="20"/>
          <w:szCs w:val="20"/>
          <w:lang w:eastAsia="pl-PL"/>
        </w:rPr>
        <w:t>Aktualny odpis z właściwego rejestru</w:t>
      </w:r>
      <w:r w:rsidRPr="00714A3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t xml:space="preserve">lub z Centralnej Ewidencji i Informacji </w:t>
      </w:r>
      <w:r w:rsidRPr="00714A31">
        <w:rPr>
          <w:rFonts w:ascii="Arial" w:hAnsi="Arial" w:cs="Arial"/>
          <w:b/>
          <w:sz w:val="20"/>
          <w:szCs w:val="20"/>
          <w:lang w:eastAsia="pl-PL"/>
        </w:rPr>
        <w:br/>
        <w:t>o Działalności Gospodarczej (CEiIDG)</w:t>
      </w:r>
      <w:r w:rsidRPr="00714A31">
        <w:rPr>
          <w:rFonts w:ascii="Arial" w:hAnsi="Arial" w:cs="Arial"/>
          <w:sz w:val="20"/>
          <w:szCs w:val="20"/>
          <w:lang w:eastAsia="pl-PL"/>
        </w:rPr>
        <w:t>,</w:t>
      </w:r>
    </w:p>
    <w:p w:rsidR="000C4A40" w:rsidRPr="00714A31" w:rsidRDefault="000C4A40" w:rsidP="00714A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Dokumenty potwierdzające uprawnienie osób podpisujących ofertę, o ile nie wynikają z przepisów prawa lub innych dokumentów rejestrowych (pełnomocnictwo).</w:t>
      </w:r>
    </w:p>
    <w:p w:rsidR="000C4A40" w:rsidRPr="00714A31" w:rsidRDefault="000C4A40" w:rsidP="00714A31">
      <w:pPr>
        <w:numPr>
          <w:ilvl w:val="0"/>
          <w:numId w:val="1"/>
        </w:numPr>
        <w:spacing w:after="60" w:line="240" w:lineRule="auto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 xml:space="preserve">Dodatkowe informacje: </w:t>
      </w:r>
    </w:p>
    <w:p w:rsidR="000C4A40" w:rsidRPr="00714A31" w:rsidRDefault="000C4A40" w:rsidP="00714A31">
      <w:pPr>
        <w:spacing w:after="6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0C4A40" w:rsidRPr="00714A31" w:rsidRDefault="000C4A40" w:rsidP="00714A31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C4A40" w:rsidRPr="00714A31" w:rsidRDefault="000C4A40" w:rsidP="00714A31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0C4A40" w:rsidRPr="00714A31" w:rsidRDefault="000C4A40" w:rsidP="00714A31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14A31">
        <w:rPr>
          <w:rFonts w:ascii="Arial" w:hAnsi="Arial" w:cs="Arial"/>
          <w:sz w:val="20"/>
          <w:szCs w:val="20"/>
          <w:lang w:eastAsia="pl-PL"/>
        </w:rPr>
        <w:t xml:space="preserve"> pieczątka Wykonawcy                                                                               czytelny podpis Wykonawcy</w:t>
      </w:r>
    </w:p>
    <w:sectPr w:rsidR="000C4A40" w:rsidRPr="00714A31" w:rsidSect="00046D68"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A31"/>
    <w:rsid w:val="00046D68"/>
    <w:rsid w:val="00051468"/>
    <w:rsid w:val="000C4A40"/>
    <w:rsid w:val="000E5553"/>
    <w:rsid w:val="00111F57"/>
    <w:rsid w:val="002E038B"/>
    <w:rsid w:val="00714A31"/>
    <w:rsid w:val="009D177B"/>
    <w:rsid w:val="00A009A1"/>
    <w:rsid w:val="00D34A35"/>
    <w:rsid w:val="00DB1243"/>
    <w:rsid w:val="00F9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441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jbrzezinska</dc:creator>
  <cp:keywords/>
  <dc:description/>
  <cp:lastModifiedBy>kjelinek</cp:lastModifiedBy>
  <cp:revision>2</cp:revision>
  <dcterms:created xsi:type="dcterms:W3CDTF">2015-07-21T13:47:00Z</dcterms:created>
  <dcterms:modified xsi:type="dcterms:W3CDTF">2015-07-21T13:47:00Z</dcterms:modified>
</cp:coreProperties>
</file>