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F9" w:rsidRPr="00931BAB" w:rsidRDefault="00BB4CF9" w:rsidP="00CC28CB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Załącznik nr 4</w:t>
      </w:r>
    </w:p>
    <w:p w:rsidR="00BB4CF9" w:rsidRPr="00931BAB" w:rsidRDefault="00BB4CF9" w:rsidP="001C5FA5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31BAB">
        <w:rPr>
          <w:rFonts w:ascii="Arial" w:hAnsi="Arial" w:cs="Arial"/>
          <w:b/>
          <w:sz w:val="20"/>
          <w:szCs w:val="20"/>
          <w:lang w:eastAsia="pl-PL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 </w:t>
      </w:r>
      <w:r w:rsidRPr="00931BAB">
        <w:rPr>
          <w:rFonts w:ascii="Arial" w:hAnsi="Arial" w:cs="Arial"/>
          <w:b/>
          <w:sz w:val="20"/>
          <w:szCs w:val="20"/>
          <w:lang w:eastAsia="pl-PL"/>
        </w:rPr>
        <w:t>WYKONAWCY</w:t>
      </w:r>
    </w:p>
    <w:p w:rsidR="00BB4CF9" w:rsidRPr="00931BAB" w:rsidRDefault="00BB4CF9" w:rsidP="00CC28CB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 xml:space="preserve">                                         ….……………………………………………………………………………………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</w:t>
      </w:r>
      <w:r w:rsidRPr="00931BAB">
        <w:rPr>
          <w:rFonts w:ascii="Arial" w:hAnsi="Arial" w:cs="Arial"/>
          <w:sz w:val="20"/>
          <w:szCs w:val="20"/>
          <w:lang w:eastAsia="pl-PL"/>
        </w:rPr>
        <w:t>…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3D2C9D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 zamówienia</w:t>
      </w:r>
      <w:r w:rsidRPr="00931BAB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BB4CF9" w:rsidRPr="00931BAB" w:rsidRDefault="00BB4CF9" w:rsidP="003D2C9D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„</w:t>
      </w:r>
      <w:r w:rsidRPr="00931BAB">
        <w:rPr>
          <w:rFonts w:ascii="Arial" w:hAnsi="Arial" w:cs="Arial"/>
          <w:b/>
          <w:sz w:val="20"/>
          <w:szCs w:val="20"/>
          <w:lang w:eastAsia="pl-PL"/>
        </w:rPr>
        <w:t>Oczyszczenie kanalizacji deszczowej na terenie działania Obwodów Drogowych                                w Mirosławicach i Sulimowie w podziale na 2 zadania”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3D2C9D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Oświadczam/y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931BAB">
        <w:rPr>
          <w:rFonts w:ascii="Arial" w:hAnsi="Arial" w:cs="Arial"/>
          <w:sz w:val="20"/>
          <w:szCs w:val="20"/>
          <w:lang w:eastAsia="pl-PL"/>
        </w:rPr>
        <w:t>, że posiadam/y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931BAB">
        <w:rPr>
          <w:rFonts w:ascii="Arial" w:hAnsi="Arial" w:cs="Arial"/>
          <w:sz w:val="20"/>
          <w:szCs w:val="20"/>
          <w:lang w:eastAsia="pl-PL"/>
        </w:rPr>
        <w:t xml:space="preserve"> odpowiedni sprzęt, wiedzę i doświadczenie oraz potencjał finansowy niezbędny  do realizacji przedmiotu zamówienia.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>……………………………………,dnia…………………………………….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9B2C73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p w:rsidR="00BB4CF9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  <w:r w:rsidRPr="00931BAB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p</w:t>
      </w:r>
      <w:r w:rsidRPr="00931BAB">
        <w:rPr>
          <w:rFonts w:ascii="Arial" w:hAnsi="Arial" w:cs="Arial"/>
          <w:sz w:val="20"/>
          <w:szCs w:val="20"/>
          <w:lang w:eastAsia="pl-PL"/>
        </w:rPr>
        <w:t>ieczęć i podpis Wykonawcy</w:t>
      </w:r>
    </w:p>
    <w:p w:rsidR="00BB4CF9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p w:rsidR="00BB4CF9" w:rsidRPr="00931BAB" w:rsidRDefault="00BB4CF9" w:rsidP="00931BAB">
      <w:pPr>
        <w:rPr>
          <w:rFonts w:ascii="Arial" w:hAnsi="Arial" w:cs="Arial"/>
          <w:sz w:val="18"/>
          <w:szCs w:val="18"/>
          <w:lang w:eastAsia="pl-PL"/>
        </w:rPr>
      </w:pPr>
      <w:r w:rsidRPr="00931BAB">
        <w:rPr>
          <w:rFonts w:ascii="Arial" w:hAnsi="Arial" w:cs="Arial"/>
          <w:sz w:val="18"/>
          <w:szCs w:val="18"/>
          <w:lang w:eastAsia="pl-PL"/>
        </w:rPr>
        <w:t>* Niepotrzebne skreślić</w:t>
      </w:r>
    </w:p>
    <w:p w:rsidR="00BB4CF9" w:rsidRPr="00931BAB" w:rsidRDefault="00BB4CF9" w:rsidP="00CC28CB">
      <w:pPr>
        <w:rPr>
          <w:rFonts w:ascii="Arial" w:hAnsi="Arial" w:cs="Arial"/>
          <w:sz w:val="20"/>
          <w:szCs w:val="20"/>
          <w:lang w:eastAsia="pl-PL"/>
        </w:rPr>
      </w:pPr>
    </w:p>
    <w:sectPr w:rsidR="00BB4CF9" w:rsidRPr="00931BAB" w:rsidSect="00C93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F9" w:rsidRDefault="00BB4CF9">
      <w:r>
        <w:separator/>
      </w:r>
    </w:p>
  </w:endnote>
  <w:endnote w:type="continuationSeparator" w:id="0">
    <w:p w:rsidR="00BB4CF9" w:rsidRDefault="00BB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F9" w:rsidRDefault="00BB4CF9">
      <w:r>
        <w:separator/>
      </w:r>
    </w:p>
  </w:footnote>
  <w:footnote w:type="continuationSeparator" w:id="0">
    <w:p w:rsidR="00BB4CF9" w:rsidRDefault="00BB4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F9" w:rsidRPr="002831E0" w:rsidRDefault="00BB4CF9">
    <w:pPr>
      <w:pStyle w:val="Header"/>
      <w:rPr>
        <w:b/>
      </w:rPr>
    </w:pPr>
    <w:r>
      <w:t xml:space="preserve">Nr sprawy: </w:t>
    </w:r>
    <w:r w:rsidRPr="002831E0">
      <w:rPr>
        <w:b/>
      </w:rPr>
      <w:t>SP.ZP.272.22.2015.I.DT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CB"/>
    <w:rsid w:val="000522FE"/>
    <w:rsid w:val="000E1195"/>
    <w:rsid w:val="00115500"/>
    <w:rsid w:val="001C5FA5"/>
    <w:rsid w:val="001F59C9"/>
    <w:rsid w:val="002831E0"/>
    <w:rsid w:val="002B504F"/>
    <w:rsid w:val="00381E71"/>
    <w:rsid w:val="003D2C9D"/>
    <w:rsid w:val="004E5A16"/>
    <w:rsid w:val="0062453C"/>
    <w:rsid w:val="006A6C8C"/>
    <w:rsid w:val="006D42F3"/>
    <w:rsid w:val="00794C4B"/>
    <w:rsid w:val="00796A87"/>
    <w:rsid w:val="007E53DB"/>
    <w:rsid w:val="008205C4"/>
    <w:rsid w:val="00866A6A"/>
    <w:rsid w:val="008E3E68"/>
    <w:rsid w:val="00931BAB"/>
    <w:rsid w:val="00974DE1"/>
    <w:rsid w:val="009B2C73"/>
    <w:rsid w:val="009D177B"/>
    <w:rsid w:val="00A7356C"/>
    <w:rsid w:val="00AC1EBC"/>
    <w:rsid w:val="00B32BF6"/>
    <w:rsid w:val="00B82AF3"/>
    <w:rsid w:val="00BB4CF9"/>
    <w:rsid w:val="00C64F9F"/>
    <w:rsid w:val="00C93789"/>
    <w:rsid w:val="00CB1EB4"/>
    <w:rsid w:val="00CC28CB"/>
    <w:rsid w:val="00D3107E"/>
    <w:rsid w:val="00D34A35"/>
    <w:rsid w:val="00DB1243"/>
    <w:rsid w:val="00E51784"/>
    <w:rsid w:val="00F24D2A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53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50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E53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50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EB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132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jbrzezinska</dc:creator>
  <cp:keywords/>
  <dc:description/>
  <cp:lastModifiedBy>isamsel</cp:lastModifiedBy>
  <cp:revision>8</cp:revision>
  <cp:lastPrinted>2015-06-24T06:47:00Z</cp:lastPrinted>
  <dcterms:created xsi:type="dcterms:W3CDTF">2015-06-18T09:50:00Z</dcterms:created>
  <dcterms:modified xsi:type="dcterms:W3CDTF">2015-06-24T06:48:00Z</dcterms:modified>
</cp:coreProperties>
</file>