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9B" w:rsidRDefault="005D019B" w:rsidP="008C5F65">
      <w:pPr>
        <w:widowControl w:val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cs="Arial"/>
          <w:b/>
          <w:sz w:val="20"/>
        </w:rPr>
        <w:t>Załącznik nr 1 do zapytania ofertowego</w:t>
      </w:r>
    </w:p>
    <w:p w:rsidR="005D019B" w:rsidRDefault="005D019B" w:rsidP="008C5F65">
      <w:pPr>
        <w:widowControl w:val="0"/>
        <w:jc w:val="right"/>
        <w:rPr>
          <w:rFonts w:cs="Arial"/>
          <w:sz w:val="16"/>
          <w:szCs w:val="16"/>
        </w:rPr>
      </w:pPr>
    </w:p>
    <w:p w:rsidR="005D019B" w:rsidRDefault="005D019B" w:rsidP="008C5F65">
      <w:pPr>
        <w:widowControl w:val="0"/>
        <w:rPr>
          <w:rFonts w:cs="Arial"/>
          <w:sz w:val="16"/>
          <w:szCs w:val="16"/>
        </w:rPr>
      </w:pPr>
    </w:p>
    <w:p w:rsidR="005D019B" w:rsidRDefault="005D019B" w:rsidP="008C5F65">
      <w:pPr>
        <w:widowControl w:val="0"/>
        <w:rPr>
          <w:rFonts w:cs="Arial"/>
          <w:bCs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..................................                                                                                                                                  </w:t>
      </w:r>
      <w:r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sz w:val="16"/>
          <w:szCs w:val="16"/>
        </w:rPr>
        <w:t xml:space="preserve">   </w:t>
      </w:r>
    </w:p>
    <w:p w:rsidR="005D019B" w:rsidRDefault="005D019B" w:rsidP="008C5F6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( data)</w:t>
      </w:r>
    </w:p>
    <w:p w:rsidR="005D019B" w:rsidRDefault="005D019B" w:rsidP="008C5F65">
      <w:pPr>
        <w:rPr>
          <w:rFonts w:cs="Arial"/>
          <w:sz w:val="20"/>
        </w:rPr>
      </w:pPr>
    </w:p>
    <w:p w:rsidR="005D019B" w:rsidRDefault="005D019B" w:rsidP="008C5F65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FORMULARZ  OFERTY</w:t>
      </w:r>
    </w:p>
    <w:p w:rsidR="005D019B" w:rsidRDefault="005D019B" w:rsidP="008C5F65">
      <w:pPr>
        <w:rPr>
          <w:rFonts w:cs="Arial"/>
          <w:b/>
          <w:sz w:val="20"/>
        </w:rPr>
      </w:pPr>
    </w:p>
    <w:p w:rsidR="005D019B" w:rsidRDefault="005D019B" w:rsidP="008C5F6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</w:t>
      </w:r>
    </w:p>
    <w:p w:rsidR="005D019B" w:rsidRDefault="005D019B" w:rsidP="008C5F6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Starostwo Powiatowe we Wrocławiu</w:t>
      </w:r>
    </w:p>
    <w:p w:rsidR="005D019B" w:rsidRDefault="005D019B" w:rsidP="008C5F6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ul. T. Kościuszki 131</w:t>
      </w:r>
    </w:p>
    <w:p w:rsidR="005D019B" w:rsidRDefault="005D019B" w:rsidP="008C5F6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50-440 WROCŁAW</w:t>
      </w:r>
    </w:p>
    <w:p w:rsidR="005D019B" w:rsidRDefault="005D019B" w:rsidP="008C5F65">
      <w:pPr>
        <w:rPr>
          <w:rFonts w:cs="Arial"/>
          <w:b/>
          <w:sz w:val="20"/>
        </w:rPr>
      </w:pPr>
    </w:p>
    <w:p w:rsidR="005D019B" w:rsidRDefault="005D019B" w:rsidP="008C5F65">
      <w:pPr>
        <w:rPr>
          <w:rFonts w:cs="Arial"/>
          <w:b/>
          <w:sz w:val="20"/>
        </w:rPr>
      </w:pPr>
    </w:p>
    <w:p w:rsidR="005D019B" w:rsidRDefault="005D019B" w:rsidP="008C5F65">
      <w:pPr>
        <w:rPr>
          <w:rFonts w:cs="Arial"/>
          <w:b/>
          <w:sz w:val="20"/>
        </w:rPr>
      </w:pPr>
      <w:r>
        <w:rPr>
          <w:rFonts w:cs="Arial"/>
          <w:b/>
          <w:sz w:val="18"/>
          <w:szCs w:val="18"/>
        </w:rPr>
        <w:t>Numer sprawy: SP.ZP.272.18.2015.I.ORP</w:t>
      </w:r>
    </w:p>
    <w:p w:rsidR="005D019B" w:rsidRDefault="005D019B" w:rsidP="008C5F65">
      <w:pPr>
        <w:numPr>
          <w:ilvl w:val="0"/>
          <w:numId w:val="1"/>
        </w:numPr>
        <w:tabs>
          <w:tab w:val="left" w:pos="435"/>
        </w:tabs>
        <w:rPr>
          <w:rFonts w:cs="Arial"/>
          <w:sz w:val="20"/>
        </w:rPr>
      </w:pPr>
      <w:r>
        <w:rPr>
          <w:rFonts w:cs="Arial"/>
          <w:sz w:val="20"/>
        </w:rPr>
        <w:t>Nazwa Wykonawcy: ..................................................................................................................................</w:t>
      </w:r>
    </w:p>
    <w:p w:rsidR="005D019B" w:rsidRDefault="005D019B" w:rsidP="008C5F65">
      <w:pPr>
        <w:numPr>
          <w:ilvl w:val="0"/>
          <w:numId w:val="1"/>
        </w:numPr>
        <w:tabs>
          <w:tab w:val="left" w:pos="435"/>
        </w:tabs>
        <w:rPr>
          <w:rFonts w:cs="Arial"/>
          <w:sz w:val="20"/>
        </w:rPr>
      </w:pPr>
      <w:r>
        <w:rPr>
          <w:rFonts w:cs="Arial"/>
          <w:sz w:val="20"/>
        </w:rPr>
        <w:t>Siedziba Wykonawcy...............................................................................................</w:t>
      </w:r>
    </w:p>
    <w:p w:rsidR="005D019B" w:rsidRDefault="005D019B" w:rsidP="008C5F65">
      <w:pPr>
        <w:tabs>
          <w:tab w:val="left" w:pos="435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Nr telefonu ..................................................... </w:t>
      </w:r>
    </w:p>
    <w:p w:rsidR="005D019B" w:rsidRDefault="005D019B" w:rsidP="008C5F65">
      <w:pPr>
        <w:tabs>
          <w:tab w:val="left" w:pos="435"/>
        </w:tabs>
        <w:rPr>
          <w:rFonts w:cs="Arial"/>
          <w:sz w:val="20"/>
        </w:rPr>
      </w:pPr>
      <w:r>
        <w:rPr>
          <w:rFonts w:cs="Arial"/>
          <w:sz w:val="20"/>
        </w:rPr>
        <w:t xml:space="preserve">Nr faksu. …………………………………………....                                                            </w:t>
      </w:r>
    </w:p>
    <w:p w:rsidR="005D019B" w:rsidRDefault="005D019B" w:rsidP="008C5F65">
      <w:pPr>
        <w:tabs>
          <w:tab w:val="left" w:pos="435"/>
        </w:tabs>
        <w:rPr>
          <w:rFonts w:cs="Arial"/>
          <w:sz w:val="20"/>
        </w:rPr>
      </w:pPr>
      <w:r>
        <w:rPr>
          <w:rFonts w:cs="Arial"/>
          <w:sz w:val="20"/>
        </w:rPr>
        <w:t>e-mail:................................................................</w:t>
      </w:r>
    </w:p>
    <w:p w:rsidR="005D019B" w:rsidRDefault="005D019B" w:rsidP="008C5F65">
      <w:pPr>
        <w:tabs>
          <w:tab w:val="left" w:pos="435"/>
        </w:tabs>
        <w:rPr>
          <w:rFonts w:cs="Arial"/>
          <w:sz w:val="20"/>
        </w:rPr>
      </w:pPr>
    </w:p>
    <w:p w:rsidR="005D019B" w:rsidRDefault="005D019B" w:rsidP="008C5F65">
      <w:pPr>
        <w:tabs>
          <w:tab w:val="left" w:pos="435"/>
        </w:tabs>
        <w:rPr>
          <w:rFonts w:cs="Arial"/>
          <w:sz w:val="20"/>
        </w:rPr>
      </w:pPr>
    </w:p>
    <w:p w:rsidR="005D019B" w:rsidRDefault="005D019B" w:rsidP="008C5F6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Na podstawie uzyskanego zapytania ofertowego na sprzedaż i  dostawę papieru kserograficznego do drukarek i kserokopiarek dla Starostwa Powiatowego we Wrocławiu przy ul. T. Kościuszki 131, podejmuję się wykonania przedmiotu zamówienia   z  należytą starannością i składam ofertę .   </w:t>
      </w:r>
    </w:p>
    <w:p w:rsidR="005D019B" w:rsidRDefault="005D019B" w:rsidP="008C5F65">
      <w:pPr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    </w:t>
      </w:r>
    </w:p>
    <w:p w:rsidR="005D019B" w:rsidRDefault="005D019B" w:rsidP="008C5F65">
      <w:pPr>
        <w:tabs>
          <w:tab w:val="left" w:pos="435"/>
        </w:tabs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CENA OFERTOWA CAŁOŚCI ZAMÓWIENIA WYNOSI:</w:t>
      </w:r>
      <w:r>
        <w:rPr>
          <w:rFonts w:cs="Arial"/>
          <w:b/>
          <w:sz w:val="20"/>
        </w:rPr>
        <w:t xml:space="preserve">         </w:t>
      </w:r>
    </w:p>
    <w:p w:rsidR="005D019B" w:rsidRDefault="005D019B" w:rsidP="008C5F65">
      <w:pPr>
        <w:tabs>
          <w:tab w:val="left" w:pos="435"/>
        </w:tabs>
        <w:rPr>
          <w:rFonts w:cs="Arial"/>
          <w:b/>
          <w:sz w:val="20"/>
        </w:rPr>
      </w:pPr>
    </w:p>
    <w:p w:rsidR="005D019B" w:rsidRDefault="005D019B" w:rsidP="008C5F65">
      <w:pPr>
        <w:tabs>
          <w:tab w:val="left" w:pos="435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……………………………….   zł netto</w:t>
      </w:r>
    </w:p>
    <w:p w:rsidR="005D019B" w:rsidRDefault="005D019B" w:rsidP="008C5F65">
      <w:pPr>
        <w:tabs>
          <w:tab w:val="left" w:pos="435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+ VAT ……..%  ………………………………   zł</w:t>
      </w:r>
    </w:p>
    <w:p w:rsidR="005D019B" w:rsidRDefault="005D019B" w:rsidP="008C5F65">
      <w:pPr>
        <w:tabs>
          <w:tab w:val="left" w:pos="435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………………………………    zł brutto</w:t>
      </w:r>
    </w:p>
    <w:p w:rsidR="005D019B" w:rsidRDefault="005D019B" w:rsidP="008C5F65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t xml:space="preserve">(słownie brutto: .....................................................................................................................................) </w:t>
      </w:r>
    </w:p>
    <w:p w:rsidR="005D019B" w:rsidRDefault="005D019B" w:rsidP="008C5F65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</w:p>
    <w:p w:rsidR="005D019B" w:rsidRDefault="005D019B" w:rsidP="008C5F65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</w:p>
    <w:p w:rsidR="005D019B" w:rsidRDefault="005D019B" w:rsidP="008C5F65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</w:p>
    <w:p w:rsidR="005D019B" w:rsidRDefault="005D019B" w:rsidP="008C5F65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t>Cena wyliczona została przy zastosowaniu poniższych stawek:</w:t>
      </w:r>
    </w:p>
    <w:p w:rsidR="005D019B" w:rsidRDefault="005D019B" w:rsidP="008C5F65">
      <w:pPr>
        <w:numPr>
          <w:ilvl w:val="0"/>
          <w:numId w:val="2"/>
        </w:numPr>
        <w:tabs>
          <w:tab w:val="left" w:pos="435"/>
        </w:tabs>
        <w:jc w:val="both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>Papier formatu A4 – cena jednostkowa za ryzę netto ……………zł.</w:t>
      </w:r>
    </w:p>
    <w:p w:rsidR="005D019B" w:rsidRDefault="005D019B" w:rsidP="008C5F65">
      <w:pPr>
        <w:tabs>
          <w:tab w:val="left" w:pos="435"/>
        </w:tabs>
        <w:rPr>
          <w:rFonts w:cs="Arial"/>
          <w:b/>
          <w:sz w:val="20"/>
        </w:rPr>
      </w:pPr>
      <w:r>
        <w:rPr>
          <w:rFonts w:cs="Arial"/>
          <w:bCs/>
          <w:iCs/>
          <w:sz w:val="20"/>
        </w:rPr>
        <w:t xml:space="preserve"> </w:t>
      </w:r>
    </w:p>
    <w:p w:rsidR="005D019B" w:rsidRDefault="005D019B" w:rsidP="008C5F65">
      <w:pPr>
        <w:tabs>
          <w:tab w:val="left" w:pos="435"/>
        </w:tabs>
        <w:rPr>
          <w:rFonts w:cs="Arial"/>
          <w:b/>
          <w:sz w:val="20"/>
        </w:rPr>
      </w:pPr>
    </w:p>
    <w:p w:rsidR="005D019B" w:rsidRDefault="005D019B" w:rsidP="008C5F65">
      <w:pPr>
        <w:tabs>
          <w:tab w:val="left" w:pos="435"/>
        </w:tabs>
        <w:jc w:val="both"/>
        <w:rPr>
          <w:b/>
          <w:sz w:val="20"/>
        </w:rPr>
      </w:pPr>
      <w:r>
        <w:rPr>
          <w:b/>
          <w:sz w:val="20"/>
        </w:rPr>
        <w:t>TERMIN REALIZACJI PRZEDMIOTU ZAMÓWIENIA:</w:t>
      </w:r>
    </w:p>
    <w:p w:rsidR="005D019B" w:rsidRDefault="005D019B" w:rsidP="008C5F65">
      <w:pPr>
        <w:tabs>
          <w:tab w:val="left" w:pos="435"/>
        </w:tabs>
        <w:jc w:val="both"/>
        <w:rPr>
          <w:rFonts w:cs="Arial"/>
          <w:sz w:val="16"/>
          <w:szCs w:val="16"/>
        </w:rPr>
      </w:pPr>
      <w:r>
        <w:rPr>
          <w:sz w:val="20"/>
        </w:rPr>
        <w:t xml:space="preserve">do 5 dni od dnia podpisania umowy  </w:t>
      </w:r>
    </w:p>
    <w:p w:rsidR="005D019B" w:rsidRDefault="005D019B" w:rsidP="008C5F65">
      <w:pPr>
        <w:ind w:left="435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 </w:t>
      </w:r>
    </w:p>
    <w:p w:rsidR="005D019B" w:rsidRDefault="005D019B" w:rsidP="008C5F65">
      <w:pPr>
        <w:ind w:left="435"/>
        <w:jc w:val="both"/>
        <w:rPr>
          <w:rFonts w:cs="Arial"/>
          <w:b/>
          <w:sz w:val="16"/>
          <w:szCs w:val="16"/>
        </w:rPr>
      </w:pPr>
    </w:p>
    <w:p w:rsidR="005D019B" w:rsidRDefault="005D019B" w:rsidP="008C5F65">
      <w:pPr>
        <w:ind w:left="435"/>
        <w:jc w:val="both"/>
        <w:rPr>
          <w:rFonts w:cs="Arial"/>
          <w:sz w:val="16"/>
          <w:szCs w:val="16"/>
        </w:rPr>
      </w:pPr>
    </w:p>
    <w:p w:rsidR="005D019B" w:rsidRDefault="005D019B" w:rsidP="008C5F65">
      <w:pPr>
        <w:ind w:left="435"/>
        <w:jc w:val="both"/>
        <w:rPr>
          <w:rFonts w:cs="Arial"/>
          <w:sz w:val="16"/>
          <w:szCs w:val="16"/>
        </w:rPr>
      </w:pPr>
    </w:p>
    <w:p w:rsidR="005D019B" w:rsidRDefault="005D019B" w:rsidP="008C5F65">
      <w:pPr>
        <w:ind w:left="435"/>
        <w:jc w:val="both"/>
        <w:rPr>
          <w:rFonts w:cs="Arial"/>
          <w:sz w:val="16"/>
          <w:szCs w:val="16"/>
        </w:rPr>
      </w:pPr>
    </w:p>
    <w:p w:rsidR="005D019B" w:rsidRDefault="005D019B" w:rsidP="008C5F65">
      <w:pPr>
        <w:ind w:left="435"/>
        <w:jc w:val="both"/>
        <w:rPr>
          <w:rFonts w:cs="Arial"/>
          <w:sz w:val="16"/>
          <w:szCs w:val="16"/>
        </w:rPr>
      </w:pPr>
    </w:p>
    <w:p w:rsidR="005D019B" w:rsidRDefault="005D019B" w:rsidP="008C5F65">
      <w:pPr>
        <w:ind w:left="435"/>
        <w:jc w:val="both"/>
        <w:rPr>
          <w:rFonts w:cs="Arial"/>
          <w:sz w:val="16"/>
          <w:szCs w:val="16"/>
        </w:rPr>
      </w:pPr>
    </w:p>
    <w:p w:rsidR="005D019B" w:rsidRDefault="005D019B"/>
    <w:sectPr w:rsidR="005D019B" w:rsidSect="00DB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154"/>
    <w:multiLevelType w:val="hybridMultilevel"/>
    <w:tmpl w:val="0D105BE0"/>
    <w:lvl w:ilvl="0" w:tplc="F56E451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908CD7D8">
      <w:start w:val="5"/>
      <w:numFmt w:val="decimal"/>
      <w:lvlText w:val="%2)"/>
      <w:lvlJc w:val="righ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65"/>
    <w:rsid w:val="00203F2E"/>
    <w:rsid w:val="00257BC1"/>
    <w:rsid w:val="005D019B"/>
    <w:rsid w:val="008C5F65"/>
    <w:rsid w:val="00B038C5"/>
    <w:rsid w:val="00DB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65"/>
    <w:pPr>
      <w:overflowPunct w:val="0"/>
      <w:autoSpaceDE w:val="0"/>
      <w:autoSpaceDN w:val="0"/>
      <w:adjustRightInd w:val="0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Załącznik nr 1 do zapytania ofertowego</dc:title>
  <dc:subject/>
  <dc:creator>lb</dc:creator>
  <cp:keywords/>
  <dc:description/>
  <cp:lastModifiedBy>kjelinek</cp:lastModifiedBy>
  <cp:revision>2</cp:revision>
  <dcterms:created xsi:type="dcterms:W3CDTF">2015-06-01T08:33:00Z</dcterms:created>
  <dcterms:modified xsi:type="dcterms:W3CDTF">2015-06-01T08:33:00Z</dcterms:modified>
</cp:coreProperties>
</file>