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1F" w:rsidRDefault="003B181F" w:rsidP="001D6C0E">
      <w:pPr>
        <w:jc w:val="right"/>
        <w:rPr>
          <w:rFonts w:ascii="Arial" w:hAnsi="Arial" w:cs="Arial"/>
          <w:b/>
        </w:rPr>
      </w:pPr>
      <w:r w:rsidRPr="001D6C0E">
        <w:rPr>
          <w:rFonts w:ascii="Arial" w:hAnsi="Arial" w:cs="Arial"/>
          <w:b/>
        </w:rPr>
        <w:t>Załącznik nr 10 do SIWZ</w:t>
      </w:r>
    </w:p>
    <w:p w:rsidR="003B181F" w:rsidRPr="001D6C0E" w:rsidRDefault="003B181F" w:rsidP="001D6C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 SP.ZP.272.16.2015.II.DT</w:t>
      </w:r>
    </w:p>
    <w:p w:rsidR="003B181F" w:rsidRDefault="003B181F" w:rsidP="001D6C0E">
      <w:pPr>
        <w:jc w:val="right"/>
        <w:rPr>
          <w:rFonts w:ascii="Arial" w:hAnsi="Arial" w:cs="Arial"/>
          <w:b/>
          <w:sz w:val="24"/>
          <w:szCs w:val="24"/>
        </w:rPr>
      </w:pPr>
    </w:p>
    <w:p w:rsidR="003B181F" w:rsidRPr="0040186C" w:rsidRDefault="003B181F" w:rsidP="00674386">
      <w:pPr>
        <w:jc w:val="center"/>
        <w:rPr>
          <w:rFonts w:ascii="Arial" w:hAnsi="Arial" w:cs="Arial"/>
          <w:b/>
          <w:sz w:val="24"/>
          <w:szCs w:val="24"/>
        </w:rPr>
      </w:pPr>
      <w:r w:rsidRPr="0040186C">
        <w:rPr>
          <w:rFonts w:ascii="Arial" w:hAnsi="Arial" w:cs="Arial"/>
          <w:b/>
          <w:sz w:val="24"/>
          <w:szCs w:val="24"/>
        </w:rPr>
        <w:t xml:space="preserve">Lokalizacja robót </w:t>
      </w:r>
    </w:p>
    <w:p w:rsidR="003B181F" w:rsidRPr="00230BE3" w:rsidRDefault="003B181F" w:rsidP="00674386">
      <w:pPr>
        <w:jc w:val="center"/>
        <w:rPr>
          <w:rFonts w:ascii="Arial" w:hAnsi="Arial" w:cs="Arial"/>
          <w:b/>
          <w:szCs w:val="24"/>
        </w:rPr>
      </w:pPr>
    </w:p>
    <w:p w:rsidR="003B181F" w:rsidRPr="00230BE3" w:rsidRDefault="003B181F" w:rsidP="00674386">
      <w:pPr>
        <w:rPr>
          <w:rFonts w:ascii="Arial" w:hAnsi="Arial" w:cs="Arial"/>
          <w:b/>
        </w:rPr>
      </w:pPr>
      <w:r w:rsidRPr="00230BE3">
        <w:rPr>
          <w:rFonts w:ascii="Arial" w:hAnsi="Arial" w:cs="Arial"/>
          <w:b/>
        </w:rPr>
        <w:t xml:space="preserve">ZADANIE 2 –  Wykonanie oznakowania poziomego na terenie Obwodu Drogowego w Mirosławicach </w:t>
      </w:r>
    </w:p>
    <w:p w:rsidR="003B181F" w:rsidRPr="00230BE3" w:rsidRDefault="003B181F" w:rsidP="00674386">
      <w:pPr>
        <w:rPr>
          <w:rFonts w:ascii="Arial" w:hAnsi="Arial" w:cs="Arial"/>
          <w:b/>
        </w:rPr>
      </w:pPr>
    </w:p>
    <w:p w:rsidR="003B181F" w:rsidRPr="00230BE3" w:rsidRDefault="003B181F" w:rsidP="00E35581">
      <w:pPr>
        <w:rPr>
          <w:rFonts w:ascii="Arial" w:hAnsi="Arial" w:cs="Arial"/>
          <w:b/>
          <w:sz w:val="24"/>
          <w:szCs w:val="24"/>
        </w:rPr>
      </w:pPr>
      <w:r w:rsidRPr="00230BE3">
        <w:rPr>
          <w:rFonts w:ascii="Arial" w:hAnsi="Arial" w:cs="Arial"/>
          <w:b/>
          <w:sz w:val="24"/>
          <w:szCs w:val="24"/>
        </w:rPr>
        <w:t>OZNAKOWANIE POZIOME CIENKOWARSTWOWE</w:t>
      </w:r>
    </w:p>
    <w:p w:rsidR="003B181F" w:rsidRPr="00230BE3" w:rsidRDefault="003B181F" w:rsidP="00230BE3">
      <w:pPr>
        <w:rPr>
          <w:rFonts w:ascii="Arial" w:hAnsi="Arial" w:cs="Arial"/>
          <w:b/>
        </w:rPr>
      </w:pPr>
      <w:r w:rsidRPr="00230BE3">
        <w:rPr>
          <w:rFonts w:ascii="Arial" w:hAnsi="Arial" w:cs="Arial"/>
          <w:b/>
        </w:rPr>
        <w:t xml:space="preserve">1. Linie segregacyjne i krawędziowe kolor biały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790"/>
        <w:gridCol w:w="1265"/>
        <w:gridCol w:w="4854"/>
        <w:gridCol w:w="2303"/>
      </w:tblGrid>
      <w:tr w:rsidR="003B181F" w:rsidRPr="00230BE3" w:rsidTr="00230BE3">
        <w:tc>
          <w:tcPr>
            <w:tcW w:w="790" w:type="dxa"/>
            <w:vAlign w:val="center"/>
          </w:tcPr>
          <w:p w:rsidR="003B181F" w:rsidRPr="00230BE3" w:rsidRDefault="003B181F" w:rsidP="00230BE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265" w:type="dxa"/>
            <w:vAlign w:val="center"/>
          </w:tcPr>
          <w:p w:rsidR="003B181F" w:rsidRPr="00230BE3" w:rsidRDefault="003B181F" w:rsidP="00230BE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Numer drogi</w:t>
            </w:r>
          </w:p>
        </w:tc>
        <w:tc>
          <w:tcPr>
            <w:tcW w:w="4854" w:type="dxa"/>
            <w:vAlign w:val="center"/>
          </w:tcPr>
          <w:p w:rsidR="003B181F" w:rsidRPr="00230BE3" w:rsidRDefault="003B181F" w:rsidP="00230BE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Lokalizacja odcinka robót</w:t>
            </w:r>
          </w:p>
          <w:p w:rsidR="003B181F" w:rsidRPr="00230BE3" w:rsidRDefault="003B181F" w:rsidP="00230BE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2303" w:type="dxa"/>
            <w:vAlign w:val="center"/>
          </w:tcPr>
          <w:p w:rsidR="003B181F" w:rsidRPr="00230BE3" w:rsidRDefault="003B181F" w:rsidP="00230BE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Powierzchnia </w:t>
            </w:r>
          </w:p>
          <w:p w:rsidR="003B181F" w:rsidRPr="00230BE3" w:rsidRDefault="003B181F" w:rsidP="00230BE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 [m</w:t>
            </w: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vertAlign w:val="superscript"/>
              </w:rPr>
              <w:t>2</w:t>
            </w: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]</w:t>
            </w:r>
          </w:p>
        </w:tc>
      </w:tr>
      <w:tr w:rsidR="003B181F" w:rsidRPr="00230BE3" w:rsidTr="00230BE3">
        <w:tc>
          <w:tcPr>
            <w:tcW w:w="790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265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Smolec</w:t>
            </w:r>
          </w:p>
        </w:tc>
        <w:tc>
          <w:tcPr>
            <w:tcW w:w="4854" w:type="dxa"/>
          </w:tcPr>
          <w:p w:rsidR="003B181F" w:rsidRPr="00230BE3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Ulica Chłopska</w:t>
            </w:r>
          </w:p>
        </w:tc>
        <w:tc>
          <w:tcPr>
            <w:tcW w:w="2303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153,61</w:t>
            </w:r>
          </w:p>
        </w:tc>
      </w:tr>
      <w:tr w:rsidR="003B181F" w:rsidRPr="00230BE3" w:rsidTr="00230BE3">
        <w:trPr>
          <w:trHeight w:val="387"/>
        </w:trPr>
        <w:tc>
          <w:tcPr>
            <w:tcW w:w="790" w:type="dxa"/>
            <w:vMerge w:val="restart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265" w:type="dxa"/>
            <w:vMerge w:val="restart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1950</w:t>
            </w:r>
          </w:p>
        </w:tc>
        <w:tc>
          <w:tcPr>
            <w:tcW w:w="4854" w:type="dxa"/>
          </w:tcPr>
          <w:p w:rsidR="003B181F" w:rsidRPr="00230BE3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Pietrzykowice – Zjazd na A-4</w:t>
            </w:r>
          </w:p>
          <w:p w:rsidR="003B181F" w:rsidRPr="00230BE3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03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162,93</w:t>
            </w:r>
          </w:p>
        </w:tc>
      </w:tr>
      <w:tr w:rsidR="003B181F" w:rsidRPr="00230BE3" w:rsidTr="00230BE3">
        <w:trPr>
          <w:trHeight w:val="351"/>
        </w:trPr>
        <w:tc>
          <w:tcPr>
            <w:tcW w:w="790" w:type="dxa"/>
            <w:vMerge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65" w:type="dxa"/>
            <w:vMerge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854" w:type="dxa"/>
          </w:tcPr>
          <w:p w:rsidR="003B181F" w:rsidRPr="00230BE3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Małuszów</w:t>
            </w:r>
          </w:p>
        </w:tc>
        <w:tc>
          <w:tcPr>
            <w:tcW w:w="2303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146,64</w:t>
            </w:r>
          </w:p>
        </w:tc>
      </w:tr>
      <w:tr w:rsidR="003B181F" w:rsidRPr="00230BE3" w:rsidTr="00230BE3">
        <w:tc>
          <w:tcPr>
            <w:tcW w:w="790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3.</w:t>
            </w:r>
          </w:p>
        </w:tc>
        <w:tc>
          <w:tcPr>
            <w:tcW w:w="1265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1951</w:t>
            </w:r>
          </w:p>
        </w:tc>
        <w:tc>
          <w:tcPr>
            <w:tcW w:w="4854" w:type="dxa"/>
          </w:tcPr>
          <w:p w:rsidR="003B181F" w:rsidRPr="00230BE3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Bielany Wr. – Ślęza</w:t>
            </w:r>
          </w:p>
          <w:p w:rsidR="003B181F" w:rsidRPr="00230BE3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Bielany – Ślęza    Linia segregacyjna 73,72</w:t>
            </w:r>
          </w:p>
          <w:p w:rsidR="003B181F" w:rsidRPr="00230BE3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Wysoka - linia krawędziowa 91,98</w:t>
            </w:r>
          </w:p>
        </w:tc>
        <w:tc>
          <w:tcPr>
            <w:tcW w:w="2303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color w:val="00B0F0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165,70</w:t>
            </w:r>
          </w:p>
        </w:tc>
      </w:tr>
      <w:tr w:rsidR="003B181F" w:rsidRPr="00230BE3" w:rsidTr="00230BE3">
        <w:tc>
          <w:tcPr>
            <w:tcW w:w="790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265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1967</w:t>
            </w:r>
          </w:p>
        </w:tc>
        <w:tc>
          <w:tcPr>
            <w:tcW w:w="4854" w:type="dxa"/>
          </w:tcPr>
          <w:p w:rsidR="003B181F" w:rsidRPr="00230BE3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Jordanów Śl.</w:t>
            </w:r>
          </w:p>
        </w:tc>
        <w:tc>
          <w:tcPr>
            <w:tcW w:w="2303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color w:val="00B0F0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69,00</w:t>
            </w:r>
          </w:p>
        </w:tc>
      </w:tr>
      <w:tr w:rsidR="003B181F" w:rsidRPr="00230BE3" w:rsidTr="00230BE3">
        <w:tc>
          <w:tcPr>
            <w:tcW w:w="790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5 .</w:t>
            </w:r>
          </w:p>
        </w:tc>
        <w:tc>
          <w:tcPr>
            <w:tcW w:w="1265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1971</w:t>
            </w:r>
          </w:p>
        </w:tc>
        <w:tc>
          <w:tcPr>
            <w:tcW w:w="4854" w:type="dxa"/>
          </w:tcPr>
          <w:p w:rsidR="003B181F" w:rsidRPr="00230BE3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Tyniec Mały</w:t>
            </w:r>
          </w:p>
        </w:tc>
        <w:tc>
          <w:tcPr>
            <w:tcW w:w="2303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82,57</w:t>
            </w:r>
          </w:p>
        </w:tc>
      </w:tr>
      <w:tr w:rsidR="003B181F" w:rsidRPr="00230BE3" w:rsidTr="00230BE3">
        <w:tc>
          <w:tcPr>
            <w:tcW w:w="790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1265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1972</w:t>
            </w:r>
          </w:p>
        </w:tc>
        <w:tc>
          <w:tcPr>
            <w:tcW w:w="4854" w:type="dxa"/>
          </w:tcPr>
          <w:p w:rsidR="003B181F" w:rsidRPr="00230BE3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Domasław - Księginice</w:t>
            </w:r>
          </w:p>
        </w:tc>
        <w:tc>
          <w:tcPr>
            <w:tcW w:w="2303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282,84</w:t>
            </w:r>
          </w:p>
        </w:tc>
      </w:tr>
      <w:tr w:rsidR="003B181F" w:rsidRPr="00230BE3" w:rsidTr="00230BE3">
        <w:tc>
          <w:tcPr>
            <w:tcW w:w="790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1265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1985</w:t>
            </w:r>
          </w:p>
        </w:tc>
        <w:tc>
          <w:tcPr>
            <w:tcW w:w="4854" w:type="dxa"/>
          </w:tcPr>
          <w:p w:rsidR="003B181F" w:rsidRPr="00230BE3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Będkowice</w:t>
            </w:r>
          </w:p>
        </w:tc>
        <w:tc>
          <w:tcPr>
            <w:tcW w:w="2303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color w:val="00B0F0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5,04</w:t>
            </w:r>
          </w:p>
        </w:tc>
      </w:tr>
      <w:tr w:rsidR="003B181F" w:rsidRPr="00230BE3" w:rsidTr="00230BE3">
        <w:tc>
          <w:tcPr>
            <w:tcW w:w="790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1265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1986</w:t>
            </w:r>
          </w:p>
        </w:tc>
        <w:tc>
          <w:tcPr>
            <w:tcW w:w="4854" w:type="dxa"/>
          </w:tcPr>
          <w:p w:rsidR="003B181F" w:rsidRPr="00230BE3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Sobótka</w:t>
            </w:r>
          </w:p>
        </w:tc>
        <w:tc>
          <w:tcPr>
            <w:tcW w:w="2303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98,44</w:t>
            </w:r>
          </w:p>
        </w:tc>
      </w:tr>
      <w:tr w:rsidR="003B181F" w:rsidRPr="00230BE3" w:rsidTr="00230BE3">
        <w:tc>
          <w:tcPr>
            <w:tcW w:w="790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1265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1990</w:t>
            </w:r>
          </w:p>
        </w:tc>
        <w:tc>
          <w:tcPr>
            <w:tcW w:w="4854" w:type="dxa"/>
          </w:tcPr>
          <w:p w:rsidR="003B181F" w:rsidRPr="00230BE3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Mirosławice – Rogów Sob.</w:t>
            </w:r>
          </w:p>
        </w:tc>
        <w:tc>
          <w:tcPr>
            <w:tcW w:w="2303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257,66</w:t>
            </w:r>
          </w:p>
        </w:tc>
      </w:tr>
      <w:tr w:rsidR="003B181F" w:rsidRPr="00230BE3" w:rsidTr="00230BE3">
        <w:tc>
          <w:tcPr>
            <w:tcW w:w="790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1265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1990</w:t>
            </w:r>
          </w:p>
        </w:tc>
        <w:tc>
          <w:tcPr>
            <w:tcW w:w="4854" w:type="dxa"/>
          </w:tcPr>
          <w:p w:rsidR="003B181F" w:rsidRPr="00230BE3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Rogów Sob. - Sobótka</w:t>
            </w:r>
          </w:p>
        </w:tc>
        <w:tc>
          <w:tcPr>
            <w:tcW w:w="2303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477,22</w:t>
            </w:r>
          </w:p>
        </w:tc>
      </w:tr>
      <w:tr w:rsidR="003B181F" w:rsidRPr="00230BE3" w:rsidTr="00230BE3">
        <w:tc>
          <w:tcPr>
            <w:tcW w:w="790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1265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1994</w:t>
            </w:r>
          </w:p>
        </w:tc>
        <w:tc>
          <w:tcPr>
            <w:tcW w:w="4854" w:type="dxa"/>
          </w:tcPr>
          <w:p w:rsidR="003B181F" w:rsidRPr="00230BE3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Sobótka Górka – Sobótka</w:t>
            </w:r>
          </w:p>
        </w:tc>
        <w:tc>
          <w:tcPr>
            <w:tcW w:w="2303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color w:val="00B0F0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431,96</w:t>
            </w:r>
          </w:p>
        </w:tc>
      </w:tr>
      <w:tr w:rsidR="003B181F" w:rsidRPr="00230BE3" w:rsidTr="00230BE3">
        <w:tc>
          <w:tcPr>
            <w:tcW w:w="790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1265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1996</w:t>
            </w:r>
          </w:p>
        </w:tc>
        <w:tc>
          <w:tcPr>
            <w:tcW w:w="4854" w:type="dxa"/>
          </w:tcPr>
          <w:p w:rsidR="003B181F" w:rsidRPr="00230BE3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Maniów</w:t>
            </w:r>
          </w:p>
        </w:tc>
        <w:tc>
          <w:tcPr>
            <w:tcW w:w="2303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5,04</w:t>
            </w:r>
          </w:p>
        </w:tc>
      </w:tr>
      <w:tr w:rsidR="003B181F" w:rsidRPr="00230BE3" w:rsidTr="00230BE3">
        <w:tc>
          <w:tcPr>
            <w:tcW w:w="790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1265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2000</w:t>
            </w:r>
          </w:p>
        </w:tc>
        <w:tc>
          <w:tcPr>
            <w:tcW w:w="4854" w:type="dxa"/>
          </w:tcPr>
          <w:p w:rsidR="003B181F" w:rsidRPr="00230BE3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Kąty Wr. – Kilianów</w:t>
            </w:r>
          </w:p>
        </w:tc>
        <w:tc>
          <w:tcPr>
            <w:tcW w:w="2303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194,56</w:t>
            </w:r>
          </w:p>
        </w:tc>
      </w:tr>
      <w:tr w:rsidR="003B181F" w:rsidRPr="00230BE3" w:rsidTr="00230BE3">
        <w:tc>
          <w:tcPr>
            <w:tcW w:w="790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1265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2000</w:t>
            </w:r>
          </w:p>
        </w:tc>
        <w:tc>
          <w:tcPr>
            <w:tcW w:w="4854" w:type="dxa"/>
          </w:tcPr>
          <w:p w:rsidR="003B181F" w:rsidRPr="00230BE3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Kilianów (poprawka pasów grubowarstwowych)</w:t>
            </w:r>
          </w:p>
        </w:tc>
        <w:tc>
          <w:tcPr>
            <w:tcW w:w="2303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85,45</w:t>
            </w:r>
          </w:p>
        </w:tc>
      </w:tr>
      <w:tr w:rsidR="003B181F" w:rsidRPr="00230BE3" w:rsidTr="00230BE3">
        <w:tc>
          <w:tcPr>
            <w:tcW w:w="790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1265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2000</w:t>
            </w:r>
          </w:p>
        </w:tc>
        <w:tc>
          <w:tcPr>
            <w:tcW w:w="4854" w:type="dxa"/>
          </w:tcPr>
          <w:p w:rsidR="003B181F" w:rsidRPr="00230BE3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Piława</w:t>
            </w:r>
          </w:p>
        </w:tc>
        <w:tc>
          <w:tcPr>
            <w:tcW w:w="2303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120,00</w:t>
            </w:r>
          </w:p>
        </w:tc>
      </w:tr>
      <w:tr w:rsidR="003B181F" w:rsidRPr="00230BE3" w:rsidTr="00230BE3">
        <w:tc>
          <w:tcPr>
            <w:tcW w:w="790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16.</w:t>
            </w:r>
          </w:p>
        </w:tc>
        <w:tc>
          <w:tcPr>
            <w:tcW w:w="1265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2003</w:t>
            </w:r>
          </w:p>
        </w:tc>
        <w:tc>
          <w:tcPr>
            <w:tcW w:w="4854" w:type="dxa"/>
          </w:tcPr>
          <w:p w:rsidR="003B181F" w:rsidRPr="00230BE3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Gniechowice - Zachowice</w:t>
            </w:r>
          </w:p>
        </w:tc>
        <w:tc>
          <w:tcPr>
            <w:tcW w:w="2303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386,48</w:t>
            </w:r>
          </w:p>
        </w:tc>
      </w:tr>
      <w:tr w:rsidR="003B181F" w:rsidRPr="00230BE3" w:rsidTr="00230BE3">
        <w:tc>
          <w:tcPr>
            <w:tcW w:w="790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17.</w:t>
            </w:r>
          </w:p>
        </w:tc>
        <w:tc>
          <w:tcPr>
            <w:tcW w:w="1265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2010</w:t>
            </w:r>
          </w:p>
        </w:tc>
        <w:tc>
          <w:tcPr>
            <w:tcW w:w="4854" w:type="dxa"/>
          </w:tcPr>
          <w:p w:rsidR="003B181F" w:rsidRPr="00230BE3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Kąty Wrocławskie</w:t>
            </w:r>
          </w:p>
        </w:tc>
        <w:tc>
          <w:tcPr>
            <w:tcW w:w="2303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182,12</w:t>
            </w:r>
          </w:p>
        </w:tc>
      </w:tr>
      <w:tr w:rsidR="003B181F" w:rsidRPr="00230BE3" w:rsidTr="00230BE3">
        <w:tc>
          <w:tcPr>
            <w:tcW w:w="790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18.</w:t>
            </w:r>
          </w:p>
        </w:tc>
        <w:tc>
          <w:tcPr>
            <w:tcW w:w="1265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4854" w:type="dxa"/>
          </w:tcPr>
          <w:p w:rsidR="003B181F" w:rsidRPr="00230BE3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Krzeptów</w:t>
            </w:r>
          </w:p>
        </w:tc>
        <w:tc>
          <w:tcPr>
            <w:tcW w:w="2303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90,67</w:t>
            </w:r>
          </w:p>
        </w:tc>
      </w:tr>
      <w:tr w:rsidR="003B181F" w:rsidRPr="00230BE3" w:rsidTr="00230BE3">
        <w:tc>
          <w:tcPr>
            <w:tcW w:w="790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19.</w:t>
            </w:r>
          </w:p>
        </w:tc>
        <w:tc>
          <w:tcPr>
            <w:tcW w:w="1265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4854" w:type="dxa"/>
          </w:tcPr>
          <w:p w:rsidR="003B181F" w:rsidRPr="00230BE3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Bielany Wrocławskie</w:t>
            </w:r>
          </w:p>
        </w:tc>
        <w:tc>
          <w:tcPr>
            <w:tcW w:w="2303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129,60</w:t>
            </w:r>
          </w:p>
        </w:tc>
      </w:tr>
      <w:tr w:rsidR="003B181F" w:rsidRPr="00230BE3" w:rsidTr="00230BE3">
        <w:tc>
          <w:tcPr>
            <w:tcW w:w="790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20.</w:t>
            </w:r>
          </w:p>
        </w:tc>
        <w:tc>
          <w:tcPr>
            <w:tcW w:w="1265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2075</w:t>
            </w:r>
          </w:p>
        </w:tc>
        <w:tc>
          <w:tcPr>
            <w:tcW w:w="4854" w:type="dxa"/>
          </w:tcPr>
          <w:p w:rsidR="003B181F" w:rsidRPr="00230BE3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M</w:t>
            </w: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aniów - Mietków</w:t>
            </w:r>
          </w:p>
        </w:tc>
        <w:tc>
          <w:tcPr>
            <w:tcW w:w="2303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551,18</w:t>
            </w:r>
          </w:p>
        </w:tc>
      </w:tr>
      <w:tr w:rsidR="003B181F" w:rsidRPr="00230BE3" w:rsidTr="00230BE3">
        <w:tc>
          <w:tcPr>
            <w:tcW w:w="790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21.</w:t>
            </w:r>
          </w:p>
        </w:tc>
        <w:tc>
          <w:tcPr>
            <w:tcW w:w="1265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2075</w:t>
            </w:r>
          </w:p>
        </w:tc>
        <w:tc>
          <w:tcPr>
            <w:tcW w:w="4854" w:type="dxa"/>
          </w:tcPr>
          <w:p w:rsidR="003B181F" w:rsidRPr="00230BE3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Sobótka – Jordanów Śl.</w:t>
            </w:r>
          </w:p>
        </w:tc>
        <w:tc>
          <w:tcPr>
            <w:tcW w:w="2303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705,17</w:t>
            </w:r>
          </w:p>
        </w:tc>
      </w:tr>
      <w:tr w:rsidR="003B181F" w:rsidRPr="00230BE3" w:rsidTr="00230BE3">
        <w:tc>
          <w:tcPr>
            <w:tcW w:w="790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22.</w:t>
            </w:r>
          </w:p>
        </w:tc>
        <w:tc>
          <w:tcPr>
            <w:tcW w:w="1265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2075</w:t>
            </w:r>
          </w:p>
        </w:tc>
        <w:tc>
          <w:tcPr>
            <w:tcW w:w="4854" w:type="dxa"/>
          </w:tcPr>
          <w:p w:rsidR="003B181F" w:rsidRPr="00230BE3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Jordanow Śl. – gr. powiatu</w:t>
            </w:r>
          </w:p>
        </w:tc>
        <w:tc>
          <w:tcPr>
            <w:tcW w:w="2303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588,00</w:t>
            </w:r>
          </w:p>
        </w:tc>
      </w:tr>
      <w:tr w:rsidR="003B181F" w:rsidRPr="00230BE3" w:rsidTr="00230BE3">
        <w:tc>
          <w:tcPr>
            <w:tcW w:w="790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65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54" w:type="dxa"/>
          </w:tcPr>
          <w:p w:rsidR="003B181F" w:rsidRPr="00230BE3" w:rsidRDefault="003B181F" w:rsidP="00A20711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RAZEM</w:t>
            </w:r>
          </w:p>
        </w:tc>
        <w:tc>
          <w:tcPr>
            <w:tcW w:w="2303" w:type="dxa"/>
          </w:tcPr>
          <w:p w:rsidR="003B181F" w:rsidRPr="00230BE3" w:rsidRDefault="003B181F" w:rsidP="00B5435B">
            <w:pPr>
              <w:spacing w:line="276" w:lineRule="auto"/>
              <w:jc w:val="center"/>
              <w:rPr>
                <w:rFonts w:ascii="Arial" w:hAnsi="Arial" w:cs="Arial"/>
                <w:b/>
                <w:color w:val="00FF00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5371,88</w:t>
            </w:r>
          </w:p>
        </w:tc>
      </w:tr>
    </w:tbl>
    <w:p w:rsidR="003B181F" w:rsidRPr="00230BE3" w:rsidRDefault="003B181F" w:rsidP="00230BE3">
      <w:pPr>
        <w:rPr>
          <w:rFonts w:ascii="Arial" w:hAnsi="Arial" w:cs="Arial"/>
          <w:b/>
        </w:rPr>
      </w:pPr>
      <w:r w:rsidRPr="00230BE3"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>Przejścia dla pieszych</w:t>
      </w:r>
      <w:r w:rsidRPr="00230BE3">
        <w:rPr>
          <w:rFonts w:ascii="Arial" w:hAnsi="Arial" w:cs="Arial"/>
          <w:b/>
        </w:rPr>
        <w:t xml:space="preserve"> kolor biały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921"/>
        <w:gridCol w:w="1134"/>
        <w:gridCol w:w="4111"/>
        <w:gridCol w:w="1134"/>
        <w:gridCol w:w="992"/>
        <w:gridCol w:w="920"/>
      </w:tblGrid>
      <w:tr w:rsidR="003B181F" w:rsidRPr="00230BE3" w:rsidTr="00CB227C">
        <w:trPr>
          <w:trHeight w:val="554"/>
        </w:trPr>
        <w:tc>
          <w:tcPr>
            <w:tcW w:w="921" w:type="dxa"/>
            <w:vMerge w:val="restart"/>
            <w:vAlign w:val="center"/>
          </w:tcPr>
          <w:p w:rsidR="003B181F" w:rsidRPr="00230BE3" w:rsidRDefault="003B181F" w:rsidP="00E0355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134" w:type="dxa"/>
            <w:vMerge w:val="restart"/>
            <w:vAlign w:val="center"/>
          </w:tcPr>
          <w:p w:rsidR="003B181F" w:rsidRPr="00230BE3" w:rsidRDefault="003B181F" w:rsidP="00E0355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Numer drogi</w:t>
            </w:r>
          </w:p>
        </w:tc>
        <w:tc>
          <w:tcPr>
            <w:tcW w:w="4111" w:type="dxa"/>
            <w:vMerge w:val="restart"/>
          </w:tcPr>
          <w:p w:rsidR="003B181F" w:rsidRPr="00230BE3" w:rsidRDefault="003B181F" w:rsidP="00230BE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Lokalizacja odcinka robót</w:t>
            </w:r>
          </w:p>
          <w:p w:rsidR="003B181F" w:rsidRPr="00230BE3" w:rsidRDefault="003B181F" w:rsidP="00230BE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miejscowość</w:t>
            </w:r>
            <w:r w:rsidRPr="00230BE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046" w:type="dxa"/>
            <w:gridSpan w:val="3"/>
          </w:tcPr>
          <w:p w:rsidR="003B181F" w:rsidRPr="00230BE3" w:rsidRDefault="003B181F" w:rsidP="00230BE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Powierzchnia </w:t>
            </w:r>
          </w:p>
          <w:p w:rsidR="003B181F" w:rsidRPr="00230BE3" w:rsidRDefault="003B181F" w:rsidP="00230BE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 [m</w:t>
            </w: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vertAlign w:val="superscript"/>
              </w:rPr>
              <w:t>2</w:t>
            </w: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]</w:t>
            </w:r>
          </w:p>
        </w:tc>
      </w:tr>
      <w:tr w:rsidR="003B181F" w:rsidRPr="00230BE3" w:rsidTr="00862AFD">
        <w:trPr>
          <w:trHeight w:val="83"/>
        </w:trPr>
        <w:tc>
          <w:tcPr>
            <w:tcW w:w="921" w:type="dxa"/>
            <w:vMerge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  <w:vMerge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P-10</w:t>
            </w:r>
          </w:p>
        </w:tc>
        <w:tc>
          <w:tcPr>
            <w:tcW w:w="992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P-14</w:t>
            </w:r>
          </w:p>
        </w:tc>
        <w:tc>
          <w:tcPr>
            <w:tcW w:w="920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P-25</w:t>
            </w:r>
          </w:p>
        </w:tc>
      </w:tr>
      <w:tr w:rsidR="003B181F" w:rsidRPr="00230BE3" w:rsidTr="00862AFD">
        <w:tc>
          <w:tcPr>
            <w:tcW w:w="921" w:type="dxa"/>
          </w:tcPr>
          <w:p w:rsidR="003B181F" w:rsidRPr="00230BE3" w:rsidRDefault="003B181F" w:rsidP="001A497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1950</w:t>
            </w:r>
          </w:p>
        </w:tc>
        <w:tc>
          <w:tcPr>
            <w:tcW w:w="4111" w:type="dxa"/>
          </w:tcPr>
          <w:p w:rsidR="003B181F" w:rsidRPr="00230BE3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Pietrzykowice (2 szt)</w:t>
            </w:r>
          </w:p>
        </w:tc>
        <w:tc>
          <w:tcPr>
            <w:tcW w:w="1134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992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920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B181F" w:rsidRPr="00230BE3" w:rsidTr="00862AFD">
        <w:tc>
          <w:tcPr>
            <w:tcW w:w="921" w:type="dxa"/>
          </w:tcPr>
          <w:p w:rsidR="003B181F" w:rsidRPr="00230BE3" w:rsidRDefault="003B181F" w:rsidP="001A497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1950</w:t>
            </w:r>
          </w:p>
        </w:tc>
        <w:tc>
          <w:tcPr>
            <w:tcW w:w="4111" w:type="dxa"/>
          </w:tcPr>
          <w:p w:rsidR="003B181F" w:rsidRPr="00230BE3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Małusz</w:t>
            </w: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ów</w:t>
            </w:r>
          </w:p>
        </w:tc>
        <w:tc>
          <w:tcPr>
            <w:tcW w:w="1134" w:type="dxa"/>
          </w:tcPr>
          <w:p w:rsidR="003B181F" w:rsidRPr="00230BE3" w:rsidRDefault="003B181F" w:rsidP="001D63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46,0</w:t>
            </w:r>
          </w:p>
        </w:tc>
        <w:tc>
          <w:tcPr>
            <w:tcW w:w="992" w:type="dxa"/>
          </w:tcPr>
          <w:p w:rsidR="003B181F" w:rsidRPr="00230BE3" w:rsidRDefault="003B181F" w:rsidP="001D63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5,625</w:t>
            </w:r>
          </w:p>
        </w:tc>
        <w:tc>
          <w:tcPr>
            <w:tcW w:w="920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3B181F" w:rsidRPr="00230BE3" w:rsidTr="00862AFD">
        <w:tc>
          <w:tcPr>
            <w:tcW w:w="921" w:type="dxa"/>
          </w:tcPr>
          <w:p w:rsidR="003B181F" w:rsidRPr="00230BE3" w:rsidRDefault="003B181F" w:rsidP="001A497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1950</w:t>
            </w:r>
          </w:p>
        </w:tc>
        <w:tc>
          <w:tcPr>
            <w:tcW w:w="4111" w:type="dxa"/>
          </w:tcPr>
          <w:p w:rsidR="003B181F" w:rsidRPr="00230BE3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Krzyżowice</w:t>
            </w:r>
          </w:p>
        </w:tc>
        <w:tc>
          <w:tcPr>
            <w:tcW w:w="1134" w:type="dxa"/>
          </w:tcPr>
          <w:p w:rsidR="003B181F" w:rsidRPr="00230BE3" w:rsidRDefault="003B181F" w:rsidP="001D63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62,0</w:t>
            </w:r>
          </w:p>
        </w:tc>
        <w:tc>
          <w:tcPr>
            <w:tcW w:w="992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5,75</w:t>
            </w:r>
          </w:p>
        </w:tc>
        <w:tc>
          <w:tcPr>
            <w:tcW w:w="920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B181F" w:rsidRPr="00230BE3" w:rsidTr="00862AFD">
        <w:tc>
          <w:tcPr>
            <w:tcW w:w="921" w:type="dxa"/>
          </w:tcPr>
          <w:p w:rsidR="003B181F" w:rsidRPr="00230BE3" w:rsidRDefault="003B181F" w:rsidP="001A497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1951</w:t>
            </w:r>
          </w:p>
        </w:tc>
        <w:tc>
          <w:tcPr>
            <w:tcW w:w="4111" w:type="dxa"/>
          </w:tcPr>
          <w:p w:rsidR="003B181F" w:rsidRPr="00230BE3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Ślęza, Wysoka</w:t>
            </w:r>
          </w:p>
        </w:tc>
        <w:tc>
          <w:tcPr>
            <w:tcW w:w="1134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48,0</w:t>
            </w:r>
          </w:p>
        </w:tc>
        <w:tc>
          <w:tcPr>
            <w:tcW w:w="992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6,75</w:t>
            </w:r>
          </w:p>
        </w:tc>
        <w:tc>
          <w:tcPr>
            <w:tcW w:w="920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3B181F" w:rsidRPr="00230BE3" w:rsidTr="00862AFD">
        <w:tc>
          <w:tcPr>
            <w:tcW w:w="921" w:type="dxa"/>
          </w:tcPr>
          <w:p w:rsidR="003B181F" w:rsidRPr="00230BE3" w:rsidRDefault="003B181F" w:rsidP="001A497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1960</w:t>
            </w:r>
          </w:p>
        </w:tc>
        <w:tc>
          <w:tcPr>
            <w:tcW w:w="4111" w:type="dxa"/>
          </w:tcPr>
          <w:p w:rsidR="003B181F" w:rsidRPr="00230BE3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Wilczków (wyniesione w masie)</w:t>
            </w:r>
          </w:p>
        </w:tc>
        <w:tc>
          <w:tcPr>
            <w:tcW w:w="1134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10,0</w:t>
            </w:r>
          </w:p>
        </w:tc>
        <w:tc>
          <w:tcPr>
            <w:tcW w:w="992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2,32</w:t>
            </w:r>
          </w:p>
        </w:tc>
      </w:tr>
      <w:tr w:rsidR="003B181F" w:rsidRPr="00230BE3" w:rsidTr="00862AFD">
        <w:tc>
          <w:tcPr>
            <w:tcW w:w="921" w:type="dxa"/>
          </w:tcPr>
          <w:p w:rsidR="003B181F" w:rsidRPr="00230BE3" w:rsidRDefault="003B181F" w:rsidP="001A497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1960</w:t>
            </w:r>
          </w:p>
        </w:tc>
        <w:tc>
          <w:tcPr>
            <w:tcW w:w="4111" w:type="dxa"/>
          </w:tcPr>
          <w:p w:rsidR="003B181F" w:rsidRPr="00230BE3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Pełczyce</w:t>
            </w:r>
          </w:p>
        </w:tc>
        <w:tc>
          <w:tcPr>
            <w:tcW w:w="1134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12,0</w:t>
            </w:r>
          </w:p>
        </w:tc>
        <w:tc>
          <w:tcPr>
            <w:tcW w:w="992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2,25</w:t>
            </w:r>
          </w:p>
        </w:tc>
        <w:tc>
          <w:tcPr>
            <w:tcW w:w="920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3B181F" w:rsidRPr="00230BE3" w:rsidTr="00862AFD">
        <w:tc>
          <w:tcPr>
            <w:tcW w:w="921" w:type="dxa"/>
          </w:tcPr>
          <w:p w:rsidR="003B181F" w:rsidRPr="00230BE3" w:rsidRDefault="003B181F" w:rsidP="001A497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1971</w:t>
            </w:r>
          </w:p>
        </w:tc>
        <w:tc>
          <w:tcPr>
            <w:tcW w:w="4111" w:type="dxa"/>
          </w:tcPr>
          <w:p w:rsidR="003B181F" w:rsidRPr="00230BE3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Tyniec Mały</w:t>
            </w:r>
          </w:p>
        </w:tc>
        <w:tc>
          <w:tcPr>
            <w:tcW w:w="1134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28,0</w:t>
            </w:r>
          </w:p>
        </w:tc>
        <w:tc>
          <w:tcPr>
            <w:tcW w:w="992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3,75</w:t>
            </w:r>
          </w:p>
        </w:tc>
        <w:tc>
          <w:tcPr>
            <w:tcW w:w="920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3B181F" w:rsidRPr="00230BE3" w:rsidTr="00862AFD">
        <w:tc>
          <w:tcPr>
            <w:tcW w:w="921" w:type="dxa"/>
          </w:tcPr>
          <w:p w:rsidR="003B181F" w:rsidRPr="00230BE3" w:rsidRDefault="003B181F" w:rsidP="001A497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1971</w:t>
            </w:r>
          </w:p>
        </w:tc>
        <w:tc>
          <w:tcPr>
            <w:tcW w:w="4111" w:type="dxa"/>
          </w:tcPr>
          <w:p w:rsidR="003B181F" w:rsidRPr="00230BE3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Domasław</w:t>
            </w:r>
          </w:p>
        </w:tc>
        <w:tc>
          <w:tcPr>
            <w:tcW w:w="1134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20,0</w:t>
            </w:r>
          </w:p>
        </w:tc>
        <w:tc>
          <w:tcPr>
            <w:tcW w:w="992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3,75</w:t>
            </w:r>
          </w:p>
        </w:tc>
        <w:tc>
          <w:tcPr>
            <w:tcW w:w="920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3B181F" w:rsidRPr="00230BE3" w:rsidTr="00862AFD">
        <w:tc>
          <w:tcPr>
            <w:tcW w:w="921" w:type="dxa"/>
          </w:tcPr>
          <w:p w:rsidR="003B181F" w:rsidRPr="00230BE3" w:rsidRDefault="003B181F" w:rsidP="001A497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1975</w:t>
            </w:r>
          </w:p>
        </w:tc>
        <w:tc>
          <w:tcPr>
            <w:tcW w:w="4111" w:type="dxa"/>
          </w:tcPr>
          <w:p w:rsidR="003B181F" w:rsidRPr="00230BE3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K</w:t>
            </w: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rzyżowice</w:t>
            </w:r>
          </w:p>
        </w:tc>
        <w:tc>
          <w:tcPr>
            <w:tcW w:w="1134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12,0</w:t>
            </w:r>
          </w:p>
        </w:tc>
        <w:tc>
          <w:tcPr>
            <w:tcW w:w="992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2,25</w:t>
            </w:r>
          </w:p>
        </w:tc>
        <w:tc>
          <w:tcPr>
            <w:tcW w:w="920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3B181F" w:rsidRPr="00230BE3" w:rsidTr="00862AFD">
        <w:tc>
          <w:tcPr>
            <w:tcW w:w="921" w:type="dxa"/>
          </w:tcPr>
          <w:p w:rsidR="003B181F" w:rsidRPr="00230BE3" w:rsidRDefault="003B181F" w:rsidP="001A497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1977</w:t>
            </w:r>
          </w:p>
        </w:tc>
        <w:tc>
          <w:tcPr>
            <w:tcW w:w="4111" w:type="dxa"/>
          </w:tcPr>
          <w:p w:rsidR="003B181F" w:rsidRPr="00230BE3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Solna</w:t>
            </w:r>
          </w:p>
        </w:tc>
        <w:tc>
          <w:tcPr>
            <w:tcW w:w="1134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10,0</w:t>
            </w:r>
          </w:p>
        </w:tc>
        <w:tc>
          <w:tcPr>
            <w:tcW w:w="992" w:type="dxa"/>
          </w:tcPr>
          <w:p w:rsidR="003B181F" w:rsidRPr="00230BE3" w:rsidRDefault="003B181F" w:rsidP="001A497D">
            <w:pPr>
              <w:spacing w:line="276" w:lineRule="auto"/>
              <w:ind w:left="106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1,5</w:t>
            </w:r>
          </w:p>
        </w:tc>
        <w:tc>
          <w:tcPr>
            <w:tcW w:w="920" w:type="dxa"/>
          </w:tcPr>
          <w:p w:rsidR="003B181F" w:rsidRPr="00230BE3" w:rsidRDefault="003B181F" w:rsidP="001A497D">
            <w:pPr>
              <w:spacing w:line="276" w:lineRule="auto"/>
              <w:ind w:left="106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 w:eastAsia="en-US"/>
              </w:rPr>
            </w:pPr>
          </w:p>
        </w:tc>
      </w:tr>
      <w:tr w:rsidR="003B181F" w:rsidRPr="00230BE3" w:rsidTr="00862AFD">
        <w:tc>
          <w:tcPr>
            <w:tcW w:w="921" w:type="dxa"/>
          </w:tcPr>
          <w:p w:rsidR="003B181F" w:rsidRPr="00230BE3" w:rsidRDefault="003B181F" w:rsidP="001A497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1977</w:t>
            </w:r>
          </w:p>
        </w:tc>
        <w:tc>
          <w:tcPr>
            <w:tcW w:w="4111" w:type="dxa"/>
          </w:tcPr>
          <w:p w:rsidR="003B181F" w:rsidRPr="00230BE3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Ręków</w:t>
            </w:r>
          </w:p>
        </w:tc>
        <w:tc>
          <w:tcPr>
            <w:tcW w:w="1134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10,0</w:t>
            </w:r>
          </w:p>
        </w:tc>
        <w:tc>
          <w:tcPr>
            <w:tcW w:w="992" w:type="dxa"/>
          </w:tcPr>
          <w:p w:rsidR="003B181F" w:rsidRPr="00230BE3" w:rsidRDefault="003B181F" w:rsidP="001A497D">
            <w:pPr>
              <w:spacing w:line="276" w:lineRule="auto"/>
              <w:ind w:left="106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1,5</w:t>
            </w:r>
          </w:p>
        </w:tc>
        <w:tc>
          <w:tcPr>
            <w:tcW w:w="920" w:type="dxa"/>
          </w:tcPr>
          <w:p w:rsidR="003B181F" w:rsidRPr="00230BE3" w:rsidRDefault="003B181F" w:rsidP="001A497D">
            <w:pPr>
              <w:spacing w:line="276" w:lineRule="auto"/>
              <w:ind w:left="106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 w:eastAsia="en-US"/>
              </w:rPr>
            </w:pPr>
          </w:p>
        </w:tc>
      </w:tr>
      <w:tr w:rsidR="003B181F" w:rsidRPr="00230BE3" w:rsidTr="00862AFD">
        <w:tc>
          <w:tcPr>
            <w:tcW w:w="921" w:type="dxa"/>
          </w:tcPr>
          <w:p w:rsidR="003B181F" w:rsidRPr="00230BE3" w:rsidRDefault="003B181F" w:rsidP="001A497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1977</w:t>
            </w:r>
          </w:p>
        </w:tc>
        <w:tc>
          <w:tcPr>
            <w:tcW w:w="4111" w:type="dxa"/>
          </w:tcPr>
          <w:p w:rsidR="003B181F" w:rsidRPr="00230BE3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Nasławice</w:t>
            </w:r>
          </w:p>
        </w:tc>
        <w:tc>
          <w:tcPr>
            <w:tcW w:w="1134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14,0</w:t>
            </w:r>
          </w:p>
        </w:tc>
        <w:tc>
          <w:tcPr>
            <w:tcW w:w="992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2,425</w:t>
            </w:r>
          </w:p>
        </w:tc>
        <w:tc>
          <w:tcPr>
            <w:tcW w:w="920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3B181F" w:rsidRPr="00230BE3" w:rsidTr="00862AFD">
        <w:tc>
          <w:tcPr>
            <w:tcW w:w="921" w:type="dxa"/>
          </w:tcPr>
          <w:p w:rsidR="003B181F" w:rsidRPr="00230BE3" w:rsidRDefault="003B181F" w:rsidP="001A497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1978</w:t>
            </w:r>
          </w:p>
        </w:tc>
        <w:tc>
          <w:tcPr>
            <w:tcW w:w="4111" w:type="dxa"/>
          </w:tcPr>
          <w:p w:rsidR="003B181F" w:rsidRPr="00230BE3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Pustków Żurawski</w:t>
            </w:r>
          </w:p>
        </w:tc>
        <w:tc>
          <w:tcPr>
            <w:tcW w:w="1134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10,0</w:t>
            </w:r>
          </w:p>
        </w:tc>
        <w:tc>
          <w:tcPr>
            <w:tcW w:w="992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0,75</w:t>
            </w:r>
          </w:p>
        </w:tc>
        <w:tc>
          <w:tcPr>
            <w:tcW w:w="920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 w:eastAsia="en-US"/>
              </w:rPr>
            </w:pPr>
          </w:p>
        </w:tc>
      </w:tr>
      <w:tr w:rsidR="003B181F" w:rsidRPr="00230BE3" w:rsidTr="00862AFD">
        <w:tc>
          <w:tcPr>
            <w:tcW w:w="921" w:type="dxa"/>
          </w:tcPr>
          <w:p w:rsidR="003B181F" w:rsidRPr="00230BE3" w:rsidRDefault="003B181F" w:rsidP="001A497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1978</w:t>
            </w:r>
          </w:p>
        </w:tc>
        <w:tc>
          <w:tcPr>
            <w:tcW w:w="4111" w:type="dxa"/>
          </w:tcPr>
          <w:p w:rsidR="003B181F" w:rsidRPr="00230BE3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Zachowice</w:t>
            </w:r>
          </w:p>
        </w:tc>
        <w:tc>
          <w:tcPr>
            <w:tcW w:w="1134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10,0</w:t>
            </w:r>
          </w:p>
        </w:tc>
        <w:tc>
          <w:tcPr>
            <w:tcW w:w="992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0,75</w:t>
            </w:r>
          </w:p>
        </w:tc>
        <w:tc>
          <w:tcPr>
            <w:tcW w:w="920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3B181F" w:rsidRPr="00230BE3" w:rsidTr="00862AFD">
        <w:tc>
          <w:tcPr>
            <w:tcW w:w="921" w:type="dxa"/>
          </w:tcPr>
          <w:p w:rsidR="003B181F" w:rsidRPr="00230BE3" w:rsidRDefault="003B181F" w:rsidP="001A497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1986</w:t>
            </w:r>
          </w:p>
        </w:tc>
        <w:tc>
          <w:tcPr>
            <w:tcW w:w="4111" w:type="dxa"/>
          </w:tcPr>
          <w:p w:rsidR="003B181F" w:rsidRPr="00230BE3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Sobótka</w:t>
            </w:r>
          </w:p>
        </w:tc>
        <w:tc>
          <w:tcPr>
            <w:tcW w:w="1134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24,0</w:t>
            </w:r>
          </w:p>
        </w:tc>
        <w:tc>
          <w:tcPr>
            <w:tcW w:w="992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2,25</w:t>
            </w:r>
          </w:p>
        </w:tc>
        <w:tc>
          <w:tcPr>
            <w:tcW w:w="920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3B181F" w:rsidRPr="00230BE3" w:rsidTr="00862AFD">
        <w:tc>
          <w:tcPr>
            <w:tcW w:w="921" w:type="dxa"/>
          </w:tcPr>
          <w:p w:rsidR="003B181F" w:rsidRPr="00230BE3" w:rsidRDefault="003B181F" w:rsidP="001A497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1986</w:t>
            </w:r>
          </w:p>
        </w:tc>
        <w:tc>
          <w:tcPr>
            <w:tcW w:w="4111" w:type="dxa"/>
          </w:tcPr>
          <w:p w:rsidR="003B181F" w:rsidRPr="00230BE3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Nasławice</w:t>
            </w:r>
          </w:p>
        </w:tc>
        <w:tc>
          <w:tcPr>
            <w:tcW w:w="1134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14,0</w:t>
            </w:r>
          </w:p>
        </w:tc>
        <w:tc>
          <w:tcPr>
            <w:tcW w:w="992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2,25</w:t>
            </w:r>
          </w:p>
        </w:tc>
        <w:tc>
          <w:tcPr>
            <w:tcW w:w="920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3B181F" w:rsidRPr="00230BE3" w:rsidTr="00862AFD">
        <w:tc>
          <w:tcPr>
            <w:tcW w:w="921" w:type="dxa"/>
          </w:tcPr>
          <w:p w:rsidR="003B181F" w:rsidRPr="00230BE3" w:rsidRDefault="003B181F" w:rsidP="001A497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1990</w:t>
            </w:r>
          </w:p>
        </w:tc>
        <w:tc>
          <w:tcPr>
            <w:tcW w:w="4111" w:type="dxa"/>
          </w:tcPr>
          <w:p w:rsidR="003B181F" w:rsidRPr="00230BE3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Sobótka</w:t>
            </w:r>
          </w:p>
        </w:tc>
        <w:tc>
          <w:tcPr>
            <w:tcW w:w="1134" w:type="dxa"/>
          </w:tcPr>
          <w:p w:rsidR="003B181F" w:rsidRPr="00230BE3" w:rsidRDefault="003B181F" w:rsidP="00052D5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182,0</w:t>
            </w:r>
          </w:p>
        </w:tc>
        <w:tc>
          <w:tcPr>
            <w:tcW w:w="992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17,25</w:t>
            </w:r>
          </w:p>
        </w:tc>
        <w:tc>
          <w:tcPr>
            <w:tcW w:w="920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3B181F" w:rsidRPr="00230BE3" w:rsidTr="00862AFD">
        <w:tc>
          <w:tcPr>
            <w:tcW w:w="921" w:type="dxa"/>
          </w:tcPr>
          <w:p w:rsidR="003B181F" w:rsidRPr="00230BE3" w:rsidRDefault="003B181F" w:rsidP="001A497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1994</w:t>
            </w:r>
          </w:p>
        </w:tc>
        <w:tc>
          <w:tcPr>
            <w:tcW w:w="4111" w:type="dxa"/>
          </w:tcPr>
          <w:p w:rsidR="003B181F" w:rsidRPr="00230BE3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Sobótka</w:t>
            </w:r>
          </w:p>
        </w:tc>
        <w:tc>
          <w:tcPr>
            <w:tcW w:w="1134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68,0</w:t>
            </w:r>
          </w:p>
        </w:tc>
        <w:tc>
          <w:tcPr>
            <w:tcW w:w="992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6,75</w:t>
            </w:r>
          </w:p>
        </w:tc>
        <w:tc>
          <w:tcPr>
            <w:tcW w:w="920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3B181F" w:rsidRPr="00230BE3" w:rsidTr="00862AFD">
        <w:tc>
          <w:tcPr>
            <w:tcW w:w="921" w:type="dxa"/>
          </w:tcPr>
          <w:p w:rsidR="003B181F" w:rsidRPr="00230BE3" w:rsidRDefault="003B181F" w:rsidP="001A497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181F" w:rsidRPr="00230BE3" w:rsidRDefault="003B181F" w:rsidP="00B846B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1997</w:t>
            </w:r>
          </w:p>
        </w:tc>
        <w:tc>
          <w:tcPr>
            <w:tcW w:w="4111" w:type="dxa"/>
          </w:tcPr>
          <w:p w:rsidR="003B181F" w:rsidRPr="00230BE3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Maniów, Chwałów</w:t>
            </w:r>
          </w:p>
        </w:tc>
        <w:tc>
          <w:tcPr>
            <w:tcW w:w="1134" w:type="dxa"/>
          </w:tcPr>
          <w:p w:rsidR="003B181F" w:rsidRPr="00230BE3" w:rsidRDefault="003B181F" w:rsidP="00B846B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30,0</w:t>
            </w:r>
          </w:p>
        </w:tc>
        <w:tc>
          <w:tcPr>
            <w:tcW w:w="992" w:type="dxa"/>
          </w:tcPr>
          <w:p w:rsidR="003B181F" w:rsidRPr="00230BE3" w:rsidRDefault="003B181F" w:rsidP="00B846B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2,25</w:t>
            </w:r>
          </w:p>
        </w:tc>
        <w:tc>
          <w:tcPr>
            <w:tcW w:w="920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3B181F" w:rsidRPr="00230BE3" w:rsidTr="00862AFD">
        <w:tc>
          <w:tcPr>
            <w:tcW w:w="921" w:type="dxa"/>
          </w:tcPr>
          <w:p w:rsidR="003B181F" w:rsidRPr="00230BE3" w:rsidRDefault="003B181F" w:rsidP="001A497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1996</w:t>
            </w:r>
          </w:p>
        </w:tc>
        <w:tc>
          <w:tcPr>
            <w:tcW w:w="4111" w:type="dxa"/>
          </w:tcPr>
          <w:p w:rsidR="003B181F" w:rsidRPr="00230BE3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Maniów</w:t>
            </w:r>
          </w:p>
        </w:tc>
        <w:tc>
          <w:tcPr>
            <w:tcW w:w="1134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12,0</w:t>
            </w:r>
          </w:p>
        </w:tc>
        <w:tc>
          <w:tcPr>
            <w:tcW w:w="992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1,125</w:t>
            </w:r>
          </w:p>
        </w:tc>
        <w:tc>
          <w:tcPr>
            <w:tcW w:w="920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3B181F" w:rsidRPr="00230BE3" w:rsidTr="00862AFD">
        <w:tc>
          <w:tcPr>
            <w:tcW w:w="921" w:type="dxa"/>
          </w:tcPr>
          <w:p w:rsidR="003B181F" w:rsidRPr="00230BE3" w:rsidRDefault="003B181F" w:rsidP="001A497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1999</w:t>
            </w:r>
          </w:p>
        </w:tc>
        <w:tc>
          <w:tcPr>
            <w:tcW w:w="4111" w:type="dxa"/>
          </w:tcPr>
          <w:p w:rsidR="003B181F" w:rsidRPr="00230BE3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Borzygniew</w:t>
            </w:r>
          </w:p>
        </w:tc>
        <w:tc>
          <w:tcPr>
            <w:tcW w:w="1134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12,0</w:t>
            </w:r>
          </w:p>
        </w:tc>
        <w:tc>
          <w:tcPr>
            <w:tcW w:w="992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1,125</w:t>
            </w:r>
          </w:p>
        </w:tc>
        <w:tc>
          <w:tcPr>
            <w:tcW w:w="920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3B181F" w:rsidRPr="00230BE3" w:rsidTr="00862AFD">
        <w:tc>
          <w:tcPr>
            <w:tcW w:w="921" w:type="dxa"/>
          </w:tcPr>
          <w:p w:rsidR="003B181F" w:rsidRPr="00230BE3" w:rsidRDefault="003B181F" w:rsidP="001A497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2000</w:t>
            </w:r>
          </w:p>
        </w:tc>
        <w:tc>
          <w:tcPr>
            <w:tcW w:w="4111" w:type="dxa"/>
          </w:tcPr>
          <w:p w:rsidR="003B181F" w:rsidRPr="00230BE3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Milin</w:t>
            </w:r>
          </w:p>
        </w:tc>
        <w:tc>
          <w:tcPr>
            <w:tcW w:w="1134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12,0</w:t>
            </w:r>
          </w:p>
        </w:tc>
        <w:tc>
          <w:tcPr>
            <w:tcW w:w="992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1,5</w:t>
            </w:r>
          </w:p>
        </w:tc>
        <w:tc>
          <w:tcPr>
            <w:tcW w:w="920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3B181F" w:rsidRPr="00230BE3" w:rsidTr="00862AFD">
        <w:tc>
          <w:tcPr>
            <w:tcW w:w="921" w:type="dxa"/>
          </w:tcPr>
          <w:p w:rsidR="003B181F" w:rsidRPr="00230BE3" w:rsidRDefault="003B181F" w:rsidP="001A497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2000</w:t>
            </w:r>
          </w:p>
        </w:tc>
        <w:tc>
          <w:tcPr>
            <w:tcW w:w="4111" w:type="dxa"/>
          </w:tcPr>
          <w:p w:rsidR="003B181F" w:rsidRPr="00230BE3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Piława</w:t>
            </w:r>
          </w:p>
        </w:tc>
        <w:tc>
          <w:tcPr>
            <w:tcW w:w="1134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12,0</w:t>
            </w:r>
          </w:p>
        </w:tc>
        <w:tc>
          <w:tcPr>
            <w:tcW w:w="992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1,5</w:t>
            </w:r>
          </w:p>
        </w:tc>
        <w:tc>
          <w:tcPr>
            <w:tcW w:w="920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3B181F" w:rsidRPr="00230BE3" w:rsidTr="00862AFD">
        <w:tc>
          <w:tcPr>
            <w:tcW w:w="921" w:type="dxa"/>
          </w:tcPr>
          <w:p w:rsidR="003B181F" w:rsidRPr="00230BE3" w:rsidRDefault="003B181F" w:rsidP="001A497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2000</w:t>
            </w:r>
          </w:p>
        </w:tc>
        <w:tc>
          <w:tcPr>
            <w:tcW w:w="4111" w:type="dxa"/>
          </w:tcPr>
          <w:p w:rsidR="003B181F" w:rsidRPr="00230BE3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Kilianów</w:t>
            </w:r>
          </w:p>
        </w:tc>
        <w:tc>
          <w:tcPr>
            <w:tcW w:w="1134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12,0</w:t>
            </w:r>
          </w:p>
        </w:tc>
        <w:tc>
          <w:tcPr>
            <w:tcW w:w="992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1,5</w:t>
            </w:r>
          </w:p>
        </w:tc>
        <w:tc>
          <w:tcPr>
            <w:tcW w:w="920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3B181F" w:rsidRPr="00230BE3" w:rsidTr="00862AFD">
        <w:tc>
          <w:tcPr>
            <w:tcW w:w="921" w:type="dxa"/>
          </w:tcPr>
          <w:p w:rsidR="003B181F" w:rsidRPr="00230BE3" w:rsidRDefault="003B181F" w:rsidP="001A497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2007</w:t>
            </w:r>
          </w:p>
        </w:tc>
        <w:tc>
          <w:tcPr>
            <w:tcW w:w="4111" w:type="dxa"/>
          </w:tcPr>
          <w:p w:rsidR="003B181F" w:rsidRPr="00230BE3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Proszkowice</w:t>
            </w:r>
          </w:p>
        </w:tc>
        <w:tc>
          <w:tcPr>
            <w:tcW w:w="1134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10,0</w:t>
            </w:r>
          </w:p>
        </w:tc>
        <w:tc>
          <w:tcPr>
            <w:tcW w:w="992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1,5</w:t>
            </w:r>
          </w:p>
        </w:tc>
        <w:tc>
          <w:tcPr>
            <w:tcW w:w="920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3B181F" w:rsidRPr="00230BE3" w:rsidTr="00862AFD">
        <w:tc>
          <w:tcPr>
            <w:tcW w:w="921" w:type="dxa"/>
          </w:tcPr>
          <w:p w:rsidR="003B181F" w:rsidRPr="00230BE3" w:rsidRDefault="003B181F" w:rsidP="001A497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2010</w:t>
            </w:r>
          </w:p>
        </w:tc>
        <w:tc>
          <w:tcPr>
            <w:tcW w:w="4111" w:type="dxa"/>
          </w:tcPr>
          <w:p w:rsidR="003B181F" w:rsidRPr="00230BE3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Kąty Wrocławskie</w:t>
            </w:r>
          </w:p>
        </w:tc>
        <w:tc>
          <w:tcPr>
            <w:tcW w:w="1134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70,0</w:t>
            </w:r>
          </w:p>
        </w:tc>
        <w:tc>
          <w:tcPr>
            <w:tcW w:w="992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10,75</w:t>
            </w:r>
          </w:p>
        </w:tc>
        <w:tc>
          <w:tcPr>
            <w:tcW w:w="920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3B181F" w:rsidRPr="00230BE3" w:rsidTr="00862AFD">
        <w:tc>
          <w:tcPr>
            <w:tcW w:w="921" w:type="dxa"/>
          </w:tcPr>
          <w:p w:rsidR="003B181F" w:rsidRPr="00230BE3" w:rsidRDefault="003B181F" w:rsidP="001A497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2020</w:t>
            </w:r>
          </w:p>
        </w:tc>
        <w:tc>
          <w:tcPr>
            <w:tcW w:w="4111" w:type="dxa"/>
          </w:tcPr>
          <w:p w:rsidR="003B181F" w:rsidRPr="00230BE3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Bogdaszowice</w:t>
            </w:r>
          </w:p>
        </w:tc>
        <w:tc>
          <w:tcPr>
            <w:tcW w:w="1134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14,0</w:t>
            </w:r>
          </w:p>
        </w:tc>
        <w:tc>
          <w:tcPr>
            <w:tcW w:w="992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2,625</w:t>
            </w:r>
          </w:p>
        </w:tc>
        <w:tc>
          <w:tcPr>
            <w:tcW w:w="920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3B181F" w:rsidRPr="00230BE3" w:rsidTr="00862AFD">
        <w:tc>
          <w:tcPr>
            <w:tcW w:w="921" w:type="dxa"/>
          </w:tcPr>
          <w:p w:rsidR="003B181F" w:rsidRPr="00230BE3" w:rsidRDefault="003B181F" w:rsidP="001A497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2021</w:t>
            </w:r>
          </w:p>
        </w:tc>
        <w:tc>
          <w:tcPr>
            <w:tcW w:w="4111" w:type="dxa"/>
          </w:tcPr>
          <w:p w:rsidR="003B181F" w:rsidRPr="00230BE3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Krzeptów ( wyniesione w masie )</w:t>
            </w:r>
          </w:p>
        </w:tc>
        <w:tc>
          <w:tcPr>
            <w:tcW w:w="1134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12,0</w:t>
            </w:r>
          </w:p>
        </w:tc>
        <w:tc>
          <w:tcPr>
            <w:tcW w:w="992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1,5</w:t>
            </w:r>
          </w:p>
        </w:tc>
        <w:tc>
          <w:tcPr>
            <w:tcW w:w="920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2,784</w:t>
            </w:r>
          </w:p>
        </w:tc>
      </w:tr>
      <w:tr w:rsidR="003B181F" w:rsidRPr="00230BE3" w:rsidTr="00862AFD">
        <w:tc>
          <w:tcPr>
            <w:tcW w:w="921" w:type="dxa"/>
          </w:tcPr>
          <w:p w:rsidR="003B181F" w:rsidRPr="00230BE3" w:rsidRDefault="003B181F" w:rsidP="001A497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2021</w:t>
            </w:r>
          </w:p>
        </w:tc>
        <w:tc>
          <w:tcPr>
            <w:tcW w:w="4111" w:type="dxa"/>
          </w:tcPr>
          <w:p w:rsidR="003B181F" w:rsidRPr="00230BE3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Kębłowice ( wyniesione w masie )</w:t>
            </w:r>
          </w:p>
        </w:tc>
        <w:tc>
          <w:tcPr>
            <w:tcW w:w="1134" w:type="dxa"/>
          </w:tcPr>
          <w:p w:rsidR="003B181F" w:rsidRPr="00230BE3" w:rsidRDefault="003B181F" w:rsidP="00B846B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12,0</w:t>
            </w:r>
          </w:p>
        </w:tc>
        <w:tc>
          <w:tcPr>
            <w:tcW w:w="992" w:type="dxa"/>
          </w:tcPr>
          <w:p w:rsidR="003B181F" w:rsidRPr="00230BE3" w:rsidRDefault="003B181F" w:rsidP="00B846B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1,5</w:t>
            </w:r>
          </w:p>
        </w:tc>
        <w:tc>
          <w:tcPr>
            <w:tcW w:w="920" w:type="dxa"/>
          </w:tcPr>
          <w:p w:rsidR="003B181F" w:rsidRPr="00230BE3" w:rsidRDefault="003B181F" w:rsidP="00B846B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2,784</w:t>
            </w:r>
          </w:p>
        </w:tc>
      </w:tr>
      <w:tr w:rsidR="003B181F" w:rsidRPr="00230BE3" w:rsidTr="00862AFD">
        <w:tc>
          <w:tcPr>
            <w:tcW w:w="921" w:type="dxa"/>
          </w:tcPr>
          <w:p w:rsidR="003B181F" w:rsidRPr="00230BE3" w:rsidRDefault="003B181F" w:rsidP="001A497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2026</w:t>
            </w:r>
          </w:p>
        </w:tc>
        <w:tc>
          <w:tcPr>
            <w:tcW w:w="4111" w:type="dxa"/>
          </w:tcPr>
          <w:p w:rsidR="003B181F" w:rsidRPr="00230BE3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Cesarzowice ( wyniesione w masie )</w:t>
            </w:r>
          </w:p>
        </w:tc>
        <w:tc>
          <w:tcPr>
            <w:tcW w:w="1134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12,0</w:t>
            </w:r>
          </w:p>
        </w:tc>
        <w:tc>
          <w:tcPr>
            <w:tcW w:w="992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1,5</w:t>
            </w:r>
          </w:p>
        </w:tc>
        <w:tc>
          <w:tcPr>
            <w:tcW w:w="920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2,784</w:t>
            </w:r>
          </w:p>
        </w:tc>
      </w:tr>
      <w:tr w:rsidR="003B181F" w:rsidRPr="00230BE3" w:rsidTr="00862AFD">
        <w:tc>
          <w:tcPr>
            <w:tcW w:w="921" w:type="dxa"/>
          </w:tcPr>
          <w:p w:rsidR="003B181F" w:rsidRPr="00230BE3" w:rsidRDefault="003B181F" w:rsidP="001A497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2028</w:t>
            </w:r>
          </w:p>
        </w:tc>
        <w:tc>
          <w:tcPr>
            <w:tcW w:w="4111" w:type="dxa"/>
          </w:tcPr>
          <w:p w:rsidR="003B181F" w:rsidRPr="00230BE3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Rogów Sobócki ( wyniesine w masie )</w:t>
            </w:r>
          </w:p>
        </w:tc>
        <w:tc>
          <w:tcPr>
            <w:tcW w:w="1134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992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920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eastAsia="en-US"/>
              </w:rPr>
              <w:t>2,32</w:t>
            </w:r>
          </w:p>
        </w:tc>
      </w:tr>
      <w:tr w:rsidR="003B181F" w:rsidRPr="00230BE3" w:rsidTr="00862AFD">
        <w:tc>
          <w:tcPr>
            <w:tcW w:w="921" w:type="dxa"/>
          </w:tcPr>
          <w:p w:rsidR="003B181F" w:rsidRPr="00230BE3" w:rsidRDefault="003B181F" w:rsidP="001A497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2075</w:t>
            </w:r>
          </w:p>
        </w:tc>
        <w:tc>
          <w:tcPr>
            <w:tcW w:w="4111" w:type="dxa"/>
          </w:tcPr>
          <w:p w:rsidR="003B181F" w:rsidRPr="00230BE3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Maniów </w:t>
            </w:r>
          </w:p>
        </w:tc>
        <w:tc>
          <w:tcPr>
            <w:tcW w:w="1134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14,0</w:t>
            </w:r>
          </w:p>
        </w:tc>
        <w:tc>
          <w:tcPr>
            <w:tcW w:w="992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2,625</w:t>
            </w:r>
          </w:p>
        </w:tc>
        <w:tc>
          <w:tcPr>
            <w:tcW w:w="920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3B181F" w:rsidRPr="00230BE3" w:rsidTr="00862AFD">
        <w:tc>
          <w:tcPr>
            <w:tcW w:w="921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   25.</w:t>
            </w:r>
          </w:p>
        </w:tc>
        <w:tc>
          <w:tcPr>
            <w:tcW w:w="1134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2075</w:t>
            </w:r>
          </w:p>
        </w:tc>
        <w:tc>
          <w:tcPr>
            <w:tcW w:w="4111" w:type="dxa"/>
          </w:tcPr>
          <w:p w:rsidR="003B181F" w:rsidRPr="00230BE3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Sobótka</w:t>
            </w:r>
          </w:p>
        </w:tc>
        <w:tc>
          <w:tcPr>
            <w:tcW w:w="1134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120,0</w:t>
            </w:r>
          </w:p>
        </w:tc>
        <w:tc>
          <w:tcPr>
            <w:tcW w:w="992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22,5</w:t>
            </w:r>
          </w:p>
        </w:tc>
        <w:tc>
          <w:tcPr>
            <w:tcW w:w="920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3B181F" w:rsidRPr="00230BE3" w:rsidTr="00862AFD">
        <w:tc>
          <w:tcPr>
            <w:tcW w:w="921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  26.</w:t>
            </w:r>
          </w:p>
        </w:tc>
        <w:tc>
          <w:tcPr>
            <w:tcW w:w="1134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2075</w:t>
            </w:r>
          </w:p>
        </w:tc>
        <w:tc>
          <w:tcPr>
            <w:tcW w:w="4111" w:type="dxa"/>
          </w:tcPr>
          <w:p w:rsidR="003B181F" w:rsidRPr="00230BE3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Jordanów Śl.</w:t>
            </w:r>
          </w:p>
        </w:tc>
        <w:tc>
          <w:tcPr>
            <w:tcW w:w="1134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48,0</w:t>
            </w:r>
          </w:p>
        </w:tc>
        <w:tc>
          <w:tcPr>
            <w:tcW w:w="992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9,0</w:t>
            </w:r>
          </w:p>
        </w:tc>
        <w:tc>
          <w:tcPr>
            <w:tcW w:w="920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3B181F" w:rsidRPr="00230BE3" w:rsidTr="00862AFD">
        <w:tc>
          <w:tcPr>
            <w:tcW w:w="921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  27.</w:t>
            </w:r>
          </w:p>
        </w:tc>
        <w:tc>
          <w:tcPr>
            <w:tcW w:w="1134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111" w:type="dxa"/>
          </w:tcPr>
          <w:p w:rsidR="003B181F" w:rsidRPr="00230BE3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Smolec  ul.Chłopska</w:t>
            </w:r>
          </w:p>
        </w:tc>
        <w:tc>
          <w:tcPr>
            <w:tcW w:w="1134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60,0</w:t>
            </w:r>
          </w:p>
        </w:tc>
        <w:tc>
          <w:tcPr>
            <w:tcW w:w="992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7,875</w:t>
            </w:r>
          </w:p>
        </w:tc>
        <w:tc>
          <w:tcPr>
            <w:tcW w:w="920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5,568</w:t>
            </w:r>
          </w:p>
        </w:tc>
      </w:tr>
      <w:tr w:rsidR="003B181F" w:rsidRPr="00230BE3" w:rsidTr="00862AFD">
        <w:tc>
          <w:tcPr>
            <w:tcW w:w="2055" w:type="dxa"/>
            <w:gridSpan w:val="2"/>
            <w:vMerge w:val="restart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111" w:type="dxa"/>
          </w:tcPr>
          <w:p w:rsidR="003B181F" w:rsidRPr="00230BE3" w:rsidRDefault="003B181F" w:rsidP="00A20711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RAZEM</w:t>
            </w:r>
          </w:p>
        </w:tc>
        <w:tc>
          <w:tcPr>
            <w:tcW w:w="1134" w:type="dxa"/>
          </w:tcPr>
          <w:p w:rsidR="003B181F" w:rsidRPr="00230BE3" w:rsidRDefault="003B181F" w:rsidP="00862A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1084,0</w:t>
            </w:r>
          </w:p>
        </w:tc>
        <w:tc>
          <w:tcPr>
            <w:tcW w:w="992" w:type="dxa"/>
          </w:tcPr>
          <w:p w:rsidR="003B181F" w:rsidRPr="00230BE3" w:rsidRDefault="003B181F" w:rsidP="00862A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138,925</w:t>
            </w:r>
          </w:p>
        </w:tc>
        <w:tc>
          <w:tcPr>
            <w:tcW w:w="920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18,56</w:t>
            </w:r>
          </w:p>
        </w:tc>
      </w:tr>
      <w:tr w:rsidR="003B181F" w:rsidRPr="00230BE3" w:rsidTr="001A497D">
        <w:tc>
          <w:tcPr>
            <w:tcW w:w="2055" w:type="dxa"/>
            <w:gridSpan w:val="2"/>
            <w:vMerge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7157" w:type="dxa"/>
            <w:gridSpan w:val="4"/>
          </w:tcPr>
          <w:p w:rsidR="003B181F" w:rsidRPr="00230BE3" w:rsidRDefault="003B181F" w:rsidP="00862A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              OGÓŁEM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                           </w:t>
            </w:r>
            <w:r w:rsidRPr="00230BE3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1241,485</w:t>
            </w:r>
          </w:p>
        </w:tc>
      </w:tr>
    </w:tbl>
    <w:p w:rsidR="003B181F" w:rsidRPr="0052316C" w:rsidRDefault="003B181F" w:rsidP="0052316C">
      <w:pPr>
        <w:pStyle w:val="Heading4"/>
        <w:rPr>
          <w:rFonts w:ascii="Arial" w:hAnsi="Arial" w:cs="Arial"/>
          <w:i w:val="0"/>
        </w:rPr>
      </w:pPr>
      <w:r w:rsidRPr="0052316C">
        <w:rPr>
          <w:rFonts w:ascii="Arial" w:hAnsi="Arial" w:cs="Arial"/>
          <w:i w:val="0"/>
        </w:rPr>
        <w:t>3. Piktogramy kolor biały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921"/>
        <w:gridCol w:w="1134"/>
        <w:gridCol w:w="4854"/>
        <w:gridCol w:w="2303"/>
      </w:tblGrid>
      <w:tr w:rsidR="003B181F" w:rsidRPr="00230BE3" w:rsidTr="000E652A">
        <w:tc>
          <w:tcPr>
            <w:tcW w:w="921" w:type="dxa"/>
            <w:vAlign w:val="center"/>
          </w:tcPr>
          <w:p w:rsidR="003B181F" w:rsidRPr="00230BE3" w:rsidRDefault="003B181F" w:rsidP="00E0355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134" w:type="dxa"/>
            <w:vAlign w:val="center"/>
          </w:tcPr>
          <w:p w:rsidR="003B181F" w:rsidRPr="00230BE3" w:rsidRDefault="003B181F" w:rsidP="00E0355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Numer drogi</w:t>
            </w:r>
          </w:p>
        </w:tc>
        <w:tc>
          <w:tcPr>
            <w:tcW w:w="4854" w:type="dxa"/>
            <w:vAlign w:val="center"/>
          </w:tcPr>
          <w:p w:rsidR="003B181F" w:rsidRPr="00230BE3" w:rsidRDefault="003B181F" w:rsidP="00E0355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Lokalizacja odcinka robót</w:t>
            </w:r>
          </w:p>
          <w:p w:rsidR="003B181F" w:rsidRPr="00230BE3" w:rsidRDefault="003B181F" w:rsidP="00E0355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2303" w:type="dxa"/>
            <w:vAlign w:val="center"/>
          </w:tcPr>
          <w:p w:rsidR="003B181F" w:rsidRPr="00230BE3" w:rsidRDefault="003B181F" w:rsidP="00E0355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Powierzchnia </w:t>
            </w:r>
          </w:p>
          <w:p w:rsidR="003B181F" w:rsidRPr="00230BE3" w:rsidRDefault="003B181F" w:rsidP="00E0355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 [m</w:t>
            </w: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vertAlign w:val="superscript"/>
              </w:rPr>
              <w:t>2</w:t>
            </w: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]</w:t>
            </w:r>
          </w:p>
        </w:tc>
      </w:tr>
      <w:tr w:rsidR="003B181F" w:rsidRPr="00230BE3" w:rsidTr="001A497D">
        <w:tc>
          <w:tcPr>
            <w:tcW w:w="921" w:type="dxa"/>
          </w:tcPr>
          <w:p w:rsidR="003B181F" w:rsidRPr="00230BE3" w:rsidRDefault="003B181F" w:rsidP="001A497D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181F" w:rsidRPr="0052316C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eastAsia="en-US"/>
              </w:rPr>
              <w:t>1977</w:t>
            </w:r>
          </w:p>
        </w:tc>
        <w:tc>
          <w:tcPr>
            <w:tcW w:w="4854" w:type="dxa"/>
          </w:tcPr>
          <w:p w:rsidR="003B181F" w:rsidRPr="0052316C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eastAsia="en-US"/>
              </w:rPr>
              <w:t>Ręków</w:t>
            </w:r>
          </w:p>
        </w:tc>
        <w:tc>
          <w:tcPr>
            <w:tcW w:w="2303" w:type="dxa"/>
          </w:tcPr>
          <w:p w:rsidR="003B181F" w:rsidRPr="0052316C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eastAsia="en-US"/>
              </w:rPr>
              <w:t>25,6</w:t>
            </w:r>
          </w:p>
        </w:tc>
      </w:tr>
      <w:tr w:rsidR="003B181F" w:rsidRPr="00230BE3" w:rsidTr="001A497D">
        <w:tc>
          <w:tcPr>
            <w:tcW w:w="921" w:type="dxa"/>
          </w:tcPr>
          <w:p w:rsidR="003B181F" w:rsidRPr="00230BE3" w:rsidRDefault="003B181F" w:rsidP="001A497D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181F" w:rsidRPr="0052316C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eastAsia="en-US"/>
              </w:rPr>
              <w:t>1978</w:t>
            </w:r>
          </w:p>
        </w:tc>
        <w:tc>
          <w:tcPr>
            <w:tcW w:w="4854" w:type="dxa"/>
          </w:tcPr>
          <w:p w:rsidR="003B181F" w:rsidRPr="0052316C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eastAsia="en-US"/>
              </w:rPr>
              <w:t>Pustków Żurawski</w:t>
            </w:r>
          </w:p>
        </w:tc>
        <w:tc>
          <w:tcPr>
            <w:tcW w:w="2303" w:type="dxa"/>
          </w:tcPr>
          <w:p w:rsidR="003B181F" w:rsidRPr="0052316C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eastAsia="en-US"/>
              </w:rPr>
              <w:t>19,2</w:t>
            </w:r>
          </w:p>
        </w:tc>
      </w:tr>
      <w:tr w:rsidR="003B181F" w:rsidRPr="00230BE3" w:rsidTr="001A497D">
        <w:tc>
          <w:tcPr>
            <w:tcW w:w="921" w:type="dxa"/>
          </w:tcPr>
          <w:p w:rsidR="003B181F" w:rsidRPr="00230BE3" w:rsidRDefault="003B181F" w:rsidP="001A497D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eastAsia="en-US"/>
              </w:rPr>
              <w:t>207</w:t>
            </w: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54" w:type="dxa"/>
          </w:tcPr>
          <w:p w:rsidR="003B181F" w:rsidRPr="00230BE3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Jordanów Śląski</w:t>
            </w:r>
          </w:p>
        </w:tc>
        <w:tc>
          <w:tcPr>
            <w:tcW w:w="2303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sz w:val="16"/>
                <w:szCs w:val="16"/>
                <w:lang w:val="en-US" w:eastAsia="en-US"/>
              </w:rPr>
              <w:t>16,0</w:t>
            </w:r>
          </w:p>
        </w:tc>
      </w:tr>
      <w:tr w:rsidR="003B181F" w:rsidRPr="00230BE3" w:rsidTr="001A497D">
        <w:tc>
          <w:tcPr>
            <w:tcW w:w="921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854" w:type="dxa"/>
          </w:tcPr>
          <w:p w:rsidR="003B181F" w:rsidRPr="00230BE3" w:rsidRDefault="003B181F" w:rsidP="00A20711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RAZEM</w:t>
            </w:r>
          </w:p>
        </w:tc>
        <w:tc>
          <w:tcPr>
            <w:tcW w:w="2303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230BE3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60,8</w:t>
            </w:r>
          </w:p>
        </w:tc>
      </w:tr>
    </w:tbl>
    <w:p w:rsidR="003B181F" w:rsidRPr="00A20711" w:rsidRDefault="003B181F" w:rsidP="00A20711">
      <w:pPr>
        <w:rPr>
          <w:rFonts w:ascii="Arial" w:hAnsi="Arial" w:cs="Arial"/>
          <w:b/>
        </w:rPr>
      </w:pPr>
      <w:r w:rsidRPr="00A20711">
        <w:rPr>
          <w:rFonts w:ascii="Arial" w:hAnsi="Arial" w:cs="Arial"/>
          <w:b/>
        </w:rPr>
        <w:t>4. Napis  „STOP” kolor biały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921"/>
        <w:gridCol w:w="1134"/>
        <w:gridCol w:w="4854"/>
        <w:gridCol w:w="2303"/>
      </w:tblGrid>
      <w:tr w:rsidR="003B181F" w:rsidRPr="00230BE3" w:rsidTr="00E87C5E">
        <w:tc>
          <w:tcPr>
            <w:tcW w:w="921" w:type="dxa"/>
            <w:vAlign w:val="center"/>
          </w:tcPr>
          <w:p w:rsidR="003B181F" w:rsidRPr="00230BE3" w:rsidRDefault="003B181F" w:rsidP="00E0355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134" w:type="dxa"/>
            <w:vAlign w:val="center"/>
          </w:tcPr>
          <w:p w:rsidR="003B181F" w:rsidRPr="00230BE3" w:rsidRDefault="003B181F" w:rsidP="00E0355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Numer drogi</w:t>
            </w:r>
          </w:p>
        </w:tc>
        <w:tc>
          <w:tcPr>
            <w:tcW w:w="4854" w:type="dxa"/>
            <w:vAlign w:val="center"/>
          </w:tcPr>
          <w:p w:rsidR="003B181F" w:rsidRPr="00230BE3" w:rsidRDefault="003B181F" w:rsidP="00E0355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Lokalizacja odcinka robót</w:t>
            </w:r>
          </w:p>
          <w:p w:rsidR="003B181F" w:rsidRPr="00230BE3" w:rsidRDefault="003B181F" w:rsidP="00E0355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2303" w:type="dxa"/>
            <w:vAlign w:val="center"/>
          </w:tcPr>
          <w:p w:rsidR="003B181F" w:rsidRPr="00230BE3" w:rsidRDefault="003B181F" w:rsidP="00E0355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Powierzchnia </w:t>
            </w:r>
          </w:p>
          <w:p w:rsidR="003B181F" w:rsidRPr="00230BE3" w:rsidRDefault="003B181F" w:rsidP="00E0355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 [m</w:t>
            </w: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vertAlign w:val="superscript"/>
              </w:rPr>
              <w:t>2</w:t>
            </w: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]</w:t>
            </w:r>
          </w:p>
        </w:tc>
      </w:tr>
      <w:tr w:rsidR="003B181F" w:rsidRPr="00230BE3" w:rsidTr="001A497D">
        <w:tc>
          <w:tcPr>
            <w:tcW w:w="921" w:type="dxa"/>
          </w:tcPr>
          <w:p w:rsidR="003B181F" w:rsidRPr="00A20711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20711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3B181F" w:rsidRPr="00A20711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20711">
              <w:rPr>
                <w:rFonts w:ascii="Arial" w:hAnsi="Arial" w:cs="Arial"/>
                <w:sz w:val="16"/>
                <w:szCs w:val="16"/>
                <w:lang w:eastAsia="en-US"/>
              </w:rPr>
              <w:t>1951</w:t>
            </w:r>
          </w:p>
        </w:tc>
        <w:tc>
          <w:tcPr>
            <w:tcW w:w="4854" w:type="dxa"/>
          </w:tcPr>
          <w:p w:rsidR="003B181F" w:rsidRPr="00A20711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20711">
              <w:rPr>
                <w:rFonts w:ascii="Arial" w:hAnsi="Arial" w:cs="Arial"/>
                <w:sz w:val="16"/>
                <w:szCs w:val="16"/>
                <w:lang w:eastAsia="en-US"/>
              </w:rPr>
              <w:t>Ślęza</w:t>
            </w:r>
          </w:p>
        </w:tc>
        <w:tc>
          <w:tcPr>
            <w:tcW w:w="2303" w:type="dxa"/>
          </w:tcPr>
          <w:p w:rsidR="003B181F" w:rsidRPr="00A20711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20711">
              <w:rPr>
                <w:rFonts w:ascii="Arial" w:hAnsi="Arial" w:cs="Arial"/>
                <w:sz w:val="16"/>
                <w:szCs w:val="16"/>
                <w:lang w:eastAsia="en-US"/>
              </w:rPr>
              <w:t>3,25</w:t>
            </w:r>
          </w:p>
        </w:tc>
      </w:tr>
      <w:tr w:rsidR="003B181F" w:rsidRPr="00230BE3" w:rsidTr="001A497D">
        <w:tc>
          <w:tcPr>
            <w:tcW w:w="921" w:type="dxa"/>
          </w:tcPr>
          <w:p w:rsidR="003B181F" w:rsidRPr="00A20711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20711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</w:tcPr>
          <w:p w:rsidR="003B181F" w:rsidRPr="00A20711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20711">
              <w:rPr>
                <w:rFonts w:ascii="Arial" w:hAnsi="Arial" w:cs="Arial"/>
                <w:sz w:val="16"/>
                <w:szCs w:val="16"/>
                <w:lang w:eastAsia="en-US"/>
              </w:rPr>
              <w:t>1994</w:t>
            </w:r>
          </w:p>
        </w:tc>
        <w:tc>
          <w:tcPr>
            <w:tcW w:w="4854" w:type="dxa"/>
          </w:tcPr>
          <w:p w:rsidR="003B181F" w:rsidRPr="00A20711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20711">
              <w:rPr>
                <w:rFonts w:ascii="Arial" w:hAnsi="Arial" w:cs="Arial"/>
                <w:sz w:val="16"/>
                <w:szCs w:val="16"/>
                <w:lang w:eastAsia="en-US"/>
              </w:rPr>
              <w:t>Sobótka</w:t>
            </w:r>
          </w:p>
        </w:tc>
        <w:tc>
          <w:tcPr>
            <w:tcW w:w="2303" w:type="dxa"/>
          </w:tcPr>
          <w:p w:rsidR="003B181F" w:rsidRPr="00A20711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20711">
              <w:rPr>
                <w:rFonts w:ascii="Arial" w:hAnsi="Arial" w:cs="Arial"/>
                <w:sz w:val="16"/>
                <w:szCs w:val="16"/>
                <w:lang w:eastAsia="en-US"/>
              </w:rPr>
              <w:t>3,25</w:t>
            </w:r>
          </w:p>
        </w:tc>
      </w:tr>
      <w:tr w:rsidR="003B181F" w:rsidRPr="00230BE3" w:rsidTr="001A497D">
        <w:tc>
          <w:tcPr>
            <w:tcW w:w="921" w:type="dxa"/>
          </w:tcPr>
          <w:p w:rsidR="003B181F" w:rsidRPr="00A20711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3B181F" w:rsidRPr="00A20711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54" w:type="dxa"/>
          </w:tcPr>
          <w:p w:rsidR="003B181F" w:rsidRPr="00A20711" w:rsidRDefault="003B181F" w:rsidP="00A20711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2071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RAZEM</w:t>
            </w:r>
          </w:p>
        </w:tc>
        <w:tc>
          <w:tcPr>
            <w:tcW w:w="2303" w:type="dxa"/>
          </w:tcPr>
          <w:p w:rsidR="003B181F" w:rsidRPr="00230BE3" w:rsidRDefault="003B181F" w:rsidP="001A497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A2071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</w:t>
            </w:r>
            <w:r w:rsidRPr="00230BE3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,50</w:t>
            </w:r>
          </w:p>
        </w:tc>
      </w:tr>
    </w:tbl>
    <w:p w:rsidR="003B181F" w:rsidRPr="00A20711" w:rsidRDefault="003B181F" w:rsidP="00A20711">
      <w:pPr>
        <w:jc w:val="both"/>
        <w:rPr>
          <w:rFonts w:ascii="Arial" w:hAnsi="Arial" w:cs="Arial"/>
          <w:b/>
        </w:rPr>
      </w:pPr>
      <w:r w:rsidRPr="00A20711">
        <w:rPr>
          <w:rFonts w:ascii="Arial" w:hAnsi="Arial" w:cs="Arial"/>
          <w:b/>
        </w:rPr>
        <w:t>5.Linie</w:t>
      </w:r>
      <w:r>
        <w:rPr>
          <w:rFonts w:ascii="Arial" w:hAnsi="Arial" w:cs="Arial"/>
          <w:b/>
        </w:rPr>
        <w:t xml:space="preserve">  „STOP”</w:t>
      </w:r>
      <w:r w:rsidRPr="00A20711">
        <w:rPr>
          <w:rFonts w:ascii="Arial" w:hAnsi="Arial" w:cs="Arial"/>
          <w:b/>
        </w:rPr>
        <w:t>przed  przejazdami  kolejowymi</w:t>
      </w:r>
      <w:r>
        <w:rPr>
          <w:rFonts w:ascii="Arial" w:hAnsi="Arial" w:cs="Arial"/>
          <w:b/>
        </w:rPr>
        <w:t xml:space="preserve"> </w:t>
      </w:r>
      <w:r w:rsidRPr="00A20711">
        <w:rPr>
          <w:rFonts w:ascii="Arial" w:hAnsi="Arial" w:cs="Arial"/>
          <w:b/>
        </w:rPr>
        <w:t>i  skrzyżowaniami</w:t>
      </w:r>
      <w:r>
        <w:rPr>
          <w:rFonts w:ascii="Arial" w:hAnsi="Arial" w:cs="Arial"/>
          <w:b/>
        </w:rPr>
        <w:t xml:space="preserve"> kolor biały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921"/>
        <w:gridCol w:w="1134"/>
        <w:gridCol w:w="4854"/>
        <w:gridCol w:w="2303"/>
      </w:tblGrid>
      <w:tr w:rsidR="003B181F" w:rsidRPr="00230BE3" w:rsidTr="004F5679">
        <w:tc>
          <w:tcPr>
            <w:tcW w:w="921" w:type="dxa"/>
            <w:vAlign w:val="center"/>
          </w:tcPr>
          <w:p w:rsidR="003B181F" w:rsidRPr="00230BE3" w:rsidRDefault="003B181F" w:rsidP="00E0355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134" w:type="dxa"/>
            <w:vAlign w:val="center"/>
          </w:tcPr>
          <w:p w:rsidR="003B181F" w:rsidRPr="00230BE3" w:rsidRDefault="003B181F" w:rsidP="00E0355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Numer drogi</w:t>
            </w:r>
          </w:p>
        </w:tc>
        <w:tc>
          <w:tcPr>
            <w:tcW w:w="4854" w:type="dxa"/>
            <w:vAlign w:val="center"/>
          </w:tcPr>
          <w:p w:rsidR="003B181F" w:rsidRPr="00230BE3" w:rsidRDefault="003B181F" w:rsidP="00E0355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Lokalizacja odcinka robót</w:t>
            </w:r>
          </w:p>
          <w:p w:rsidR="003B181F" w:rsidRPr="00230BE3" w:rsidRDefault="003B181F" w:rsidP="00E0355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2303" w:type="dxa"/>
            <w:vAlign w:val="center"/>
          </w:tcPr>
          <w:p w:rsidR="003B181F" w:rsidRPr="00230BE3" w:rsidRDefault="003B181F" w:rsidP="00E0355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Powierzchnia </w:t>
            </w:r>
          </w:p>
          <w:p w:rsidR="003B181F" w:rsidRPr="00230BE3" w:rsidRDefault="003B181F" w:rsidP="00E0355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 [m</w:t>
            </w: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vertAlign w:val="superscript"/>
              </w:rPr>
              <w:t>2</w:t>
            </w: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]</w:t>
            </w:r>
          </w:p>
        </w:tc>
      </w:tr>
      <w:tr w:rsidR="003B181F" w:rsidRPr="0052316C" w:rsidTr="001A497D">
        <w:tc>
          <w:tcPr>
            <w:tcW w:w="921" w:type="dxa"/>
          </w:tcPr>
          <w:p w:rsidR="003B181F" w:rsidRPr="0052316C" w:rsidRDefault="003B181F" w:rsidP="00862A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1.</w:t>
            </w:r>
          </w:p>
        </w:tc>
        <w:tc>
          <w:tcPr>
            <w:tcW w:w="1134" w:type="dxa"/>
          </w:tcPr>
          <w:p w:rsidR="003B181F" w:rsidRPr="0052316C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1951</w:t>
            </w:r>
          </w:p>
        </w:tc>
        <w:tc>
          <w:tcPr>
            <w:tcW w:w="4854" w:type="dxa"/>
          </w:tcPr>
          <w:p w:rsidR="003B181F" w:rsidRPr="0052316C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eastAsia="en-US"/>
              </w:rPr>
              <w:t xml:space="preserve">P.K.P.  +   skrzyżowanie  Ślęza   </w:t>
            </w:r>
          </w:p>
        </w:tc>
        <w:tc>
          <w:tcPr>
            <w:tcW w:w="2303" w:type="dxa"/>
          </w:tcPr>
          <w:p w:rsidR="003B181F" w:rsidRPr="0052316C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7,5</w:t>
            </w:r>
          </w:p>
        </w:tc>
      </w:tr>
      <w:tr w:rsidR="003B181F" w:rsidRPr="0052316C" w:rsidTr="001A497D">
        <w:tc>
          <w:tcPr>
            <w:tcW w:w="921" w:type="dxa"/>
          </w:tcPr>
          <w:p w:rsidR="003B181F" w:rsidRPr="0052316C" w:rsidRDefault="003B181F" w:rsidP="00862A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2.</w:t>
            </w:r>
          </w:p>
        </w:tc>
        <w:tc>
          <w:tcPr>
            <w:tcW w:w="1134" w:type="dxa"/>
          </w:tcPr>
          <w:p w:rsidR="003B181F" w:rsidRPr="0052316C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1959</w:t>
            </w:r>
          </w:p>
        </w:tc>
        <w:tc>
          <w:tcPr>
            <w:tcW w:w="4854" w:type="dxa"/>
          </w:tcPr>
          <w:p w:rsidR="003B181F" w:rsidRPr="0052316C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eastAsia="en-US"/>
              </w:rPr>
              <w:t xml:space="preserve">P.K.P.  +   skrzyżowanie  Chrzanów, Magnice   </w:t>
            </w:r>
          </w:p>
        </w:tc>
        <w:tc>
          <w:tcPr>
            <w:tcW w:w="2303" w:type="dxa"/>
          </w:tcPr>
          <w:p w:rsidR="003B181F" w:rsidRPr="0052316C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2,0</w:t>
            </w:r>
          </w:p>
        </w:tc>
      </w:tr>
      <w:tr w:rsidR="003B181F" w:rsidRPr="0052316C" w:rsidTr="001A497D">
        <w:tc>
          <w:tcPr>
            <w:tcW w:w="921" w:type="dxa"/>
          </w:tcPr>
          <w:p w:rsidR="003B181F" w:rsidRPr="0052316C" w:rsidRDefault="003B181F" w:rsidP="00862A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3.</w:t>
            </w:r>
          </w:p>
        </w:tc>
        <w:tc>
          <w:tcPr>
            <w:tcW w:w="1134" w:type="dxa"/>
          </w:tcPr>
          <w:p w:rsidR="003B181F" w:rsidRPr="0052316C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1978</w:t>
            </w:r>
          </w:p>
        </w:tc>
        <w:tc>
          <w:tcPr>
            <w:tcW w:w="4854" w:type="dxa"/>
          </w:tcPr>
          <w:p w:rsidR="003B181F" w:rsidRPr="0052316C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P.K.P.   Olbrachtowice</w:t>
            </w:r>
          </w:p>
        </w:tc>
        <w:tc>
          <w:tcPr>
            <w:tcW w:w="2303" w:type="dxa"/>
          </w:tcPr>
          <w:p w:rsidR="003B181F" w:rsidRPr="0052316C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1,0</w:t>
            </w:r>
          </w:p>
        </w:tc>
      </w:tr>
      <w:tr w:rsidR="003B181F" w:rsidRPr="0052316C" w:rsidTr="001A497D">
        <w:tc>
          <w:tcPr>
            <w:tcW w:w="921" w:type="dxa"/>
          </w:tcPr>
          <w:p w:rsidR="003B181F" w:rsidRPr="0052316C" w:rsidRDefault="003B181F" w:rsidP="00862A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4.</w:t>
            </w:r>
          </w:p>
        </w:tc>
        <w:tc>
          <w:tcPr>
            <w:tcW w:w="1134" w:type="dxa"/>
          </w:tcPr>
          <w:p w:rsidR="003B181F" w:rsidRPr="0052316C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1985</w:t>
            </w:r>
          </w:p>
        </w:tc>
        <w:tc>
          <w:tcPr>
            <w:tcW w:w="4854" w:type="dxa"/>
          </w:tcPr>
          <w:p w:rsidR="003B181F" w:rsidRPr="0052316C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skrzyżowanie  Przezdrowice</w:t>
            </w:r>
          </w:p>
        </w:tc>
        <w:tc>
          <w:tcPr>
            <w:tcW w:w="2303" w:type="dxa"/>
          </w:tcPr>
          <w:p w:rsidR="003B181F" w:rsidRPr="0052316C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1,5</w:t>
            </w:r>
          </w:p>
        </w:tc>
      </w:tr>
      <w:tr w:rsidR="003B181F" w:rsidRPr="0052316C" w:rsidTr="001A497D">
        <w:tc>
          <w:tcPr>
            <w:tcW w:w="921" w:type="dxa"/>
          </w:tcPr>
          <w:p w:rsidR="003B181F" w:rsidRPr="0052316C" w:rsidRDefault="003B181F" w:rsidP="00862A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5.</w:t>
            </w:r>
          </w:p>
        </w:tc>
        <w:tc>
          <w:tcPr>
            <w:tcW w:w="1134" w:type="dxa"/>
          </w:tcPr>
          <w:p w:rsidR="003B181F" w:rsidRPr="0052316C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1990</w:t>
            </w:r>
          </w:p>
        </w:tc>
        <w:tc>
          <w:tcPr>
            <w:tcW w:w="4854" w:type="dxa"/>
          </w:tcPr>
          <w:p w:rsidR="003B181F" w:rsidRPr="0052316C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skrzyżowanie     Sobótka</w:t>
            </w:r>
          </w:p>
        </w:tc>
        <w:tc>
          <w:tcPr>
            <w:tcW w:w="2303" w:type="dxa"/>
          </w:tcPr>
          <w:p w:rsidR="003B181F" w:rsidRPr="0052316C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4,5</w:t>
            </w:r>
          </w:p>
        </w:tc>
      </w:tr>
      <w:tr w:rsidR="003B181F" w:rsidRPr="0052316C" w:rsidTr="001A497D">
        <w:tc>
          <w:tcPr>
            <w:tcW w:w="921" w:type="dxa"/>
          </w:tcPr>
          <w:p w:rsidR="003B181F" w:rsidRPr="0052316C" w:rsidRDefault="003B181F" w:rsidP="00862A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6.</w:t>
            </w:r>
          </w:p>
        </w:tc>
        <w:tc>
          <w:tcPr>
            <w:tcW w:w="1134" w:type="dxa"/>
          </w:tcPr>
          <w:p w:rsidR="003B181F" w:rsidRPr="0052316C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1992</w:t>
            </w:r>
          </w:p>
        </w:tc>
        <w:tc>
          <w:tcPr>
            <w:tcW w:w="4854" w:type="dxa"/>
          </w:tcPr>
          <w:p w:rsidR="003B181F" w:rsidRPr="0052316C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skrzyżowanie  Sulistrowice</w:t>
            </w:r>
          </w:p>
        </w:tc>
        <w:tc>
          <w:tcPr>
            <w:tcW w:w="2303" w:type="dxa"/>
          </w:tcPr>
          <w:p w:rsidR="003B181F" w:rsidRPr="0052316C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4,0</w:t>
            </w:r>
          </w:p>
        </w:tc>
      </w:tr>
      <w:tr w:rsidR="003B181F" w:rsidRPr="0052316C" w:rsidTr="001A497D">
        <w:tc>
          <w:tcPr>
            <w:tcW w:w="921" w:type="dxa"/>
          </w:tcPr>
          <w:p w:rsidR="003B181F" w:rsidRPr="0052316C" w:rsidRDefault="003B181F" w:rsidP="00862A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7.</w:t>
            </w:r>
          </w:p>
        </w:tc>
        <w:tc>
          <w:tcPr>
            <w:tcW w:w="1134" w:type="dxa"/>
          </w:tcPr>
          <w:p w:rsidR="003B181F" w:rsidRPr="0052316C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1994</w:t>
            </w:r>
          </w:p>
        </w:tc>
        <w:tc>
          <w:tcPr>
            <w:tcW w:w="4854" w:type="dxa"/>
          </w:tcPr>
          <w:p w:rsidR="003B181F" w:rsidRPr="0052316C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skrzyżowanie    Sobótka</w:t>
            </w:r>
          </w:p>
        </w:tc>
        <w:tc>
          <w:tcPr>
            <w:tcW w:w="2303" w:type="dxa"/>
          </w:tcPr>
          <w:p w:rsidR="003B181F" w:rsidRPr="0052316C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4,2</w:t>
            </w:r>
          </w:p>
        </w:tc>
      </w:tr>
      <w:tr w:rsidR="003B181F" w:rsidRPr="0052316C" w:rsidTr="001A497D">
        <w:tc>
          <w:tcPr>
            <w:tcW w:w="921" w:type="dxa"/>
          </w:tcPr>
          <w:p w:rsidR="003B181F" w:rsidRPr="0052316C" w:rsidRDefault="003B181F" w:rsidP="00862A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8.</w:t>
            </w:r>
          </w:p>
        </w:tc>
        <w:tc>
          <w:tcPr>
            <w:tcW w:w="1134" w:type="dxa"/>
          </w:tcPr>
          <w:p w:rsidR="003B181F" w:rsidRPr="0052316C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2010</w:t>
            </w:r>
          </w:p>
        </w:tc>
        <w:tc>
          <w:tcPr>
            <w:tcW w:w="4854" w:type="dxa"/>
          </w:tcPr>
          <w:p w:rsidR="003B181F" w:rsidRPr="0052316C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P.K.P.  Stróża</w:t>
            </w:r>
          </w:p>
        </w:tc>
        <w:tc>
          <w:tcPr>
            <w:tcW w:w="2303" w:type="dxa"/>
          </w:tcPr>
          <w:p w:rsidR="003B181F" w:rsidRPr="0052316C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1,75</w:t>
            </w:r>
          </w:p>
        </w:tc>
      </w:tr>
      <w:tr w:rsidR="003B181F" w:rsidRPr="0052316C" w:rsidTr="001A497D">
        <w:tc>
          <w:tcPr>
            <w:tcW w:w="921" w:type="dxa"/>
          </w:tcPr>
          <w:p w:rsidR="003B181F" w:rsidRPr="0052316C" w:rsidRDefault="003B181F" w:rsidP="00862A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9.</w:t>
            </w:r>
          </w:p>
        </w:tc>
        <w:tc>
          <w:tcPr>
            <w:tcW w:w="1134" w:type="dxa"/>
          </w:tcPr>
          <w:p w:rsidR="003B181F" w:rsidRPr="0052316C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2018</w:t>
            </w:r>
          </w:p>
        </w:tc>
        <w:tc>
          <w:tcPr>
            <w:tcW w:w="4854" w:type="dxa"/>
          </w:tcPr>
          <w:p w:rsidR="003B181F" w:rsidRPr="0052316C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P.K.P.  Sadków</w:t>
            </w:r>
          </w:p>
        </w:tc>
        <w:tc>
          <w:tcPr>
            <w:tcW w:w="2303" w:type="dxa"/>
          </w:tcPr>
          <w:p w:rsidR="003B181F" w:rsidRPr="0052316C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3,0</w:t>
            </w:r>
          </w:p>
        </w:tc>
      </w:tr>
      <w:tr w:rsidR="003B181F" w:rsidRPr="0052316C" w:rsidTr="001A497D">
        <w:tc>
          <w:tcPr>
            <w:tcW w:w="921" w:type="dxa"/>
          </w:tcPr>
          <w:p w:rsidR="003B181F" w:rsidRPr="0052316C" w:rsidRDefault="003B181F" w:rsidP="00862A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10.</w:t>
            </w:r>
          </w:p>
        </w:tc>
        <w:tc>
          <w:tcPr>
            <w:tcW w:w="1134" w:type="dxa"/>
          </w:tcPr>
          <w:p w:rsidR="003B181F" w:rsidRPr="0052316C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2025</w:t>
            </w:r>
          </w:p>
        </w:tc>
        <w:tc>
          <w:tcPr>
            <w:tcW w:w="4854" w:type="dxa"/>
          </w:tcPr>
          <w:p w:rsidR="003B181F" w:rsidRPr="0052316C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skrzyżowanie  Bielany  Wr</w:t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ocławskie</w:t>
            </w:r>
          </w:p>
        </w:tc>
        <w:tc>
          <w:tcPr>
            <w:tcW w:w="2303" w:type="dxa"/>
          </w:tcPr>
          <w:p w:rsidR="003B181F" w:rsidRPr="0052316C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9,5</w:t>
            </w:r>
          </w:p>
        </w:tc>
      </w:tr>
      <w:tr w:rsidR="003B181F" w:rsidRPr="0052316C" w:rsidTr="001A497D">
        <w:tc>
          <w:tcPr>
            <w:tcW w:w="921" w:type="dxa"/>
          </w:tcPr>
          <w:p w:rsidR="003B181F" w:rsidRPr="0052316C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</w:tcPr>
          <w:p w:rsidR="003B181F" w:rsidRPr="0052316C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854" w:type="dxa"/>
          </w:tcPr>
          <w:p w:rsidR="003B181F" w:rsidRPr="0052316C" w:rsidRDefault="003B181F" w:rsidP="00A20711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RAZEM</w:t>
            </w:r>
          </w:p>
        </w:tc>
        <w:tc>
          <w:tcPr>
            <w:tcW w:w="2303" w:type="dxa"/>
          </w:tcPr>
          <w:p w:rsidR="003B181F" w:rsidRPr="0052316C" w:rsidRDefault="003B181F" w:rsidP="001A497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38,95</w:t>
            </w:r>
          </w:p>
        </w:tc>
      </w:tr>
    </w:tbl>
    <w:p w:rsidR="003B181F" w:rsidRPr="00A20711" w:rsidRDefault="003B181F" w:rsidP="00A20711">
      <w:pPr>
        <w:jc w:val="both"/>
        <w:rPr>
          <w:rFonts w:ascii="Arial" w:hAnsi="Arial" w:cs="Arial"/>
          <w:b/>
        </w:rPr>
      </w:pPr>
      <w:r w:rsidRPr="00A20711"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>Li</w:t>
      </w:r>
      <w:r w:rsidRPr="00A20711">
        <w:rPr>
          <w:rFonts w:ascii="Arial" w:hAnsi="Arial" w:cs="Arial"/>
          <w:b/>
        </w:rPr>
        <w:t>nie  warunkowego  zatrzymania</w:t>
      </w:r>
      <w:r>
        <w:rPr>
          <w:rFonts w:ascii="Arial" w:hAnsi="Arial" w:cs="Arial"/>
          <w:b/>
        </w:rPr>
        <w:t xml:space="preserve"> przed przejściem dla pieszych kolor biały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921"/>
        <w:gridCol w:w="1134"/>
        <w:gridCol w:w="4854"/>
        <w:gridCol w:w="2303"/>
      </w:tblGrid>
      <w:tr w:rsidR="003B181F" w:rsidRPr="00230BE3" w:rsidTr="004F0CF0">
        <w:tc>
          <w:tcPr>
            <w:tcW w:w="921" w:type="dxa"/>
            <w:vAlign w:val="center"/>
          </w:tcPr>
          <w:p w:rsidR="003B181F" w:rsidRPr="00230BE3" w:rsidRDefault="003B181F" w:rsidP="00E0355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134" w:type="dxa"/>
            <w:vAlign w:val="center"/>
          </w:tcPr>
          <w:p w:rsidR="003B181F" w:rsidRPr="00230BE3" w:rsidRDefault="003B181F" w:rsidP="00E0355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Numer drogi</w:t>
            </w:r>
          </w:p>
        </w:tc>
        <w:tc>
          <w:tcPr>
            <w:tcW w:w="4854" w:type="dxa"/>
            <w:vAlign w:val="center"/>
          </w:tcPr>
          <w:p w:rsidR="003B181F" w:rsidRPr="00230BE3" w:rsidRDefault="003B181F" w:rsidP="00E0355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Lokalizacja odcinka robót</w:t>
            </w:r>
          </w:p>
          <w:p w:rsidR="003B181F" w:rsidRPr="00230BE3" w:rsidRDefault="003B181F" w:rsidP="00E0355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2303" w:type="dxa"/>
            <w:vAlign w:val="center"/>
          </w:tcPr>
          <w:p w:rsidR="003B181F" w:rsidRPr="00230BE3" w:rsidRDefault="003B181F" w:rsidP="00E0355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Powierzchnia </w:t>
            </w:r>
          </w:p>
          <w:p w:rsidR="003B181F" w:rsidRPr="00230BE3" w:rsidRDefault="003B181F" w:rsidP="00E0355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 [m</w:t>
            </w: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vertAlign w:val="superscript"/>
              </w:rPr>
              <w:t>2</w:t>
            </w: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]</w:t>
            </w:r>
          </w:p>
        </w:tc>
      </w:tr>
      <w:tr w:rsidR="003B181F" w:rsidRPr="0052316C" w:rsidTr="001A497D">
        <w:tc>
          <w:tcPr>
            <w:tcW w:w="921" w:type="dxa"/>
          </w:tcPr>
          <w:p w:rsidR="003B181F" w:rsidRPr="0052316C" w:rsidRDefault="003B181F" w:rsidP="001A497D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181F" w:rsidRPr="0052316C" w:rsidRDefault="003B181F" w:rsidP="0040186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1950</w:t>
            </w:r>
          </w:p>
        </w:tc>
        <w:tc>
          <w:tcPr>
            <w:tcW w:w="4854" w:type="dxa"/>
          </w:tcPr>
          <w:p w:rsidR="003B181F" w:rsidRPr="0052316C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Pietrzykowice + Krzyżowice</w:t>
            </w:r>
          </w:p>
        </w:tc>
        <w:tc>
          <w:tcPr>
            <w:tcW w:w="2303" w:type="dxa"/>
          </w:tcPr>
          <w:p w:rsidR="003B181F" w:rsidRPr="0052316C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1,5</w:t>
            </w:r>
          </w:p>
        </w:tc>
      </w:tr>
      <w:tr w:rsidR="003B181F" w:rsidRPr="0052316C" w:rsidTr="001A497D">
        <w:tc>
          <w:tcPr>
            <w:tcW w:w="921" w:type="dxa"/>
          </w:tcPr>
          <w:p w:rsidR="003B181F" w:rsidRPr="0052316C" w:rsidRDefault="003B181F" w:rsidP="001A497D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181F" w:rsidRPr="0052316C" w:rsidRDefault="003B181F" w:rsidP="0040186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1968</w:t>
            </w:r>
          </w:p>
        </w:tc>
        <w:tc>
          <w:tcPr>
            <w:tcW w:w="4854" w:type="dxa"/>
          </w:tcPr>
          <w:p w:rsidR="003B181F" w:rsidRPr="0052316C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Maniów</w:t>
            </w:r>
          </w:p>
        </w:tc>
        <w:tc>
          <w:tcPr>
            <w:tcW w:w="2303" w:type="dxa"/>
          </w:tcPr>
          <w:p w:rsidR="003B181F" w:rsidRPr="0052316C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2,25</w:t>
            </w:r>
          </w:p>
        </w:tc>
      </w:tr>
      <w:tr w:rsidR="003B181F" w:rsidRPr="0052316C" w:rsidTr="001A497D">
        <w:tc>
          <w:tcPr>
            <w:tcW w:w="921" w:type="dxa"/>
          </w:tcPr>
          <w:p w:rsidR="003B181F" w:rsidRPr="0052316C" w:rsidRDefault="003B181F" w:rsidP="001A497D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181F" w:rsidRPr="0052316C" w:rsidRDefault="003B181F" w:rsidP="0040186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1977</w:t>
            </w:r>
          </w:p>
        </w:tc>
        <w:tc>
          <w:tcPr>
            <w:tcW w:w="4854" w:type="dxa"/>
          </w:tcPr>
          <w:p w:rsidR="003B181F" w:rsidRPr="0052316C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Solna ,  Ręków</w:t>
            </w:r>
          </w:p>
        </w:tc>
        <w:tc>
          <w:tcPr>
            <w:tcW w:w="2303" w:type="dxa"/>
          </w:tcPr>
          <w:p w:rsidR="003B181F" w:rsidRPr="0052316C" w:rsidRDefault="003B181F" w:rsidP="001A497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5,25</w:t>
            </w:r>
          </w:p>
        </w:tc>
      </w:tr>
      <w:tr w:rsidR="003B181F" w:rsidRPr="0052316C" w:rsidTr="001A497D">
        <w:tc>
          <w:tcPr>
            <w:tcW w:w="921" w:type="dxa"/>
          </w:tcPr>
          <w:p w:rsidR="003B181F" w:rsidRPr="0052316C" w:rsidRDefault="003B181F" w:rsidP="001A497D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181F" w:rsidRPr="0052316C" w:rsidRDefault="003B181F" w:rsidP="0040186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1978</w:t>
            </w:r>
          </w:p>
        </w:tc>
        <w:tc>
          <w:tcPr>
            <w:tcW w:w="4854" w:type="dxa"/>
          </w:tcPr>
          <w:p w:rsidR="003B181F" w:rsidRPr="0052316C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Pustków Żurawski   </w:t>
            </w:r>
          </w:p>
        </w:tc>
        <w:tc>
          <w:tcPr>
            <w:tcW w:w="2303" w:type="dxa"/>
          </w:tcPr>
          <w:p w:rsidR="003B181F" w:rsidRPr="0052316C" w:rsidRDefault="003B181F" w:rsidP="001A497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0,75</w:t>
            </w:r>
          </w:p>
        </w:tc>
      </w:tr>
      <w:tr w:rsidR="003B181F" w:rsidRPr="0052316C" w:rsidTr="001A497D">
        <w:tc>
          <w:tcPr>
            <w:tcW w:w="921" w:type="dxa"/>
          </w:tcPr>
          <w:p w:rsidR="003B181F" w:rsidRPr="0052316C" w:rsidRDefault="003B181F" w:rsidP="001A497D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181F" w:rsidRPr="0052316C" w:rsidRDefault="003B181F" w:rsidP="0040186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1979</w:t>
            </w:r>
          </w:p>
        </w:tc>
        <w:tc>
          <w:tcPr>
            <w:tcW w:w="4854" w:type="dxa"/>
          </w:tcPr>
          <w:p w:rsidR="003B181F" w:rsidRPr="0052316C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Wierzbice</w:t>
            </w:r>
          </w:p>
        </w:tc>
        <w:tc>
          <w:tcPr>
            <w:tcW w:w="2303" w:type="dxa"/>
          </w:tcPr>
          <w:p w:rsidR="003B181F" w:rsidRPr="0052316C" w:rsidRDefault="003B181F" w:rsidP="001A497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1,5</w:t>
            </w:r>
          </w:p>
        </w:tc>
      </w:tr>
      <w:tr w:rsidR="003B181F" w:rsidRPr="0052316C" w:rsidTr="001A497D">
        <w:tc>
          <w:tcPr>
            <w:tcW w:w="921" w:type="dxa"/>
          </w:tcPr>
          <w:p w:rsidR="003B181F" w:rsidRPr="0052316C" w:rsidRDefault="003B181F" w:rsidP="001A497D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181F" w:rsidRPr="0052316C" w:rsidRDefault="003B181F" w:rsidP="0040186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1986</w:t>
            </w:r>
          </w:p>
        </w:tc>
        <w:tc>
          <w:tcPr>
            <w:tcW w:w="4854" w:type="dxa"/>
          </w:tcPr>
          <w:p w:rsidR="003B181F" w:rsidRPr="0052316C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Sobótka</w:t>
            </w:r>
          </w:p>
        </w:tc>
        <w:tc>
          <w:tcPr>
            <w:tcW w:w="2303" w:type="dxa"/>
          </w:tcPr>
          <w:p w:rsidR="003B181F" w:rsidRPr="0052316C" w:rsidRDefault="003B181F" w:rsidP="001A497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2,5</w:t>
            </w:r>
          </w:p>
        </w:tc>
      </w:tr>
      <w:tr w:rsidR="003B181F" w:rsidRPr="0052316C" w:rsidTr="001A497D">
        <w:tc>
          <w:tcPr>
            <w:tcW w:w="921" w:type="dxa"/>
          </w:tcPr>
          <w:p w:rsidR="003B181F" w:rsidRPr="0052316C" w:rsidRDefault="003B181F" w:rsidP="001A497D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181F" w:rsidRPr="0052316C" w:rsidRDefault="003B181F" w:rsidP="0040186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1990</w:t>
            </w:r>
          </w:p>
        </w:tc>
        <w:tc>
          <w:tcPr>
            <w:tcW w:w="4854" w:type="dxa"/>
          </w:tcPr>
          <w:p w:rsidR="003B181F" w:rsidRPr="0052316C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Strzegomiany</w:t>
            </w:r>
          </w:p>
        </w:tc>
        <w:tc>
          <w:tcPr>
            <w:tcW w:w="2303" w:type="dxa"/>
          </w:tcPr>
          <w:p w:rsidR="003B181F" w:rsidRPr="0052316C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1,50</w:t>
            </w:r>
          </w:p>
        </w:tc>
      </w:tr>
      <w:tr w:rsidR="003B181F" w:rsidRPr="0052316C" w:rsidTr="001A497D">
        <w:tc>
          <w:tcPr>
            <w:tcW w:w="921" w:type="dxa"/>
          </w:tcPr>
          <w:p w:rsidR="003B181F" w:rsidRPr="0052316C" w:rsidRDefault="003B181F" w:rsidP="001A497D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181F" w:rsidRPr="0052316C" w:rsidRDefault="003B181F" w:rsidP="0040186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1994</w:t>
            </w:r>
          </w:p>
        </w:tc>
        <w:tc>
          <w:tcPr>
            <w:tcW w:w="4854" w:type="dxa"/>
          </w:tcPr>
          <w:p w:rsidR="003B181F" w:rsidRPr="0052316C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Sobótka</w:t>
            </w:r>
          </w:p>
        </w:tc>
        <w:tc>
          <w:tcPr>
            <w:tcW w:w="2303" w:type="dxa"/>
          </w:tcPr>
          <w:p w:rsidR="003B181F" w:rsidRPr="0052316C" w:rsidRDefault="003B181F" w:rsidP="001A497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8,25</w:t>
            </w:r>
          </w:p>
        </w:tc>
      </w:tr>
      <w:tr w:rsidR="003B181F" w:rsidRPr="0052316C" w:rsidTr="001A497D">
        <w:tc>
          <w:tcPr>
            <w:tcW w:w="921" w:type="dxa"/>
          </w:tcPr>
          <w:p w:rsidR="003B181F" w:rsidRPr="0052316C" w:rsidRDefault="003B181F" w:rsidP="001A497D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181F" w:rsidRPr="0052316C" w:rsidRDefault="003B181F" w:rsidP="0040186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1996</w:t>
            </w:r>
          </w:p>
        </w:tc>
        <w:tc>
          <w:tcPr>
            <w:tcW w:w="4854" w:type="dxa"/>
          </w:tcPr>
          <w:p w:rsidR="003B181F" w:rsidRPr="0052316C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Maniów</w:t>
            </w:r>
          </w:p>
        </w:tc>
        <w:tc>
          <w:tcPr>
            <w:tcW w:w="2303" w:type="dxa"/>
          </w:tcPr>
          <w:p w:rsidR="003B181F" w:rsidRPr="0052316C" w:rsidRDefault="003B181F" w:rsidP="001A497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2,25</w:t>
            </w:r>
          </w:p>
        </w:tc>
      </w:tr>
      <w:tr w:rsidR="003B181F" w:rsidRPr="0052316C" w:rsidTr="001A497D">
        <w:tc>
          <w:tcPr>
            <w:tcW w:w="921" w:type="dxa"/>
          </w:tcPr>
          <w:p w:rsidR="003B181F" w:rsidRPr="0052316C" w:rsidRDefault="003B181F" w:rsidP="001A497D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181F" w:rsidRPr="0052316C" w:rsidRDefault="003B181F" w:rsidP="0040186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1999</w:t>
            </w:r>
          </w:p>
        </w:tc>
        <w:tc>
          <w:tcPr>
            <w:tcW w:w="4854" w:type="dxa"/>
          </w:tcPr>
          <w:p w:rsidR="003B181F" w:rsidRPr="0052316C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Borzygniew</w:t>
            </w:r>
          </w:p>
        </w:tc>
        <w:tc>
          <w:tcPr>
            <w:tcW w:w="2303" w:type="dxa"/>
          </w:tcPr>
          <w:p w:rsidR="003B181F" w:rsidRPr="0052316C" w:rsidRDefault="003B181F" w:rsidP="001A497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1,125</w:t>
            </w:r>
          </w:p>
        </w:tc>
      </w:tr>
      <w:tr w:rsidR="003B181F" w:rsidRPr="0052316C" w:rsidTr="001A497D">
        <w:tc>
          <w:tcPr>
            <w:tcW w:w="921" w:type="dxa"/>
          </w:tcPr>
          <w:p w:rsidR="003B181F" w:rsidRPr="0052316C" w:rsidRDefault="003B181F" w:rsidP="001A497D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181F" w:rsidRPr="0052316C" w:rsidRDefault="003B181F" w:rsidP="0040186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2000</w:t>
            </w:r>
          </w:p>
        </w:tc>
        <w:tc>
          <w:tcPr>
            <w:tcW w:w="4854" w:type="dxa"/>
          </w:tcPr>
          <w:p w:rsidR="003B181F" w:rsidRPr="0052316C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Milin ,  Piława</w:t>
            </w:r>
          </w:p>
        </w:tc>
        <w:tc>
          <w:tcPr>
            <w:tcW w:w="2303" w:type="dxa"/>
          </w:tcPr>
          <w:p w:rsidR="003B181F" w:rsidRPr="0052316C" w:rsidRDefault="003B181F" w:rsidP="001A497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1,50</w:t>
            </w:r>
          </w:p>
        </w:tc>
      </w:tr>
      <w:tr w:rsidR="003B181F" w:rsidRPr="0052316C" w:rsidTr="001A497D">
        <w:tc>
          <w:tcPr>
            <w:tcW w:w="921" w:type="dxa"/>
          </w:tcPr>
          <w:p w:rsidR="003B181F" w:rsidRPr="0052316C" w:rsidRDefault="003B181F" w:rsidP="001A497D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181F" w:rsidRPr="0052316C" w:rsidRDefault="003B181F" w:rsidP="0040186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2010</w:t>
            </w:r>
          </w:p>
        </w:tc>
        <w:tc>
          <w:tcPr>
            <w:tcW w:w="4854" w:type="dxa"/>
          </w:tcPr>
          <w:p w:rsidR="003B181F" w:rsidRPr="0052316C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Kąty Wr.</w:t>
            </w:r>
          </w:p>
        </w:tc>
        <w:tc>
          <w:tcPr>
            <w:tcW w:w="2303" w:type="dxa"/>
          </w:tcPr>
          <w:p w:rsidR="003B181F" w:rsidRPr="0052316C" w:rsidRDefault="003B181F" w:rsidP="001A497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3,75</w:t>
            </w:r>
            <w:r w:rsidRPr="0052316C">
              <w:rPr>
                <w:rFonts w:ascii="Arial" w:hAnsi="Arial" w:cs="Arial"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3B181F" w:rsidRPr="0052316C" w:rsidTr="001A497D">
        <w:tc>
          <w:tcPr>
            <w:tcW w:w="921" w:type="dxa"/>
          </w:tcPr>
          <w:p w:rsidR="003B181F" w:rsidRPr="0052316C" w:rsidRDefault="003B181F" w:rsidP="001A497D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181F" w:rsidRPr="0052316C" w:rsidRDefault="003B181F" w:rsidP="0040186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2025</w:t>
            </w:r>
          </w:p>
        </w:tc>
        <w:tc>
          <w:tcPr>
            <w:tcW w:w="4854" w:type="dxa"/>
          </w:tcPr>
          <w:p w:rsidR="003B181F" w:rsidRPr="0052316C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Bielany Wr,</w:t>
            </w:r>
          </w:p>
        </w:tc>
        <w:tc>
          <w:tcPr>
            <w:tcW w:w="2303" w:type="dxa"/>
          </w:tcPr>
          <w:p w:rsidR="003B181F" w:rsidRPr="0052316C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2,28</w:t>
            </w:r>
          </w:p>
        </w:tc>
      </w:tr>
      <w:tr w:rsidR="003B181F" w:rsidRPr="0052316C" w:rsidTr="001A497D">
        <w:tc>
          <w:tcPr>
            <w:tcW w:w="921" w:type="dxa"/>
          </w:tcPr>
          <w:p w:rsidR="003B181F" w:rsidRPr="0052316C" w:rsidRDefault="003B181F" w:rsidP="001A497D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181F" w:rsidRPr="0052316C" w:rsidRDefault="003B181F" w:rsidP="0040186C">
            <w:pPr>
              <w:tabs>
                <w:tab w:val="left" w:pos="192"/>
                <w:tab w:val="center" w:pos="497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2028</w:t>
            </w:r>
          </w:p>
        </w:tc>
        <w:tc>
          <w:tcPr>
            <w:tcW w:w="4854" w:type="dxa"/>
          </w:tcPr>
          <w:p w:rsidR="003B181F" w:rsidRPr="0052316C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Rogów  Sobócki</w:t>
            </w:r>
          </w:p>
        </w:tc>
        <w:tc>
          <w:tcPr>
            <w:tcW w:w="2303" w:type="dxa"/>
          </w:tcPr>
          <w:p w:rsidR="003B181F" w:rsidRPr="0052316C" w:rsidRDefault="003B181F" w:rsidP="001A497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1,25</w:t>
            </w:r>
            <w:r w:rsidRPr="0052316C">
              <w:rPr>
                <w:rFonts w:ascii="Arial" w:hAnsi="Arial" w:cs="Arial"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3B181F" w:rsidRPr="0052316C" w:rsidTr="001A497D">
        <w:tc>
          <w:tcPr>
            <w:tcW w:w="921" w:type="dxa"/>
          </w:tcPr>
          <w:p w:rsidR="003B181F" w:rsidRPr="0052316C" w:rsidRDefault="003B181F" w:rsidP="001A497D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181F" w:rsidRPr="0052316C" w:rsidRDefault="003B181F" w:rsidP="0040186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2075</w:t>
            </w:r>
          </w:p>
        </w:tc>
        <w:tc>
          <w:tcPr>
            <w:tcW w:w="4854" w:type="dxa"/>
          </w:tcPr>
          <w:p w:rsidR="003B181F" w:rsidRPr="0052316C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Wawrzeńczyce, Mietków  ,  Sobótka</w:t>
            </w:r>
          </w:p>
        </w:tc>
        <w:tc>
          <w:tcPr>
            <w:tcW w:w="2303" w:type="dxa"/>
          </w:tcPr>
          <w:p w:rsidR="003B181F" w:rsidRPr="0052316C" w:rsidRDefault="003B181F" w:rsidP="001A497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15,0</w:t>
            </w:r>
          </w:p>
        </w:tc>
      </w:tr>
      <w:tr w:rsidR="003B181F" w:rsidRPr="0052316C" w:rsidTr="001A497D">
        <w:tc>
          <w:tcPr>
            <w:tcW w:w="921" w:type="dxa"/>
          </w:tcPr>
          <w:p w:rsidR="003B181F" w:rsidRPr="0052316C" w:rsidRDefault="003B181F" w:rsidP="001A497D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181F" w:rsidRPr="0052316C" w:rsidRDefault="003B181F" w:rsidP="0040186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2075</w:t>
            </w:r>
          </w:p>
        </w:tc>
        <w:tc>
          <w:tcPr>
            <w:tcW w:w="4854" w:type="dxa"/>
          </w:tcPr>
          <w:p w:rsidR="003B181F" w:rsidRPr="0052316C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Jordanów Śląski</w:t>
            </w:r>
          </w:p>
        </w:tc>
        <w:tc>
          <w:tcPr>
            <w:tcW w:w="2303" w:type="dxa"/>
          </w:tcPr>
          <w:p w:rsidR="003B181F" w:rsidRPr="0052316C" w:rsidRDefault="003B181F" w:rsidP="001A497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7,50</w:t>
            </w:r>
          </w:p>
        </w:tc>
      </w:tr>
      <w:tr w:rsidR="003B181F" w:rsidRPr="0052316C" w:rsidTr="001A497D">
        <w:tc>
          <w:tcPr>
            <w:tcW w:w="921" w:type="dxa"/>
          </w:tcPr>
          <w:p w:rsidR="003B181F" w:rsidRPr="0052316C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</w:tcPr>
          <w:p w:rsidR="003B181F" w:rsidRPr="0052316C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854" w:type="dxa"/>
          </w:tcPr>
          <w:p w:rsidR="003B181F" w:rsidRPr="0052316C" w:rsidRDefault="003B181F" w:rsidP="00A20711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RAZEM</w:t>
            </w:r>
          </w:p>
        </w:tc>
        <w:tc>
          <w:tcPr>
            <w:tcW w:w="2303" w:type="dxa"/>
          </w:tcPr>
          <w:p w:rsidR="003B181F" w:rsidRPr="0052316C" w:rsidRDefault="003B181F" w:rsidP="001A497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58,155</w:t>
            </w:r>
          </w:p>
        </w:tc>
      </w:tr>
    </w:tbl>
    <w:p w:rsidR="003B181F" w:rsidRPr="00230BE3" w:rsidRDefault="003B181F" w:rsidP="0040186C">
      <w:pPr>
        <w:rPr>
          <w:rFonts w:ascii="Arial" w:hAnsi="Arial" w:cs="Arial"/>
          <w:b/>
          <w:sz w:val="24"/>
          <w:szCs w:val="24"/>
        </w:rPr>
      </w:pPr>
    </w:p>
    <w:p w:rsidR="003B181F" w:rsidRPr="00920097" w:rsidRDefault="003B181F" w:rsidP="00E35581">
      <w:pPr>
        <w:rPr>
          <w:rFonts w:ascii="Arial" w:hAnsi="Arial" w:cs="Arial"/>
          <w:b/>
          <w:sz w:val="24"/>
          <w:szCs w:val="24"/>
        </w:rPr>
      </w:pPr>
      <w:r w:rsidRPr="00920097">
        <w:rPr>
          <w:rFonts w:ascii="Arial" w:hAnsi="Arial" w:cs="Arial"/>
          <w:b/>
          <w:sz w:val="24"/>
          <w:szCs w:val="24"/>
        </w:rPr>
        <w:t>OZNAKOWANIE POZIOME GRUBOWARSTWOWE</w:t>
      </w:r>
    </w:p>
    <w:p w:rsidR="003B181F" w:rsidRPr="00A20711" w:rsidRDefault="003B181F" w:rsidP="00A207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7.</w:t>
      </w:r>
      <w:r w:rsidRPr="00A20711">
        <w:rPr>
          <w:rFonts w:ascii="Arial" w:hAnsi="Arial" w:cs="Arial"/>
          <w:b/>
        </w:rPr>
        <w:t xml:space="preserve">Linie segregacyjne i krawędziowe </w:t>
      </w:r>
      <w:r>
        <w:rPr>
          <w:rFonts w:ascii="Arial" w:hAnsi="Arial" w:cs="Arial"/>
          <w:b/>
        </w:rPr>
        <w:t xml:space="preserve">kolor biały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970"/>
        <w:gridCol w:w="1080"/>
        <w:gridCol w:w="4860"/>
        <w:gridCol w:w="2340"/>
      </w:tblGrid>
      <w:tr w:rsidR="003B181F" w:rsidRPr="00230BE3" w:rsidTr="0040186C">
        <w:tc>
          <w:tcPr>
            <w:tcW w:w="970" w:type="dxa"/>
            <w:vAlign w:val="center"/>
          </w:tcPr>
          <w:p w:rsidR="003B181F" w:rsidRPr="00230BE3" w:rsidRDefault="003B181F" w:rsidP="00E0355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080" w:type="dxa"/>
            <w:vAlign w:val="center"/>
          </w:tcPr>
          <w:p w:rsidR="003B181F" w:rsidRPr="00230BE3" w:rsidRDefault="003B181F" w:rsidP="00E0355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Numer drogi</w:t>
            </w:r>
          </w:p>
        </w:tc>
        <w:tc>
          <w:tcPr>
            <w:tcW w:w="4860" w:type="dxa"/>
            <w:vAlign w:val="center"/>
          </w:tcPr>
          <w:p w:rsidR="003B181F" w:rsidRPr="00230BE3" w:rsidRDefault="003B181F" w:rsidP="00E0355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Lokalizacja odcinka robót</w:t>
            </w:r>
          </w:p>
          <w:p w:rsidR="003B181F" w:rsidRPr="00230BE3" w:rsidRDefault="003B181F" w:rsidP="00E0355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2340" w:type="dxa"/>
            <w:vAlign w:val="center"/>
          </w:tcPr>
          <w:p w:rsidR="003B181F" w:rsidRPr="00230BE3" w:rsidRDefault="003B181F" w:rsidP="00E0355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Powierzchnia </w:t>
            </w:r>
          </w:p>
          <w:p w:rsidR="003B181F" w:rsidRPr="00230BE3" w:rsidRDefault="003B181F" w:rsidP="00E0355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 [m</w:t>
            </w: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vertAlign w:val="superscript"/>
              </w:rPr>
              <w:t>2</w:t>
            </w: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]</w:t>
            </w:r>
          </w:p>
        </w:tc>
      </w:tr>
      <w:tr w:rsidR="003B181F" w:rsidRPr="00230BE3" w:rsidTr="0040186C">
        <w:tc>
          <w:tcPr>
            <w:tcW w:w="970" w:type="dxa"/>
          </w:tcPr>
          <w:p w:rsidR="003B181F" w:rsidRPr="0052316C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080" w:type="dxa"/>
          </w:tcPr>
          <w:p w:rsidR="003B181F" w:rsidRPr="0052316C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eastAsia="en-US"/>
              </w:rPr>
              <w:t xml:space="preserve">1978 </w:t>
            </w:r>
          </w:p>
        </w:tc>
        <w:tc>
          <w:tcPr>
            <w:tcW w:w="4860" w:type="dxa"/>
          </w:tcPr>
          <w:p w:rsidR="003B181F" w:rsidRPr="0052316C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eastAsia="en-US"/>
              </w:rPr>
              <w:t xml:space="preserve">Pustków Żurawski - Solna </w:t>
            </w:r>
          </w:p>
        </w:tc>
        <w:tc>
          <w:tcPr>
            <w:tcW w:w="2340" w:type="dxa"/>
          </w:tcPr>
          <w:p w:rsidR="003B181F" w:rsidRPr="0052316C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eastAsia="en-US"/>
              </w:rPr>
              <w:t>240,0</w:t>
            </w:r>
          </w:p>
        </w:tc>
      </w:tr>
      <w:tr w:rsidR="003B181F" w:rsidRPr="00230BE3" w:rsidTr="0052316C">
        <w:tc>
          <w:tcPr>
            <w:tcW w:w="970" w:type="dxa"/>
          </w:tcPr>
          <w:p w:rsidR="003B181F" w:rsidRPr="0052316C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2.</w:t>
            </w:r>
          </w:p>
        </w:tc>
        <w:tc>
          <w:tcPr>
            <w:tcW w:w="1080" w:type="dxa"/>
          </w:tcPr>
          <w:p w:rsidR="003B181F" w:rsidRPr="0052316C" w:rsidRDefault="003B181F" w:rsidP="001119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eastAsia="en-US"/>
              </w:rPr>
              <w:t xml:space="preserve">2016 </w:t>
            </w:r>
          </w:p>
        </w:tc>
        <w:tc>
          <w:tcPr>
            <w:tcW w:w="4860" w:type="dxa"/>
          </w:tcPr>
          <w:p w:rsidR="003B181F" w:rsidRPr="0052316C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eastAsia="en-US"/>
              </w:rPr>
              <w:t xml:space="preserve">Przejazd kolejowy – Nowa Wieś Kącka </w:t>
            </w:r>
          </w:p>
        </w:tc>
        <w:tc>
          <w:tcPr>
            <w:tcW w:w="2340" w:type="dxa"/>
          </w:tcPr>
          <w:p w:rsidR="003B181F" w:rsidRPr="0052316C" w:rsidRDefault="003B181F" w:rsidP="003E60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eastAsia="en-US"/>
              </w:rPr>
              <w:t xml:space="preserve">348,0 </w:t>
            </w:r>
          </w:p>
        </w:tc>
      </w:tr>
      <w:tr w:rsidR="003B181F" w:rsidRPr="00230BE3" w:rsidTr="0052316C">
        <w:tc>
          <w:tcPr>
            <w:tcW w:w="970" w:type="dxa"/>
          </w:tcPr>
          <w:p w:rsidR="003B181F" w:rsidRPr="0052316C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3.</w:t>
            </w:r>
          </w:p>
        </w:tc>
        <w:tc>
          <w:tcPr>
            <w:tcW w:w="1080" w:type="dxa"/>
          </w:tcPr>
          <w:p w:rsidR="003B181F" w:rsidRPr="0052316C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eastAsia="en-US"/>
              </w:rPr>
              <w:t xml:space="preserve">2016 </w:t>
            </w:r>
          </w:p>
        </w:tc>
        <w:tc>
          <w:tcPr>
            <w:tcW w:w="4860" w:type="dxa"/>
          </w:tcPr>
          <w:p w:rsidR="003B181F" w:rsidRPr="0052316C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eastAsia="en-US"/>
              </w:rPr>
              <w:t xml:space="preserve">Nowa Wieś Kącka </w:t>
            </w:r>
          </w:p>
        </w:tc>
        <w:tc>
          <w:tcPr>
            <w:tcW w:w="2340" w:type="dxa"/>
          </w:tcPr>
          <w:p w:rsidR="003B181F" w:rsidRPr="0052316C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eastAsia="en-US"/>
              </w:rPr>
              <w:t xml:space="preserve">96,0 </w:t>
            </w:r>
          </w:p>
        </w:tc>
      </w:tr>
      <w:tr w:rsidR="003B181F" w:rsidRPr="00230BE3" w:rsidTr="0052316C">
        <w:tc>
          <w:tcPr>
            <w:tcW w:w="970" w:type="dxa"/>
          </w:tcPr>
          <w:p w:rsidR="003B181F" w:rsidRPr="0052316C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</w:tcPr>
          <w:p w:rsidR="003B181F" w:rsidRPr="0052316C" w:rsidRDefault="003B181F" w:rsidP="001A49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60" w:type="dxa"/>
          </w:tcPr>
          <w:p w:rsidR="003B181F" w:rsidRPr="0052316C" w:rsidRDefault="003B181F" w:rsidP="00A20711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316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RAZEM</w:t>
            </w:r>
          </w:p>
        </w:tc>
        <w:tc>
          <w:tcPr>
            <w:tcW w:w="2340" w:type="dxa"/>
          </w:tcPr>
          <w:p w:rsidR="003B181F" w:rsidRPr="0052316C" w:rsidRDefault="003B181F" w:rsidP="001A497D">
            <w:pPr>
              <w:spacing w:line="276" w:lineRule="auto"/>
              <w:jc w:val="center"/>
              <w:rPr>
                <w:rFonts w:ascii="Arial" w:hAnsi="Arial" w:cs="Arial"/>
                <w:b/>
                <w:color w:val="00FF00"/>
                <w:sz w:val="16"/>
                <w:szCs w:val="16"/>
                <w:lang w:eastAsia="en-US"/>
              </w:rPr>
            </w:pPr>
            <w:r w:rsidRPr="0052316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684,0 </w:t>
            </w:r>
          </w:p>
        </w:tc>
      </w:tr>
    </w:tbl>
    <w:p w:rsidR="003B181F" w:rsidRPr="00920097" w:rsidRDefault="003B181F" w:rsidP="00920097">
      <w:pPr>
        <w:rPr>
          <w:rFonts w:ascii="Arial" w:hAnsi="Arial" w:cs="Arial"/>
          <w:b/>
          <w:sz w:val="24"/>
          <w:szCs w:val="24"/>
        </w:rPr>
      </w:pPr>
      <w:r w:rsidRPr="00920097">
        <w:rPr>
          <w:rFonts w:ascii="Arial" w:hAnsi="Arial" w:cs="Arial"/>
          <w:b/>
          <w:sz w:val="24"/>
          <w:szCs w:val="24"/>
        </w:rPr>
        <w:t xml:space="preserve">USUWANIE OZNAKOWANIA POZIOMEGO </w:t>
      </w:r>
    </w:p>
    <w:p w:rsidR="003B181F" w:rsidRPr="00A20711" w:rsidRDefault="003B181F" w:rsidP="0092009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Usuwanie oznakowania cienkowarstwowego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1134"/>
        <w:gridCol w:w="4816"/>
        <w:gridCol w:w="2303"/>
      </w:tblGrid>
      <w:tr w:rsidR="003B181F" w:rsidRPr="00230BE3" w:rsidTr="00E03552">
        <w:tc>
          <w:tcPr>
            <w:tcW w:w="851" w:type="dxa"/>
            <w:vAlign w:val="center"/>
          </w:tcPr>
          <w:p w:rsidR="003B181F" w:rsidRPr="00230BE3" w:rsidRDefault="003B181F" w:rsidP="00E0355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134" w:type="dxa"/>
            <w:vAlign w:val="center"/>
          </w:tcPr>
          <w:p w:rsidR="003B181F" w:rsidRPr="00230BE3" w:rsidRDefault="003B181F" w:rsidP="00E0355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Numer drogi</w:t>
            </w:r>
          </w:p>
        </w:tc>
        <w:tc>
          <w:tcPr>
            <w:tcW w:w="4816" w:type="dxa"/>
            <w:vAlign w:val="center"/>
          </w:tcPr>
          <w:p w:rsidR="003B181F" w:rsidRPr="00230BE3" w:rsidRDefault="003B181F" w:rsidP="00E0355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Lokalizacja odcinka robót</w:t>
            </w:r>
          </w:p>
          <w:p w:rsidR="003B181F" w:rsidRPr="00230BE3" w:rsidRDefault="003B181F" w:rsidP="00E0355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2303" w:type="dxa"/>
            <w:vAlign w:val="center"/>
          </w:tcPr>
          <w:p w:rsidR="003B181F" w:rsidRPr="00230BE3" w:rsidRDefault="003B181F" w:rsidP="00E0355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Powierzchnia </w:t>
            </w:r>
          </w:p>
          <w:p w:rsidR="003B181F" w:rsidRPr="00230BE3" w:rsidRDefault="003B181F" w:rsidP="00E0355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 [m</w:t>
            </w: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vertAlign w:val="superscript"/>
              </w:rPr>
              <w:t>2</w:t>
            </w: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]</w:t>
            </w:r>
          </w:p>
        </w:tc>
      </w:tr>
      <w:tr w:rsidR="003B181F" w:rsidRPr="00230BE3" w:rsidTr="00E03552">
        <w:tc>
          <w:tcPr>
            <w:tcW w:w="851" w:type="dxa"/>
          </w:tcPr>
          <w:p w:rsidR="003B181F" w:rsidRPr="00A20711" w:rsidRDefault="003B181F" w:rsidP="00E0355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3B181F" w:rsidRPr="00A20711" w:rsidRDefault="003B181F" w:rsidP="0040186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20711">
              <w:rPr>
                <w:rFonts w:ascii="Arial" w:hAnsi="Arial" w:cs="Arial"/>
                <w:sz w:val="16"/>
                <w:szCs w:val="16"/>
                <w:lang w:eastAsia="en-US"/>
              </w:rPr>
              <w:t>1971</w:t>
            </w:r>
          </w:p>
        </w:tc>
        <w:tc>
          <w:tcPr>
            <w:tcW w:w="4816" w:type="dxa"/>
          </w:tcPr>
          <w:p w:rsidR="003B181F" w:rsidRPr="00A20711" w:rsidRDefault="003B181F" w:rsidP="0040186C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20711">
              <w:rPr>
                <w:rFonts w:ascii="Arial" w:hAnsi="Arial" w:cs="Arial"/>
                <w:sz w:val="16"/>
                <w:szCs w:val="16"/>
                <w:lang w:eastAsia="en-US"/>
              </w:rPr>
              <w:t>Domasław – przejście dla pieszych</w:t>
            </w:r>
          </w:p>
        </w:tc>
        <w:tc>
          <w:tcPr>
            <w:tcW w:w="2303" w:type="dxa"/>
          </w:tcPr>
          <w:p w:rsidR="003B181F" w:rsidRPr="00A20711" w:rsidRDefault="003B181F" w:rsidP="00E03552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20711">
              <w:rPr>
                <w:rFonts w:ascii="Arial" w:hAnsi="Arial" w:cs="Arial"/>
                <w:sz w:val="16"/>
                <w:szCs w:val="16"/>
                <w:lang w:eastAsia="en-US"/>
              </w:rPr>
              <w:t>24,0</w:t>
            </w:r>
          </w:p>
        </w:tc>
      </w:tr>
      <w:tr w:rsidR="003B181F" w:rsidRPr="00230BE3" w:rsidTr="00E03552">
        <w:tc>
          <w:tcPr>
            <w:tcW w:w="851" w:type="dxa"/>
          </w:tcPr>
          <w:p w:rsidR="003B181F" w:rsidRPr="00A20711" w:rsidRDefault="003B181F" w:rsidP="00E0355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207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3B181F" w:rsidRPr="0052316C" w:rsidRDefault="003B181F" w:rsidP="0040186C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20711">
              <w:rPr>
                <w:rFonts w:ascii="Arial" w:hAnsi="Arial" w:cs="Arial"/>
                <w:sz w:val="16"/>
                <w:szCs w:val="16"/>
                <w:lang w:eastAsia="en-US"/>
              </w:rPr>
              <w:t>19</w:t>
            </w: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90</w:t>
            </w:r>
          </w:p>
        </w:tc>
        <w:tc>
          <w:tcPr>
            <w:tcW w:w="4816" w:type="dxa"/>
          </w:tcPr>
          <w:p w:rsidR="003B181F" w:rsidRPr="0052316C" w:rsidRDefault="003B181F" w:rsidP="0040186C">
            <w:pPr>
              <w:jc w:val="both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Sobótka – strzałki, pola martwe</w:t>
            </w:r>
          </w:p>
        </w:tc>
        <w:tc>
          <w:tcPr>
            <w:tcW w:w="2303" w:type="dxa"/>
          </w:tcPr>
          <w:p w:rsidR="003B181F" w:rsidRPr="0052316C" w:rsidRDefault="003B181F" w:rsidP="00E03552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57,0</w:t>
            </w:r>
          </w:p>
        </w:tc>
      </w:tr>
      <w:tr w:rsidR="003B181F" w:rsidRPr="00230BE3" w:rsidTr="00E03552">
        <w:tc>
          <w:tcPr>
            <w:tcW w:w="851" w:type="dxa"/>
          </w:tcPr>
          <w:p w:rsidR="003B181F" w:rsidRPr="0052316C" w:rsidRDefault="003B181F" w:rsidP="00E03552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</w:tcPr>
          <w:p w:rsidR="003B181F" w:rsidRPr="0052316C" w:rsidRDefault="003B181F" w:rsidP="0040186C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2075</w:t>
            </w:r>
          </w:p>
        </w:tc>
        <w:tc>
          <w:tcPr>
            <w:tcW w:w="4816" w:type="dxa"/>
          </w:tcPr>
          <w:p w:rsidR="003B181F" w:rsidRPr="0052316C" w:rsidRDefault="003B181F" w:rsidP="0040186C">
            <w:pPr>
              <w:jc w:val="both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Sobótka – strzałki, pola martwe</w:t>
            </w:r>
          </w:p>
        </w:tc>
        <w:tc>
          <w:tcPr>
            <w:tcW w:w="2303" w:type="dxa"/>
          </w:tcPr>
          <w:p w:rsidR="003B181F" w:rsidRPr="0052316C" w:rsidRDefault="003B181F" w:rsidP="00E03552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val="en-US" w:eastAsia="en-US"/>
              </w:rPr>
              <w:t>70,0</w:t>
            </w:r>
          </w:p>
        </w:tc>
      </w:tr>
      <w:tr w:rsidR="003B181F" w:rsidRPr="00230BE3" w:rsidTr="00E03552">
        <w:tc>
          <w:tcPr>
            <w:tcW w:w="851" w:type="dxa"/>
          </w:tcPr>
          <w:p w:rsidR="003B181F" w:rsidRPr="0052316C" w:rsidRDefault="003B181F" w:rsidP="00E03552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</w:tcPr>
          <w:p w:rsidR="003B181F" w:rsidRPr="0052316C" w:rsidRDefault="003B181F" w:rsidP="00E03552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816" w:type="dxa"/>
          </w:tcPr>
          <w:p w:rsidR="003B181F" w:rsidRPr="0052316C" w:rsidRDefault="003B181F" w:rsidP="00E03552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Razem</w:t>
            </w:r>
          </w:p>
        </w:tc>
        <w:tc>
          <w:tcPr>
            <w:tcW w:w="2303" w:type="dxa"/>
          </w:tcPr>
          <w:p w:rsidR="003B181F" w:rsidRPr="0052316C" w:rsidRDefault="003B181F" w:rsidP="00E0355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52316C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151,0</w:t>
            </w:r>
          </w:p>
        </w:tc>
      </w:tr>
    </w:tbl>
    <w:p w:rsidR="003B181F" w:rsidRPr="00920097" w:rsidRDefault="003B181F" w:rsidP="00E35581">
      <w:pPr>
        <w:rPr>
          <w:rFonts w:ascii="Arial" w:hAnsi="Arial" w:cs="Arial"/>
          <w:b/>
          <w:sz w:val="24"/>
          <w:szCs w:val="24"/>
        </w:rPr>
      </w:pPr>
      <w:r w:rsidRPr="00920097">
        <w:rPr>
          <w:rFonts w:ascii="Arial" w:hAnsi="Arial" w:cs="Arial"/>
          <w:b/>
          <w:sz w:val="24"/>
          <w:szCs w:val="24"/>
        </w:rPr>
        <w:t xml:space="preserve">TYCZENIE OZNAKOWANIA POZIOMEGO </w:t>
      </w:r>
    </w:p>
    <w:p w:rsidR="003B181F" w:rsidRPr="00A20711" w:rsidRDefault="003B181F" w:rsidP="00E35581">
      <w:pPr>
        <w:rPr>
          <w:rFonts w:ascii="Arial" w:hAnsi="Arial" w:cs="Arial"/>
          <w:b/>
        </w:rPr>
      </w:pPr>
      <w:r w:rsidRPr="00A20711">
        <w:rPr>
          <w:rFonts w:ascii="Arial" w:hAnsi="Arial" w:cs="Arial"/>
          <w:b/>
        </w:rPr>
        <w:t xml:space="preserve">9. Tyczenie </w:t>
      </w:r>
      <w:r>
        <w:rPr>
          <w:rFonts w:ascii="Arial" w:hAnsi="Arial" w:cs="Arial"/>
          <w:b/>
        </w:rPr>
        <w:t>nowych linii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970"/>
        <w:gridCol w:w="1080"/>
        <w:gridCol w:w="4860"/>
        <w:gridCol w:w="2340"/>
      </w:tblGrid>
      <w:tr w:rsidR="003B181F" w:rsidRPr="00230BE3" w:rsidTr="0052316C">
        <w:tc>
          <w:tcPr>
            <w:tcW w:w="970" w:type="dxa"/>
            <w:vAlign w:val="center"/>
          </w:tcPr>
          <w:p w:rsidR="003B181F" w:rsidRPr="00230BE3" w:rsidRDefault="003B181F" w:rsidP="00E0355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080" w:type="dxa"/>
            <w:vAlign w:val="center"/>
          </w:tcPr>
          <w:p w:rsidR="003B181F" w:rsidRPr="00230BE3" w:rsidRDefault="003B181F" w:rsidP="00E0355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Numer drogi</w:t>
            </w:r>
          </w:p>
        </w:tc>
        <w:tc>
          <w:tcPr>
            <w:tcW w:w="4860" w:type="dxa"/>
            <w:vAlign w:val="center"/>
          </w:tcPr>
          <w:p w:rsidR="003B181F" w:rsidRPr="00230BE3" w:rsidRDefault="003B181F" w:rsidP="00E0355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Lokalizacja odcinka robót</w:t>
            </w:r>
          </w:p>
          <w:p w:rsidR="003B181F" w:rsidRPr="00230BE3" w:rsidRDefault="003B181F" w:rsidP="00E0355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2340" w:type="dxa"/>
            <w:vAlign w:val="center"/>
          </w:tcPr>
          <w:p w:rsidR="003B181F" w:rsidRPr="00230BE3" w:rsidRDefault="003B181F" w:rsidP="00E0355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Powierzchnia </w:t>
            </w:r>
          </w:p>
          <w:p w:rsidR="003B181F" w:rsidRPr="00230BE3" w:rsidRDefault="003B181F" w:rsidP="00E0355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 [m</w:t>
            </w: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vertAlign w:val="superscript"/>
              </w:rPr>
              <w:t>2</w:t>
            </w:r>
            <w:r w:rsidRPr="00230BE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]</w:t>
            </w:r>
          </w:p>
        </w:tc>
      </w:tr>
      <w:tr w:rsidR="003B181F" w:rsidRPr="00230BE3" w:rsidTr="0052316C">
        <w:tc>
          <w:tcPr>
            <w:tcW w:w="970" w:type="dxa"/>
          </w:tcPr>
          <w:p w:rsidR="003B181F" w:rsidRPr="0052316C" w:rsidRDefault="003B181F" w:rsidP="00E0355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080" w:type="dxa"/>
          </w:tcPr>
          <w:p w:rsidR="003B181F" w:rsidRPr="0052316C" w:rsidRDefault="003B181F" w:rsidP="0040186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eastAsia="en-US"/>
              </w:rPr>
              <w:t>1978</w:t>
            </w:r>
          </w:p>
        </w:tc>
        <w:tc>
          <w:tcPr>
            <w:tcW w:w="4860" w:type="dxa"/>
          </w:tcPr>
          <w:p w:rsidR="003B181F" w:rsidRPr="0052316C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eastAsia="en-US"/>
              </w:rPr>
              <w:t xml:space="preserve">Pustków Żurawski - Solna </w:t>
            </w:r>
          </w:p>
        </w:tc>
        <w:tc>
          <w:tcPr>
            <w:tcW w:w="2340" w:type="dxa"/>
          </w:tcPr>
          <w:p w:rsidR="003B181F" w:rsidRPr="0052316C" w:rsidRDefault="003B181F" w:rsidP="00E0355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eastAsia="en-US"/>
              </w:rPr>
              <w:t>2000,0</w:t>
            </w:r>
          </w:p>
        </w:tc>
      </w:tr>
      <w:tr w:rsidR="003B181F" w:rsidRPr="00230BE3" w:rsidTr="0052316C">
        <w:tc>
          <w:tcPr>
            <w:tcW w:w="970" w:type="dxa"/>
          </w:tcPr>
          <w:p w:rsidR="003B181F" w:rsidRPr="0052316C" w:rsidRDefault="003B181F" w:rsidP="00E0355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2.</w:t>
            </w:r>
          </w:p>
        </w:tc>
        <w:tc>
          <w:tcPr>
            <w:tcW w:w="1080" w:type="dxa"/>
          </w:tcPr>
          <w:p w:rsidR="003B181F" w:rsidRPr="0052316C" w:rsidRDefault="003B181F" w:rsidP="0040186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4860" w:type="dxa"/>
          </w:tcPr>
          <w:p w:rsidR="003B181F" w:rsidRPr="0052316C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eastAsia="en-US"/>
              </w:rPr>
              <w:t xml:space="preserve">Przejazd kolejowy – Nowa Wieś Kącka </w:t>
            </w:r>
          </w:p>
        </w:tc>
        <w:tc>
          <w:tcPr>
            <w:tcW w:w="2340" w:type="dxa"/>
          </w:tcPr>
          <w:p w:rsidR="003B181F" w:rsidRPr="0052316C" w:rsidRDefault="003B181F" w:rsidP="00E0355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eastAsia="en-US"/>
              </w:rPr>
              <w:t xml:space="preserve">2900,0 </w:t>
            </w:r>
          </w:p>
        </w:tc>
      </w:tr>
      <w:tr w:rsidR="003B181F" w:rsidRPr="00230BE3" w:rsidTr="0052316C">
        <w:tc>
          <w:tcPr>
            <w:tcW w:w="970" w:type="dxa"/>
          </w:tcPr>
          <w:p w:rsidR="003B181F" w:rsidRPr="0052316C" w:rsidRDefault="003B181F" w:rsidP="00E0355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3.</w:t>
            </w:r>
          </w:p>
        </w:tc>
        <w:tc>
          <w:tcPr>
            <w:tcW w:w="1080" w:type="dxa"/>
          </w:tcPr>
          <w:p w:rsidR="003B181F" w:rsidRPr="0052316C" w:rsidRDefault="003B181F" w:rsidP="0040186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4860" w:type="dxa"/>
          </w:tcPr>
          <w:p w:rsidR="003B181F" w:rsidRPr="0052316C" w:rsidRDefault="003B181F" w:rsidP="0040186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eastAsia="en-US"/>
              </w:rPr>
              <w:t xml:space="preserve">Nowa Wieś Kącka </w:t>
            </w:r>
          </w:p>
        </w:tc>
        <w:tc>
          <w:tcPr>
            <w:tcW w:w="2340" w:type="dxa"/>
          </w:tcPr>
          <w:p w:rsidR="003B181F" w:rsidRPr="0052316C" w:rsidRDefault="003B181F" w:rsidP="00E0355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316C">
              <w:rPr>
                <w:rFonts w:ascii="Arial" w:hAnsi="Arial" w:cs="Arial"/>
                <w:sz w:val="16"/>
                <w:szCs w:val="16"/>
                <w:lang w:eastAsia="en-US"/>
              </w:rPr>
              <w:t xml:space="preserve">800,0 </w:t>
            </w:r>
          </w:p>
        </w:tc>
      </w:tr>
      <w:tr w:rsidR="003B181F" w:rsidRPr="00230BE3" w:rsidTr="0052316C">
        <w:tc>
          <w:tcPr>
            <w:tcW w:w="970" w:type="dxa"/>
          </w:tcPr>
          <w:p w:rsidR="003B181F" w:rsidRPr="0052316C" w:rsidRDefault="003B181F" w:rsidP="00E0355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</w:tcPr>
          <w:p w:rsidR="003B181F" w:rsidRPr="0052316C" w:rsidRDefault="003B181F" w:rsidP="0040186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60" w:type="dxa"/>
          </w:tcPr>
          <w:p w:rsidR="003B181F" w:rsidRPr="0052316C" w:rsidRDefault="003B181F" w:rsidP="00A20711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316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RAZEM</w:t>
            </w:r>
          </w:p>
        </w:tc>
        <w:tc>
          <w:tcPr>
            <w:tcW w:w="2340" w:type="dxa"/>
          </w:tcPr>
          <w:p w:rsidR="003B181F" w:rsidRPr="0052316C" w:rsidRDefault="003B181F" w:rsidP="00E0355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316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5700,0 </w:t>
            </w:r>
          </w:p>
        </w:tc>
      </w:tr>
    </w:tbl>
    <w:p w:rsidR="003B181F" w:rsidRPr="00230BE3" w:rsidRDefault="003B181F" w:rsidP="00E35581">
      <w:pPr>
        <w:rPr>
          <w:rFonts w:ascii="Arial" w:hAnsi="Arial" w:cs="Arial"/>
        </w:rPr>
      </w:pPr>
    </w:p>
    <w:p w:rsidR="003B181F" w:rsidRPr="00230BE3" w:rsidRDefault="003B181F" w:rsidP="00E35581">
      <w:pPr>
        <w:rPr>
          <w:rFonts w:ascii="Arial" w:hAnsi="Arial" w:cs="Arial"/>
        </w:rPr>
      </w:pPr>
    </w:p>
    <w:p w:rsidR="003B181F" w:rsidRPr="00230BE3" w:rsidRDefault="003B181F" w:rsidP="00E35581">
      <w:pPr>
        <w:rPr>
          <w:rFonts w:ascii="Arial" w:hAnsi="Arial" w:cs="Arial"/>
        </w:rPr>
      </w:pPr>
    </w:p>
    <w:p w:rsidR="003B181F" w:rsidRPr="00230BE3" w:rsidRDefault="003B181F" w:rsidP="00E35581">
      <w:pPr>
        <w:rPr>
          <w:rFonts w:ascii="Arial" w:hAnsi="Arial" w:cs="Arial"/>
        </w:rPr>
      </w:pPr>
    </w:p>
    <w:p w:rsidR="003B181F" w:rsidRPr="00230BE3" w:rsidRDefault="003B181F" w:rsidP="00E35581">
      <w:pPr>
        <w:rPr>
          <w:rFonts w:ascii="Arial" w:hAnsi="Arial" w:cs="Arial"/>
        </w:rPr>
      </w:pPr>
    </w:p>
    <w:p w:rsidR="003B181F" w:rsidRPr="00230BE3" w:rsidRDefault="003B181F" w:rsidP="00E35581">
      <w:pPr>
        <w:rPr>
          <w:rFonts w:ascii="Arial" w:hAnsi="Arial" w:cs="Arial"/>
        </w:rPr>
      </w:pPr>
    </w:p>
    <w:p w:rsidR="003B181F" w:rsidRPr="00230BE3" w:rsidRDefault="003B181F">
      <w:pPr>
        <w:rPr>
          <w:rFonts w:ascii="Arial" w:hAnsi="Arial" w:cs="Arial"/>
        </w:rPr>
      </w:pPr>
    </w:p>
    <w:sectPr w:rsidR="003B181F" w:rsidRPr="00230BE3" w:rsidSect="00295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C27F5"/>
    <w:multiLevelType w:val="hybridMultilevel"/>
    <w:tmpl w:val="9B408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A42177B"/>
    <w:multiLevelType w:val="hybridMultilevel"/>
    <w:tmpl w:val="17A8E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1627170"/>
    <w:multiLevelType w:val="hybridMultilevel"/>
    <w:tmpl w:val="D930A0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581"/>
    <w:rsid w:val="00052D5F"/>
    <w:rsid w:val="0006585D"/>
    <w:rsid w:val="0009545A"/>
    <w:rsid w:val="000E6126"/>
    <w:rsid w:val="000E652A"/>
    <w:rsid w:val="001119A4"/>
    <w:rsid w:val="001175D7"/>
    <w:rsid w:val="001247F4"/>
    <w:rsid w:val="00131493"/>
    <w:rsid w:val="001A497D"/>
    <w:rsid w:val="001C690D"/>
    <w:rsid w:val="001D63CA"/>
    <w:rsid w:val="001D6C0E"/>
    <w:rsid w:val="001E6429"/>
    <w:rsid w:val="001F06FC"/>
    <w:rsid w:val="00230BE3"/>
    <w:rsid w:val="00295AE6"/>
    <w:rsid w:val="002C2256"/>
    <w:rsid w:val="002F352E"/>
    <w:rsid w:val="00323728"/>
    <w:rsid w:val="003409FB"/>
    <w:rsid w:val="003B181F"/>
    <w:rsid w:val="003E6028"/>
    <w:rsid w:val="0040186C"/>
    <w:rsid w:val="00445805"/>
    <w:rsid w:val="004512EA"/>
    <w:rsid w:val="00470939"/>
    <w:rsid w:val="004711D6"/>
    <w:rsid w:val="004F0CF0"/>
    <w:rsid w:val="004F5679"/>
    <w:rsid w:val="0052316C"/>
    <w:rsid w:val="005548EF"/>
    <w:rsid w:val="00574F2E"/>
    <w:rsid w:val="00597032"/>
    <w:rsid w:val="00674386"/>
    <w:rsid w:val="006B5C3A"/>
    <w:rsid w:val="0080638F"/>
    <w:rsid w:val="008434D3"/>
    <w:rsid w:val="00862AFD"/>
    <w:rsid w:val="00876154"/>
    <w:rsid w:val="00920097"/>
    <w:rsid w:val="00957610"/>
    <w:rsid w:val="00993EDC"/>
    <w:rsid w:val="009A5485"/>
    <w:rsid w:val="00A107E0"/>
    <w:rsid w:val="00A20711"/>
    <w:rsid w:val="00AA7D78"/>
    <w:rsid w:val="00AE506B"/>
    <w:rsid w:val="00B24BF1"/>
    <w:rsid w:val="00B5435B"/>
    <w:rsid w:val="00B846B6"/>
    <w:rsid w:val="00BD1D69"/>
    <w:rsid w:val="00C35EC0"/>
    <w:rsid w:val="00C449F5"/>
    <w:rsid w:val="00C73469"/>
    <w:rsid w:val="00CB227C"/>
    <w:rsid w:val="00CC17A8"/>
    <w:rsid w:val="00D27CDE"/>
    <w:rsid w:val="00D44C35"/>
    <w:rsid w:val="00D66551"/>
    <w:rsid w:val="00DA73A8"/>
    <w:rsid w:val="00DC66D1"/>
    <w:rsid w:val="00DE5853"/>
    <w:rsid w:val="00E03552"/>
    <w:rsid w:val="00E35581"/>
    <w:rsid w:val="00E85476"/>
    <w:rsid w:val="00E87C5E"/>
    <w:rsid w:val="00EA4810"/>
    <w:rsid w:val="00EB6102"/>
    <w:rsid w:val="00F2417D"/>
    <w:rsid w:val="00F67786"/>
    <w:rsid w:val="00F94A7B"/>
    <w:rsid w:val="00FA2751"/>
    <w:rsid w:val="00FD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E3558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6429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6429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6429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6429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6429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E6429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E6429"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1E6429"/>
    <w:pPr>
      <w:outlineLvl w:val="7"/>
    </w:pPr>
    <w:rPr>
      <w:rFonts w:ascii="Cambria" w:hAnsi="Cambri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E6429"/>
    <w:pPr>
      <w:outlineLvl w:val="8"/>
    </w:pPr>
    <w:rPr>
      <w:rFonts w:ascii="Cambria" w:hAnsi="Cambria"/>
      <w:i/>
      <w:iCs/>
      <w:spacing w:val="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6429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E6429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6429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E6429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6429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E6429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E6429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E6429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E6429"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1E6429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E6429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E6429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E6429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1E6429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1E6429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1E6429"/>
  </w:style>
  <w:style w:type="paragraph" w:styleId="ListParagraph">
    <w:name w:val="List Paragraph"/>
    <w:basedOn w:val="Normal"/>
    <w:uiPriority w:val="99"/>
    <w:qFormat/>
    <w:rsid w:val="001E64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1E6429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1E6429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E642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E6429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1E6429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1E6429"/>
    <w:rPr>
      <w:rFonts w:cs="Times New Roman"/>
      <w:b/>
    </w:rPr>
  </w:style>
  <w:style w:type="character" w:styleId="SubtleReference">
    <w:name w:val="Subtle Reference"/>
    <w:basedOn w:val="DefaultParagraphFont"/>
    <w:uiPriority w:val="99"/>
    <w:qFormat/>
    <w:rsid w:val="001E6429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1E6429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1E6429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1E6429"/>
    <w:pPr>
      <w:outlineLvl w:val="9"/>
    </w:pPr>
  </w:style>
  <w:style w:type="paragraph" w:styleId="BodyTextIndent">
    <w:name w:val="Body Text Indent"/>
    <w:basedOn w:val="Normal"/>
    <w:link w:val="BodyTextIndentChar"/>
    <w:uiPriority w:val="99"/>
    <w:semiHidden/>
    <w:rsid w:val="00E355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35581"/>
    <w:rPr>
      <w:rFonts w:ascii="Times New Roman" w:hAnsi="Times New Roman" w:cs="Times New Roman"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E35581"/>
    <w:rPr>
      <w:sz w:val="24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737</TotalTime>
  <Pages>3</Pages>
  <Words>721</Words>
  <Characters>4326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kjelinek</cp:lastModifiedBy>
  <cp:revision>19</cp:revision>
  <cp:lastPrinted>2015-03-18T09:11:00Z</cp:lastPrinted>
  <dcterms:created xsi:type="dcterms:W3CDTF">2014-10-22T05:26:00Z</dcterms:created>
  <dcterms:modified xsi:type="dcterms:W3CDTF">2015-05-27T11:18:00Z</dcterms:modified>
</cp:coreProperties>
</file>