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B" w:rsidRDefault="006B571B" w:rsidP="003F37F9">
      <w:pPr>
        <w:rPr>
          <w:i/>
        </w:rPr>
      </w:pPr>
      <w:r>
        <w:rPr>
          <w:i/>
        </w:rPr>
        <w:t xml:space="preserve">       --------------------------</w:t>
      </w:r>
    </w:p>
    <w:p w:rsidR="006B571B" w:rsidRDefault="006B571B" w:rsidP="00F51953">
      <w:pPr>
        <w:rPr>
          <w:b/>
        </w:rPr>
      </w:pPr>
      <w:r>
        <w:rPr>
          <w:i/>
          <w:sz w:val="18"/>
          <w:szCs w:val="18"/>
        </w:rPr>
        <w:t xml:space="preserve">           </w:t>
      </w:r>
      <w:r w:rsidRPr="00AF1661">
        <w:rPr>
          <w:i/>
          <w:sz w:val="18"/>
          <w:szCs w:val="18"/>
        </w:rPr>
        <w:t>( p</w:t>
      </w:r>
      <w:r>
        <w:rPr>
          <w:i/>
          <w:sz w:val="18"/>
          <w:szCs w:val="18"/>
        </w:rPr>
        <w:t>i</w:t>
      </w:r>
      <w:r w:rsidRPr="00AF1661">
        <w:rPr>
          <w:i/>
          <w:sz w:val="18"/>
          <w:szCs w:val="18"/>
        </w:rPr>
        <w:t>eczęć Wykonawcy)</w:t>
      </w:r>
      <w:r>
        <w:rPr>
          <w:i/>
        </w:rPr>
        <w:t xml:space="preserve">                                                                                                                                                                  </w:t>
      </w:r>
      <w:r w:rsidRPr="00687510">
        <w:rPr>
          <w:i/>
        </w:rPr>
        <w:t>załącznik nr 3</w:t>
      </w:r>
      <w:r w:rsidRPr="002131E1">
        <w:rPr>
          <w:i/>
        </w:rPr>
        <w:t xml:space="preserve">        </w:t>
      </w:r>
      <w:r>
        <w:rPr>
          <w:i/>
        </w:rPr>
        <w:t xml:space="preserve">        </w:t>
      </w:r>
    </w:p>
    <w:p w:rsidR="006B571B" w:rsidRPr="00B8799F" w:rsidRDefault="006B571B" w:rsidP="004E4E9E">
      <w:pPr>
        <w:tabs>
          <w:tab w:val="left" w:pos="10260"/>
          <w:tab w:val="left" w:pos="12240"/>
        </w:tabs>
        <w:rPr>
          <w:b/>
        </w:rPr>
      </w:pPr>
    </w:p>
    <w:p w:rsidR="006B571B" w:rsidRDefault="006B571B" w:rsidP="003F37F9">
      <w:pPr>
        <w:jc w:val="center"/>
        <w:rPr>
          <w:sz w:val="22"/>
          <w:szCs w:val="22"/>
        </w:rPr>
      </w:pPr>
    </w:p>
    <w:p w:rsidR="006B571B" w:rsidRDefault="006B571B" w:rsidP="003F37F9">
      <w:pPr>
        <w:jc w:val="center"/>
        <w:rPr>
          <w:sz w:val="22"/>
          <w:szCs w:val="22"/>
        </w:rPr>
      </w:pPr>
      <w:r w:rsidRPr="00AF1661">
        <w:rPr>
          <w:sz w:val="22"/>
          <w:szCs w:val="22"/>
        </w:rPr>
        <w:t xml:space="preserve">WYKAZ ILOŚCIOWO-ASORTYMENTOWY </w:t>
      </w:r>
      <w:r w:rsidRPr="003F37F9">
        <w:rPr>
          <w:b/>
          <w:sz w:val="22"/>
          <w:szCs w:val="22"/>
        </w:rPr>
        <w:t>ZAMIENNIKÓW RÓWNOWAŻNYCH</w:t>
      </w:r>
      <w:r>
        <w:rPr>
          <w:sz w:val="22"/>
          <w:szCs w:val="22"/>
        </w:rPr>
        <w:t xml:space="preserve"> </w:t>
      </w:r>
      <w:r w:rsidRPr="00AF1661">
        <w:rPr>
          <w:sz w:val="22"/>
          <w:szCs w:val="22"/>
        </w:rPr>
        <w:t>MATERIAŁOW EKSPLOATACYJNYCH</w:t>
      </w:r>
      <w:r>
        <w:rPr>
          <w:sz w:val="22"/>
          <w:szCs w:val="22"/>
        </w:rPr>
        <w:t xml:space="preserve"> </w:t>
      </w:r>
    </w:p>
    <w:p w:rsidR="006B571B" w:rsidRPr="00AF1661" w:rsidRDefault="006B571B" w:rsidP="003F37F9">
      <w:pPr>
        <w:jc w:val="center"/>
        <w:rPr>
          <w:sz w:val="22"/>
          <w:szCs w:val="22"/>
        </w:rPr>
      </w:pPr>
      <w:r w:rsidRPr="00AF1661">
        <w:rPr>
          <w:sz w:val="22"/>
          <w:szCs w:val="22"/>
        </w:rPr>
        <w:t>DO DRUKAREK, KSEROKOPIAREK  I FAKSÓW</w:t>
      </w:r>
    </w:p>
    <w:p w:rsidR="006B571B" w:rsidRPr="00EA2F55" w:rsidRDefault="006B571B" w:rsidP="00EA2F55">
      <w:pPr>
        <w:jc w:val="center"/>
        <w:rPr>
          <w:sz w:val="20"/>
          <w:szCs w:val="20"/>
        </w:rPr>
      </w:pPr>
      <w:r w:rsidRPr="00AF1661">
        <w:rPr>
          <w:sz w:val="20"/>
          <w:szCs w:val="20"/>
        </w:rPr>
        <w:t>Wykonawca zobowiązany jest zaoferować tonery oraz tusze o maksymalnej pojemności dla danego typu urządzenia</w:t>
      </w:r>
      <w:r>
        <w:rPr>
          <w:sz w:val="20"/>
          <w:szCs w:val="20"/>
        </w:rPr>
        <w:t>.</w:t>
      </w:r>
    </w:p>
    <w:p w:rsidR="006B571B" w:rsidRPr="003F37F9" w:rsidRDefault="006B571B">
      <w:pPr>
        <w:rPr>
          <w:sz w:val="22"/>
          <w:szCs w:val="22"/>
        </w:rPr>
      </w:pPr>
    </w:p>
    <w:tbl>
      <w:tblPr>
        <w:tblW w:w="140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3975"/>
        <w:gridCol w:w="2401"/>
        <w:gridCol w:w="889"/>
        <w:gridCol w:w="1767"/>
        <w:gridCol w:w="1620"/>
        <w:gridCol w:w="1260"/>
        <w:gridCol w:w="1440"/>
      </w:tblGrid>
      <w:tr w:rsidR="006B571B" w:rsidTr="004E4E9E">
        <w:tc>
          <w:tcPr>
            <w:tcW w:w="688" w:type="dxa"/>
          </w:tcPr>
          <w:p w:rsidR="006B571B" w:rsidRPr="00AF1661" w:rsidRDefault="006B571B" w:rsidP="00B93329">
            <w:pPr>
              <w:rPr>
                <w:b/>
              </w:rPr>
            </w:pPr>
            <w:r w:rsidRPr="00AF1661">
              <w:rPr>
                <w:b/>
              </w:rPr>
              <w:t>LP</w:t>
            </w:r>
          </w:p>
        </w:tc>
        <w:tc>
          <w:tcPr>
            <w:tcW w:w="3975" w:type="dxa"/>
          </w:tcPr>
          <w:p w:rsidR="006B571B" w:rsidRPr="00AF1661" w:rsidRDefault="006B571B" w:rsidP="00B93329">
            <w:pPr>
              <w:rPr>
                <w:b/>
              </w:rPr>
            </w:pPr>
            <w:r w:rsidRPr="00AF1661">
              <w:rPr>
                <w:b/>
              </w:rPr>
              <w:t>Nazwa urządzenia</w:t>
            </w:r>
          </w:p>
        </w:tc>
        <w:tc>
          <w:tcPr>
            <w:tcW w:w="2401" w:type="dxa"/>
          </w:tcPr>
          <w:p w:rsidR="006B571B" w:rsidRPr="00AF1661" w:rsidRDefault="006B571B" w:rsidP="00B93329">
            <w:pPr>
              <w:rPr>
                <w:b/>
              </w:rPr>
            </w:pPr>
            <w:r w:rsidRPr="00AF1661">
              <w:rPr>
                <w:b/>
              </w:rPr>
              <w:t>Symbol materiału eksploatacyjnego</w:t>
            </w:r>
          </w:p>
        </w:tc>
        <w:tc>
          <w:tcPr>
            <w:tcW w:w="889" w:type="dxa"/>
          </w:tcPr>
          <w:p w:rsidR="006B571B" w:rsidRPr="00AF1661" w:rsidRDefault="006B571B" w:rsidP="00B93329">
            <w:pPr>
              <w:rPr>
                <w:b/>
              </w:rPr>
            </w:pPr>
            <w:r>
              <w:rPr>
                <w:b/>
              </w:rPr>
              <w:t>Ilość w szt.</w:t>
            </w:r>
          </w:p>
        </w:tc>
        <w:tc>
          <w:tcPr>
            <w:tcW w:w="1767" w:type="dxa"/>
          </w:tcPr>
          <w:p w:rsidR="006B571B" w:rsidRPr="00AF1661" w:rsidRDefault="006B571B" w:rsidP="00B93329">
            <w:pPr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1620" w:type="dxa"/>
          </w:tcPr>
          <w:p w:rsidR="006B571B" w:rsidRPr="004E4E9E" w:rsidRDefault="006B571B" w:rsidP="004E4E9E">
            <w:pPr>
              <w:ind w:right="285"/>
              <w:rPr>
                <w:b/>
              </w:rPr>
            </w:pPr>
            <w:r w:rsidRPr="004E4E9E">
              <w:rPr>
                <w:b/>
                <w:sz w:val="22"/>
                <w:szCs w:val="22"/>
              </w:rPr>
              <w:t>Oznaczenie katalogowe</w:t>
            </w:r>
          </w:p>
        </w:tc>
        <w:tc>
          <w:tcPr>
            <w:tcW w:w="1260" w:type="dxa"/>
          </w:tcPr>
          <w:p w:rsidR="006B571B" w:rsidRPr="004E4E9E" w:rsidRDefault="006B571B" w:rsidP="00B93329">
            <w:pPr>
              <w:rPr>
                <w:b/>
              </w:rPr>
            </w:pPr>
            <w:r w:rsidRPr="004E4E9E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40" w:type="dxa"/>
          </w:tcPr>
          <w:p w:rsidR="006B571B" w:rsidRPr="004E4E9E" w:rsidRDefault="006B571B" w:rsidP="00B93329">
            <w:pPr>
              <w:rPr>
                <w:b/>
              </w:rPr>
            </w:pPr>
            <w:r w:rsidRPr="004E4E9E">
              <w:rPr>
                <w:b/>
                <w:sz w:val="22"/>
                <w:szCs w:val="22"/>
              </w:rPr>
              <w:t>Wartość netto</w:t>
            </w: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1</w:t>
            </w:r>
          </w:p>
        </w:tc>
        <w:tc>
          <w:tcPr>
            <w:tcW w:w="3975" w:type="dxa"/>
          </w:tcPr>
          <w:p w:rsidR="006B571B" w:rsidRDefault="006B571B">
            <w:r>
              <w:t>Drukarka HP LJ 1200 – black</w:t>
            </w:r>
          </w:p>
          <w:p w:rsidR="006B571B" w:rsidRDefault="006B571B"/>
        </w:tc>
        <w:tc>
          <w:tcPr>
            <w:tcW w:w="2401" w:type="dxa"/>
          </w:tcPr>
          <w:p w:rsidR="006B571B" w:rsidRDefault="006B571B" w:rsidP="00395A86">
            <w:r>
              <w:t>C7115X; 3500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8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2</w:t>
            </w:r>
          </w:p>
        </w:tc>
        <w:tc>
          <w:tcPr>
            <w:tcW w:w="3975" w:type="dxa"/>
          </w:tcPr>
          <w:p w:rsidR="006B571B" w:rsidRDefault="006B571B" w:rsidP="00542F97">
            <w:r>
              <w:t>Drukarka HP LJ 1010, 1015, 1020 Black</w:t>
            </w:r>
          </w:p>
        </w:tc>
        <w:tc>
          <w:tcPr>
            <w:tcW w:w="2401" w:type="dxa"/>
          </w:tcPr>
          <w:p w:rsidR="006B571B" w:rsidRDefault="006B571B" w:rsidP="00395A86">
            <w:r>
              <w:t>Q2612A ;3000 stron</w:t>
            </w:r>
          </w:p>
        </w:tc>
        <w:tc>
          <w:tcPr>
            <w:tcW w:w="889" w:type="dxa"/>
          </w:tcPr>
          <w:p w:rsidR="006B571B" w:rsidRPr="00E45308" w:rsidRDefault="006B571B" w:rsidP="00EA3C5F">
            <w:pPr>
              <w:rPr>
                <w:b/>
              </w:rPr>
            </w:pPr>
            <w:r w:rsidRPr="00E45308">
              <w:rPr>
                <w:b/>
              </w:rPr>
              <w:t>15</w:t>
            </w:r>
          </w:p>
        </w:tc>
        <w:tc>
          <w:tcPr>
            <w:tcW w:w="1767" w:type="dxa"/>
          </w:tcPr>
          <w:p w:rsidR="006B571B" w:rsidRPr="00E45308" w:rsidRDefault="006B571B" w:rsidP="00EA3C5F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 w:rsidP="00EA3C5F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 w:rsidP="00EA3C5F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 w:rsidP="00EA3C5F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3</w:t>
            </w:r>
          </w:p>
        </w:tc>
        <w:tc>
          <w:tcPr>
            <w:tcW w:w="3975" w:type="dxa"/>
          </w:tcPr>
          <w:p w:rsidR="006B571B" w:rsidRDefault="006B571B" w:rsidP="00542F97">
            <w:r>
              <w:t>Drukarka HP LJ 1100</w:t>
            </w:r>
          </w:p>
          <w:p w:rsidR="006B571B" w:rsidRDefault="006B571B" w:rsidP="00542F97"/>
        </w:tc>
        <w:tc>
          <w:tcPr>
            <w:tcW w:w="2401" w:type="dxa"/>
          </w:tcPr>
          <w:p w:rsidR="006B571B" w:rsidRDefault="006B571B">
            <w:r>
              <w:t>C4092A ;2500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4</w:t>
            </w:r>
          </w:p>
        </w:tc>
        <w:tc>
          <w:tcPr>
            <w:tcW w:w="3975" w:type="dxa"/>
          </w:tcPr>
          <w:p w:rsidR="006B571B" w:rsidRDefault="006B571B">
            <w:r>
              <w:t>Kserokopiarka KM Bizhub 163 Black</w:t>
            </w:r>
          </w:p>
          <w:p w:rsidR="006B571B" w:rsidRDefault="006B571B"/>
        </w:tc>
        <w:tc>
          <w:tcPr>
            <w:tcW w:w="2401" w:type="dxa"/>
          </w:tcPr>
          <w:p w:rsidR="006B571B" w:rsidRDefault="006B571B" w:rsidP="00395A86">
            <w:r>
              <w:t>TN 114 ;11000 stron</w:t>
            </w:r>
          </w:p>
        </w:tc>
        <w:tc>
          <w:tcPr>
            <w:tcW w:w="889" w:type="dxa"/>
          </w:tcPr>
          <w:p w:rsidR="006B571B" w:rsidRPr="00E45308" w:rsidRDefault="006B571B" w:rsidP="00EA3C5F">
            <w:pPr>
              <w:rPr>
                <w:b/>
              </w:rPr>
            </w:pPr>
            <w:r w:rsidRPr="00E45308">
              <w:rPr>
                <w:b/>
              </w:rPr>
              <w:t>12</w:t>
            </w:r>
          </w:p>
        </w:tc>
        <w:tc>
          <w:tcPr>
            <w:tcW w:w="1767" w:type="dxa"/>
          </w:tcPr>
          <w:p w:rsidR="006B571B" w:rsidRPr="00E45308" w:rsidRDefault="006B571B" w:rsidP="00EA3C5F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 w:rsidP="00EA3C5F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 w:rsidP="00EA3C5F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 w:rsidP="00EA3C5F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5</w:t>
            </w:r>
          </w:p>
        </w:tc>
        <w:tc>
          <w:tcPr>
            <w:tcW w:w="3975" w:type="dxa"/>
          </w:tcPr>
          <w:p w:rsidR="006B571B" w:rsidRDefault="006B571B" w:rsidP="00542F97">
            <w:r>
              <w:t>Kserokopiarka KM Bizhub 223 Black</w:t>
            </w:r>
          </w:p>
          <w:p w:rsidR="006B571B" w:rsidRDefault="006B571B" w:rsidP="00542F97"/>
        </w:tc>
        <w:tc>
          <w:tcPr>
            <w:tcW w:w="2401" w:type="dxa"/>
          </w:tcPr>
          <w:p w:rsidR="006B571B" w:rsidRDefault="006B571B" w:rsidP="00395A86">
            <w:r>
              <w:t>TN217; 17500 stron</w:t>
            </w:r>
          </w:p>
        </w:tc>
        <w:tc>
          <w:tcPr>
            <w:tcW w:w="889" w:type="dxa"/>
          </w:tcPr>
          <w:p w:rsidR="006B571B" w:rsidRPr="00E45308" w:rsidRDefault="006B571B" w:rsidP="00F1546A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 w:rsidP="00F1546A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 w:rsidP="00F1546A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 w:rsidP="00F1546A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 w:rsidP="00F1546A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6</w:t>
            </w:r>
          </w:p>
        </w:tc>
        <w:tc>
          <w:tcPr>
            <w:tcW w:w="3975" w:type="dxa"/>
          </w:tcPr>
          <w:p w:rsidR="006B571B" w:rsidRDefault="006B571B" w:rsidP="00542F97">
            <w:r>
              <w:t>Kserokopiarka KM Bizhub 363 Black</w:t>
            </w:r>
          </w:p>
          <w:p w:rsidR="006B571B" w:rsidRDefault="006B571B" w:rsidP="00542F97"/>
        </w:tc>
        <w:tc>
          <w:tcPr>
            <w:tcW w:w="2401" w:type="dxa"/>
          </w:tcPr>
          <w:p w:rsidR="006B571B" w:rsidRDefault="006B571B" w:rsidP="00395A86">
            <w:r>
              <w:t>TN414; 17500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7</w:t>
            </w:r>
          </w:p>
        </w:tc>
        <w:tc>
          <w:tcPr>
            <w:tcW w:w="3975" w:type="dxa"/>
          </w:tcPr>
          <w:p w:rsidR="006B571B" w:rsidRDefault="006B571B" w:rsidP="00542F97">
            <w:r>
              <w:t>Kserokopiarka Konica Minolta 7222</w:t>
            </w:r>
          </w:p>
          <w:p w:rsidR="006B571B" w:rsidRDefault="006B571B" w:rsidP="00542F97"/>
        </w:tc>
        <w:tc>
          <w:tcPr>
            <w:tcW w:w="2401" w:type="dxa"/>
          </w:tcPr>
          <w:p w:rsidR="006B571B" w:rsidRDefault="006B571B" w:rsidP="00395A86">
            <w:r>
              <w:t>TN 301; 17500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5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8</w:t>
            </w:r>
          </w:p>
        </w:tc>
        <w:tc>
          <w:tcPr>
            <w:tcW w:w="3975" w:type="dxa"/>
          </w:tcPr>
          <w:p w:rsidR="006B571B" w:rsidRDefault="006B571B" w:rsidP="00C87A5F">
            <w:r>
              <w:t>Kserokopiarka Konica Minolta bizhub 250</w:t>
            </w:r>
          </w:p>
        </w:tc>
        <w:tc>
          <w:tcPr>
            <w:tcW w:w="2401" w:type="dxa"/>
          </w:tcPr>
          <w:p w:rsidR="006B571B" w:rsidRDefault="006B571B" w:rsidP="00761006">
            <w:r>
              <w:t>TN 211; 17500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9</w:t>
            </w:r>
          </w:p>
        </w:tc>
        <w:tc>
          <w:tcPr>
            <w:tcW w:w="3975" w:type="dxa"/>
          </w:tcPr>
          <w:p w:rsidR="006B571B" w:rsidRDefault="006B571B">
            <w:r>
              <w:t>Drukarka Lexmark E 120 Black</w:t>
            </w:r>
          </w:p>
          <w:p w:rsidR="006B571B" w:rsidRDefault="006B571B"/>
        </w:tc>
        <w:tc>
          <w:tcPr>
            <w:tcW w:w="2401" w:type="dxa"/>
          </w:tcPr>
          <w:p w:rsidR="006B571B" w:rsidRDefault="006B571B" w:rsidP="00761006">
            <w:r>
              <w:t>12016SE; 2000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6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10</w:t>
            </w:r>
          </w:p>
        </w:tc>
        <w:tc>
          <w:tcPr>
            <w:tcW w:w="3975" w:type="dxa"/>
          </w:tcPr>
          <w:p w:rsidR="006B571B" w:rsidRDefault="006B571B">
            <w:r>
              <w:t>Drukarka HP LJ CP2025 Black</w:t>
            </w:r>
          </w:p>
          <w:p w:rsidR="006B571B" w:rsidRDefault="006B571B"/>
        </w:tc>
        <w:tc>
          <w:tcPr>
            <w:tcW w:w="2401" w:type="dxa"/>
          </w:tcPr>
          <w:p w:rsidR="006B571B" w:rsidRDefault="006B571B" w:rsidP="00761006">
            <w:r>
              <w:t>CC530; 3500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39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11</w:t>
            </w:r>
          </w:p>
        </w:tc>
        <w:tc>
          <w:tcPr>
            <w:tcW w:w="3975" w:type="dxa"/>
          </w:tcPr>
          <w:p w:rsidR="006B571B" w:rsidRDefault="006B571B" w:rsidP="000B5272">
            <w:r>
              <w:t>Drukarka HP LJ CP2025 Cyjan</w:t>
            </w:r>
          </w:p>
        </w:tc>
        <w:tc>
          <w:tcPr>
            <w:tcW w:w="2401" w:type="dxa"/>
          </w:tcPr>
          <w:p w:rsidR="006B571B" w:rsidRDefault="006B571B" w:rsidP="00761006">
            <w:r>
              <w:t xml:space="preserve">CC531A; 2800 stron; 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39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12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HP LJ CP2025 Yellow</w:t>
            </w:r>
          </w:p>
        </w:tc>
        <w:tc>
          <w:tcPr>
            <w:tcW w:w="2401" w:type="dxa"/>
          </w:tcPr>
          <w:p w:rsidR="006B571B" w:rsidRDefault="006B571B" w:rsidP="00761006">
            <w:r>
              <w:t>CC532A; 2800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39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13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HP LJ CP2025 Magenta</w:t>
            </w:r>
          </w:p>
          <w:p w:rsidR="006B571B" w:rsidRDefault="006B571B" w:rsidP="00761006"/>
        </w:tc>
        <w:tc>
          <w:tcPr>
            <w:tcW w:w="2401" w:type="dxa"/>
          </w:tcPr>
          <w:p w:rsidR="006B571B" w:rsidRDefault="006B571B" w:rsidP="00761006">
            <w:r>
              <w:t>CC533A; 2800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39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14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HP LJ CP2055 Black</w:t>
            </w:r>
          </w:p>
          <w:p w:rsidR="006B571B" w:rsidRDefault="006B571B" w:rsidP="00761006"/>
        </w:tc>
        <w:tc>
          <w:tcPr>
            <w:tcW w:w="2401" w:type="dxa"/>
          </w:tcPr>
          <w:p w:rsidR="006B571B" w:rsidRDefault="006B571B" w:rsidP="00761006">
            <w:r>
              <w:t>CE505X; 6500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55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15</w:t>
            </w:r>
          </w:p>
        </w:tc>
        <w:tc>
          <w:tcPr>
            <w:tcW w:w="3975" w:type="dxa"/>
          </w:tcPr>
          <w:p w:rsidR="006B571B" w:rsidRDefault="006B571B" w:rsidP="007E4F37">
            <w:r>
              <w:t>Drukarka HP Officejet 4500 Black</w:t>
            </w:r>
          </w:p>
          <w:p w:rsidR="006B571B" w:rsidRDefault="006B571B" w:rsidP="007E4F37"/>
        </w:tc>
        <w:tc>
          <w:tcPr>
            <w:tcW w:w="2401" w:type="dxa"/>
          </w:tcPr>
          <w:p w:rsidR="006B571B" w:rsidRDefault="006B571B" w:rsidP="00761006">
            <w:r>
              <w:t>901 XL; 700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9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16</w:t>
            </w:r>
          </w:p>
        </w:tc>
        <w:tc>
          <w:tcPr>
            <w:tcW w:w="3975" w:type="dxa"/>
          </w:tcPr>
          <w:p w:rsidR="006B571B" w:rsidRDefault="006B571B" w:rsidP="007E4F37">
            <w:r>
              <w:t xml:space="preserve">Drukarka HP Officejet 4500 Color   </w:t>
            </w:r>
          </w:p>
          <w:p w:rsidR="006B571B" w:rsidRDefault="006B571B" w:rsidP="007E4F37">
            <w:r>
              <w:t xml:space="preserve"> </w:t>
            </w:r>
          </w:p>
        </w:tc>
        <w:tc>
          <w:tcPr>
            <w:tcW w:w="2401" w:type="dxa"/>
          </w:tcPr>
          <w:p w:rsidR="006B571B" w:rsidRDefault="006B571B" w:rsidP="00761006">
            <w:r>
              <w:t>901 ; 360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9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17</w:t>
            </w:r>
          </w:p>
        </w:tc>
        <w:tc>
          <w:tcPr>
            <w:tcW w:w="3975" w:type="dxa"/>
          </w:tcPr>
          <w:p w:rsidR="006B571B" w:rsidRDefault="006B571B">
            <w:r>
              <w:t>Fax Panasonic UG-590 Black</w:t>
            </w:r>
          </w:p>
          <w:p w:rsidR="006B571B" w:rsidRDefault="006B571B"/>
        </w:tc>
        <w:tc>
          <w:tcPr>
            <w:tcW w:w="2401" w:type="dxa"/>
          </w:tcPr>
          <w:p w:rsidR="006B571B" w:rsidRDefault="006B571B" w:rsidP="00761006">
            <w:r>
              <w:t>3380; 8000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3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18</w:t>
            </w:r>
          </w:p>
        </w:tc>
        <w:tc>
          <w:tcPr>
            <w:tcW w:w="3975" w:type="dxa"/>
          </w:tcPr>
          <w:p w:rsidR="006B571B" w:rsidRDefault="006B571B">
            <w:r>
              <w:t>Drukarka Lexmark Pro 250 Black</w:t>
            </w:r>
          </w:p>
          <w:p w:rsidR="006B571B" w:rsidRDefault="006B571B"/>
        </w:tc>
        <w:tc>
          <w:tcPr>
            <w:tcW w:w="2401" w:type="dxa"/>
          </w:tcPr>
          <w:p w:rsidR="006B571B" w:rsidRDefault="006B571B" w:rsidP="00761006">
            <w:r>
              <w:t>100XL; 510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19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Lexmark Pro Cyjan</w:t>
            </w:r>
          </w:p>
          <w:p w:rsidR="006B571B" w:rsidRDefault="006B571B" w:rsidP="00761006"/>
        </w:tc>
        <w:tc>
          <w:tcPr>
            <w:tcW w:w="2401" w:type="dxa"/>
          </w:tcPr>
          <w:p w:rsidR="006B571B" w:rsidRDefault="006B571B" w:rsidP="00761006">
            <w:r>
              <w:t>100XL ; 600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20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Lexmark Pro Magenta</w:t>
            </w:r>
          </w:p>
          <w:p w:rsidR="006B571B" w:rsidRDefault="006B571B" w:rsidP="00761006"/>
        </w:tc>
        <w:tc>
          <w:tcPr>
            <w:tcW w:w="2401" w:type="dxa"/>
          </w:tcPr>
          <w:p w:rsidR="006B571B" w:rsidRDefault="006B571B" w:rsidP="00761006">
            <w:r>
              <w:t>100XL; 600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21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Lexmark Pro Yellow</w:t>
            </w:r>
          </w:p>
          <w:p w:rsidR="006B571B" w:rsidRDefault="006B571B" w:rsidP="00761006"/>
        </w:tc>
        <w:tc>
          <w:tcPr>
            <w:tcW w:w="2401" w:type="dxa"/>
          </w:tcPr>
          <w:p w:rsidR="006B571B" w:rsidRDefault="006B571B" w:rsidP="00761006">
            <w:r>
              <w:t>100XL; 600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22</w:t>
            </w:r>
          </w:p>
        </w:tc>
        <w:tc>
          <w:tcPr>
            <w:tcW w:w="3975" w:type="dxa"/>
          </w:tcPr>
          <w:p w:rsidR="006B571B" w:rsidRDefault="006B571B" w:rsidP="00C87A5F">
            <w:r>
              <w:t xml:space="preserve">Drukarka HP LJ Pro 400 (czarno-biała) </w:t>
            </w:r>
          </w:p>
        </w:tc>
        <w:tc>
          <w:tcPr>
            <w:tcW w:w="2401" w:type="dxa"/>
          </w:tcPr>
          <w:p w:rsidR="006B571B" w:rsidRDefault="006B571B" w:rsidP="00761006">
            <w:r>
              <w:t xml:space="preserve">CF280A; 2700 stron 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23</w:t>
            </w:r>
          </w:p>
        </w:tc>
        <w:tc>
          <w:tcPr>
            <w:tcW w:w="3975" w:type="dxa"/>
          </w:tcPr>
          <w:p w:rsidR="006B571B" w:rsidRDefault="006B571B">
            <w:r>
              <w:t>Drukarka HP 7500A Black</w:t>
            </w:r>
          </w:p>
          <w:p w:rsidR="006B571B" w:rsidRDefault="006B571B"/>
        </w:tc>
        <w:tc>
          <w:tcPr>
            <w:tcW w:w="2401" w:type="dxa"/>
          </w:tcPr>
          <w:p w:rsidR="006B571B" w:rsidRDefault="006B571B" w:rsidP="00761006">
            <w:r>
              <w:t>920XL; 1200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24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HP 7500ACyjan</w:t>
            </w:r>
          </w:p>
          <w:p w:rsidR="006B571B" w:rsidRDefault="006B571B" w:rsidP="00761006"/>
        </w:tc>
        <w:tc>
          <w:tcPr>
            <w:tcW w:w="2401" w:type="dxa"/>
          </w:tcPr>
          <w:p w:rsidR="006B571B" w:rsidRDefault="006B571B" w:rsidP="00761006">
            <w:r>
              <w:t>920XL; 700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25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HP 7500A Magenta</w:t>
            </w:r>
          </w:p>
          <w:p w:rsidR="006B571B" w:rsidRDefault="006B571B" w:rsidP="00761006"/>
        </w:tc>
        <w:tc>
          <w:tcPr>
            <w:tcW w:w="2401" w:type="dxa"/>
          </w:tcPr>
          <w:p w:rsidR="006B571B" w:rsidRDefault="006B571B" w:rsidP="00761006">
            <w:r>
              <w:t>920; 700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26</w:t>
            </w:r>
          </w:p>
        </w:tc>
        <w:tc>
          <w:tcPr>
            <w:tcW w:w="3975" w:type="dxa"/>
          </w:tcPr>
          <w:p w:rsidR="006B571B" w:rsidRDefault="006B571B" w:rsidP="00761006">
            <w:r>
              <w:t>Drukarka HP 7500A Yellow</w:t>
            </w:r>
          </w:p>
          <w:p w:rsidR="006B571B" w:rsidRDefault="006B571B" w:rsidP="00761006"/>
        </w:tc>
        <w:tc>
          <w:tcPr>
            <w:tcW w:w="2401" w:type="dxa"/>
          </w:tcPr>
          <w:p w:rsidR="006B571B" w:rsidRDefault="006B571B" w:rsidP="00761006">
            <w:r>
              <w:t>920 ; 700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27</w:t>
            </w:r>
          </w:p>
        </w:tc>
        <w:tc>
          <w:tcPr>
            <w:tcW w:w="3975" w:type="dxa"/>
          </w:tcPr>
          <w:p w:rsidR="006B571B" w:rsidRDefault="006B571B" w:rsidP="00EA3C5F">
            <w:r>
              <w:t>Drukarka OKI B431d Black</w:t>
            </w:r>
          </w:p>
          <w:p w:rsidR="006B571B" w:rsidRDefault="006B571B" w:rsidP="00EA3C5F"/>
        </w:tc>
        <w:tc>
          <w:tcPr>
            <w:tcW w:w="2401" w:type="dxa"/>
          </w:tcPr>
          <w:p w:rsidR="006B571B" w:rsidRDefault="006B571B" w:rsidP="00761006">
            <w:r>
              <w:t>44574702; 3000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68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EA3C5F">
            <w:r>
              <w:t>28</w:t>
            </w:r>
          </w:p>
        </w:tc>
        <w:tc>
          <w:tcPr>
            <w:tcW w:w="3975" w:type="dxa"/>
          </w:tcPr>
          <w:p w:rsidR="006B571B" w:rsidRDefault="006B571B">
            <w:r>
              <w:t>Drukarka HP 2015 Black</w:t>
            </w:r>
          </w:p>
          <w:p w:rsidR="006B571B" w:rsidRDefault="006B571B"/>
        </w:tc>
        <w:tc>
          <w:tcPr>
            <w:tcW w:w="2401" w:type="dxa"/>
          </w:tcPr>
          <w:p w:rsidR="006B571B" w:rsidRDefault="006B571B" w:rsidP="00761006">
            <w:r>
              <w:t>Q7553X; 7000 stron</w:t>
            </w:r>
          </w:p>
        </w:tc>
        <w:tc>
          <w:tcPr>
            <w:tcW w:w="889" w:type="dxa"/>
          </w:tcPr>
          <w:p w:rsidR="006B571B" w:rsidRPr="00E45308" w:rsidRDefault="006B571B" w:rsidP="006215B8">
            <w:pPr>
              <w:rPr>
                <w:b/>
              </w:rPr>
            </w:pPr>
            <w:r w:rsidRPr="00E45308">
              <w:rPr>
                <w:b/>
              </w:rPr>
              <w:t>12</w:t>
            </w:r>
          </w:p>
        </w:tc>
        <w:tc>
          <w:tcPr>
            <w:tcW w:w="1767" w:type="dxa"/>
          </w:tcPr>
          <w:p w:rsidR="006B571B" w:rsidRPr="00E45308" w:rsidRDefault="006B571B" w:rsidP="006215B8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 w:rsidP="006215B8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 w:rsidP="006215B8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 w:rsidP="006215B8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EA3C5F">
            <w:r>
              <w:t>29</w:t>
            </w:r>
          </w:p>
        </w:tc>
        <w:tc>
          <w:tcPr>
            <w:tcW w:w="3975" w:type="dxa"/>
          </w:tcPr>
          <w:p w:rsidR="006B571B" w:rsidRDefault="006B571B" w:rsidP="00064BF2">
            <w:r>
              <w:t>Drukarka Lexmark T 420 Black</w:t>
            </w:r>
          </w:p>
          <w:p w:rsidR="006B571B" w:rsidRDefault="006B571B" w:rsidP="00064BF2"/>
        </w:tc>
        <w:tc>
          <w:tcPr>
            <w:tcW w:w="2401" w:type="dxa"/>
          </w:tcPr>
          <w:p w:rsidR="006B571B" w:rsidRDefault="006B571B" w:rsidP="006215B8">
            <w:r>
              <w:t>12A7410; 5000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1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EA3C5F">
            <w:r>
              <w:t>30</w:t>
            </w:r>
          </w:p>
        </w:tc>
        <w:tc>
          <w:tcPr>
            <w:tcW w:w="3975" w:type="dxa"/>
          </w:tcPr>
          <w:p w:rsidR="006B571B" w:rsidRPr="00897AEF" w:rsidRDefault="006B571B">
            <w:pPr>
              <w:rPr>
                <w:lang w:val="en-US"/>
              </w:rPr>
            </w:pPr>
            <w:r w:rsidRPr="00897AEF">
              <w:rPr>
                <w:lang w:val="en-US"/>
              </w:rPr>
              <w:t>Fax Panasonic KX-MB 2025 Black</w:t>
            </w:r>
          </w:p>
        </w:tc>
        <w:tc>
          <w:tcPr>
            <w:tcW w:w="2401" w:type="dxa"/>
          </w:tcPr>
          <w:p w:rsidR="006B571B" w:rsidRDefault="006B571B" w:rsidP="006215B8">
            <w:r>
              <w:t>KX-FAT411; 2000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EA3C5F">
            <w:r>
              <w:t>31</w:t>
            </w:r>
          </w:p>
        </w:tc>
        <w:tc>
          <w:tcPr>
            <w:tcW w:w="3975" w:type="dxa"/>
          </w:tcPr>
          <w:p w:rsidR="006B571B" w:rsidRDefault="006B571B" w:rsidP="00064BF2">
            <w:pPr>
              <w:rPr>
                <w:lang w:val="en-US"/>
              </w:rPr>
            </w:pPr>
            <w:r w:rsidRPr="00897AEF">
              <w:rPr>
                <w:lang w:val="en-US"/>
              </w:rPr>
              <w:t>Fax Panasonic KX-FL613 Black</w:t>
            </w:r>
          </w:p>
          <w:p w:rsidR="006B571B" w:rsidRPr="00897AEF" w:rsidRDefault="006B571B" w:rsidP="00064BF2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6B571B" w:rsidRDefault="006B571B" w:rsidP="006215B8">
            <w:r>
              <w:t>KX-FA83E ; 2500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1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32</w:t>
            </w:r>
          </w:p>
        </w:tc>
        <w:tc>
          <w:tcPr>
            <w:tcW w:w="3975" w:type="dxa"/>
          </w:tcPr>
          <w:p w:rsidR="006B571B" w:rsidRDefault="006B571B" w:rsidP="00064BF2">
            <w:r>
              <w:t>Fax Panasonic KX-MB2015</w:t>
            </w:r>
          </w:p>
        </w:tc>
        <w:tc>
          <w:tcPr>
            <w:tcW w:w="2401" w:type="dxa"/>
          </w:tcPr>
          <w:p w:rsidR="006B571B" w:rsidRDefault="006B571B" w:rsidP="006215B8">
            <w:r>
              <w:t>KX-FAT411 ; 2000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33</w:t>
            </w:r>
          </w:p>
        </w:tc>
        <w:tc>
          <w:tcPr>
            <w:tcW w:w="3975" w:type="dxa"/>
          </w:tcPr>
          <w:p w:rsidR="006B571B" w:rsidRDefault="006B571B" w:rsidP="00064BF2">
            <w:pPr>
              <w:rPr>
                <w:lang w:val="en-US"/>
              </w:rPr>
            </w:pPr>
            <w:r w:rsidRPr="00897AEF">
              <w:rPr>
                <w:lang w:val="en-US"/>
              </w:rPr>
              <w:t>Kyocera Ecosys P 6026 cdn black</w:t>
            </w:r>
          </w:p>
          <w:p w:rsidR="006B571B" w:rsidRPr="00897AEF" w:rsidRDefault="006B571B" w:rsidP="00064BF2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6B571B" w:rsidRDefault="006B571B" w:rsidP="006215B8">
            <w:r>
              <w:t>TK-590K; 7000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34</w:t>
            </w:r>
          </w:p>
        </w:tc>
        <w:tc>
          <w:tcPr>
            <w:tcW w:w="3975" w:type="dxa"/>
          </w:tcPr>
          <w:p w:rsidR="006B571B" w:rsidRDefault="006B571B" w:rsidP="00E01B4C">
            <w:r>
              <w:t xml:space="preserve"> Kyocera Ecosys P 6026 cdn Magenta</w:t>
            </w:r>
          </w:p>
          <w:p w:rsidR="006B571B" w:rsidRDefault="006B571B" w:rsidP="00E01B4C"/>
        </w:tc>
        <w:tc>
          <w:tcPr>
            <w:tcW w:w="2401" w:type="dxa"/>
          </w:tcPr>
          <w:p w:rsidR="006B571B" w:rsidRDefault="006B571B" w:rsidP="006215B8">
            <w:r>
              <w:t>TK-590M; 5000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35</w:t>
            </w:r>
          </w:p>
        </w:tc>
        <w:tc>
          <w:tcPr>
            <w:tcW w:w="3975" w:type="dxa"/>
          </w:tcPr>
          <w:p w:rsidR="006B571B" w:rsidRDefault="006B571B" w:rsidP="00E01B4C">
            <w:pPr>
              <w:rPr>
                <w:lang w:val="en-US"/>
              </w:rPr>
            </w:pPr>
            <w:r w:rsidRPr="00897AEF">
              <w:rPr>
                <w:lang w:val="en-US"/>
              </w:rPr>
              <w:t xml:space="preserve">Kyocera Ecosys P 6026 cdn yellow </w:t>
            </w:r>
          </w:p>
          <w:p w:rsidR="006B571B" w:rsidRPr="00897AEF" w:rsidRDefault="006B571B" w:rsidP="00E01B4C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6B571B" w:rsidRDefault="006B571B" w:rsidP="006215B8">
            <w:r>
              <w:t>TK-590Y; 5000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36</w:t>
            </w:r>
          </w:p>
        </w:tc>
        <w:tc>
          <w:tcPr>
            <w:tcW w:w="3975" w:type="dxa"/>
          </w:tcPr>
          <w:p w:rsidR="006B571B" w:rsidRDefault="006B571B" w:rsidP="00E01B4C">
            <w:r>
              <w:t>Kyocera Ecosys P 6026 cdn  cyjan</w:t>
            </w:r>
          </w:p>
          <w:p w:rsidR="006B571B" w:rsidRDefault="006B571B" w:rsidP="00E01B4C"/>
        </w:tc>
        <w:tc>
          <w:tcPr>
            <w:tcW w:w="2401" w:type="dxa"/>
          </w:tcPr>
          <w:p w:rsidR="006B571B" w:rsidRDefault="006B571B" w:rsidP="006215B8">
            <w:r>
              <w:t>TK-</w:t>
            </w:r>
            <w:smartTag w:uri="urn:schemas-microsoft-com:office:smarttags" w:element="metricconverter">
              <w:smartTagPr>
                <w:attr w:name="ProductID" w:val="590C"/>
              </w:smartTagPr>
              <w:r>
                <w:t>590C</w:t>
              </w:r>
            </w:smartTag>
            <w:r>
              <w:t>; 5000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37</w:t>
            </w:r>
          </w:p>
        </w:tc>
        <w:tc>
          <w:tcPr>
            <w:tcW w:w="3975" w:type="dxa"/>
          </w:tcPr>
          <w:p w:rsidR="006B571B" w:rsidRDefault="006B571B" w:rsidP="00E01B4C">
            <w:r>
              <w:t>Kyocera ecosys FS-4100 dn</w:t>
            </w:r>
          </w:p>
          <w:p w:rsidR="006B571B" w:rsidRDefault="006B571B" w:rsidP="00E01B4C"/>
        </w:tc>
        <w:tc>
          <w:tcPr>
            <w:tcW w:w="2401" w:type="dxa"/>
          </w:tcPr>
          <w:p w:rsidR="006B571B" w:rsidRDefault="006B571B">
            <w:r>
              <w:t>TK-3110</w:t>
            </w:r>
          </w:p>
        </w:tc>
        <w:tc>
          <w:tcPr>
            <w:tcW w:w="889" w:type="dxa"/>
          </w:tcPr>
          <w:p w:rsidR="006B571B" w:rsidRPr="00E45308" w:rsidRDefault="006B571B" w:rsidP="002E473E">
            <w:pPr>
              <w:rPr>
                <w:b/>
              </w:rPr>
            </w:pPr>
            <w:r w:rsidRPr="00E45308">
              <w:rPr>
                <w:b/>
              </w:rPr>
              <w:t>13</w:t>
            </w:r>
          </w:p>
        </w:tc>
        <w:tc>
          <w:tcPr>
            <w:tcW w:w="1767" w:type="dxa"/>
          </w:tcPr>
          <w:p w:rsidR="006B571B" w:rsidRPr="00E45308" w:rsidRDefault="006B571B" w:rsidP="002E473E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 w:rsidP="002E473E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 w:rsidP="002E473E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 w:rsidP="002E473E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38</w:t>
            </w:r>
          </w:p>
        </w:tc>
        <w:tc>
          <w:tcPr>
            <w:tcW w:w="3975" w:type="dxa"/>
          </w:tcPr>
          <w:p w:rsidR="006B571B" w:rsidRDefault="006B571B" w:rsidP="00E01B4C">
            <w:pPr>
              <w:rPr>
                <w:lang w:val="en-US"/>
              </w:rPr>
            </w:pPr>
            <w:r w:rsidRPr="00897AEF">
              <w:rPr>
                <w:lang w:val="en-US"/>
              </w:rPr>
              <w:t>HP Color LJ 2600n black</w:t>
            </w:r>
          </w:p>
          <w:p w:rsidR="006B571B" w:rsidRPr="00897AEF" w:rsidRDefault="006B571B" w:rsidP="00E01B4C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6B571B" w:rsidRDefault="006B571B" w:rsidP="006215B8">
            <w:r>
              <w:t>Q6000 ; 2500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39</w:t>
            </w:r>
          </w:p>
        </w:tc>
        <w:tc>
          <w:tcPr>
            <w:tcW w:w="3975" w:type="dxa"/>
          </w:tcPr>
          <w:p w:rsidR="006B571B" w:rsidRDefault="006B571B" w:rsidP="000B60A5">
            <w:pPr>
              <w:rPr>
                <w:lang w:val="en-US"/>
              </w:rPr>
            </w:pPr>
            <w:r w:rsidRPr="00897AEF">
              <w:rPr>
                <w:lang w:val="en-US"/>
              </w:rPr>
              <w:t>HP Color LJ 2600n cyjan</w:t>
            </w:r>
          </w:p>
          <w:p w:rsidR="006B571B" w:rsidRPr="00897AEF" w:rsidRDefault="006B571B" w:rsidP="000B60A5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6B571B" w:rsidRDefault="006B571B" w:rsidP="006215B8">
            <w:r>
              <w:t>Q6001A ; 2000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40</w:t>
            </w:r>
          </w:p>
        </w:tc>
        <w:tc>
          <w:tcPr>
            <w:tcW w:w="3975" w:type="dxa"/>
          </w:tcPr>
          <w:p w:rsidR="006B571B" w:rsidRDefault="006B571B" w:rsidP="000B60A5">
            <w:pPr>
              <w:rPr>
                <w:sz w:val="18"/>
                <w:szCs w:val="18"/>
                <w:lang w:val="en-US"/>
              </w:rPr>
            </w:pPr>
            <w:r w:rsidRPr="00897AEF">
              <w:rPr>
                <w:lang w:val="en-US"/>
              </w:rPr>
              <w:t xml:space="preserve">HP Color LJ 2600n </w:t>
            </w:r>
            <w:r w:rsidRPr="00897AEF">
              <w:rPr>
                <w:sz w:val="18"/>
                <w:szCs w:val="18"/>
                <w:lang w:val="en-US"/>
              </w:rPr>
              <w:t>magenta</w:t>
            </w:r>
          </w:p>
          <w:p w:rsidR="006B571B" w:rsidRPr="00897AEF" w:rsidRDefault="006B571B" w:rsidP="000B60A5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6B571B" w:rsidRDefault="006B571B" w:rsidP="006215B8">
            <w:r>
              <w:t>Q6003A; 2000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DF522F">
            <w:r>
              <w:t>41</w:t>
            </w:r>
          </w:p>
        </w:tc>
        <w:tc>
          <w:tcPr>
            <w:tcW w:w="3975" w:type="dxa"/>
          </w:tcPr>
          <w:p w:rsidR="006B571B" w:rsidRDefault="006B571B" w:rsidP="000B60A5">
            <w:pPr>
              <w:rPr>
                <w:lang w:val="en-US"/>
              </w:rPr>
            </w:pPr>
            <w:r w:rsidRPr="00897AEF">
              <w:rPr>
                <w:lang w:val="en-US"/>
              </w:rPr>
              <w:t>HP Color LJ 2600n yellow</w:t>
            </w:r>
          </w:p>
          <w:p w:rsidR="006B571B" w:rsidRPr="00897AEF" w:rsidRDefault="006B571B" w:rsidP="000B60A5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6B571B" w:rsidRDefault="006B571B" w:rsidP="006215B8">
            <w:r>
              <w:t>Q6002A; 2000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B22805">
            <w:r>
              <w:t>42</w:t>
            </w:r>
          </w:p>
        </w:tc>
        <w:tc>
          <w:tcPr>
            <w:tcW w:w="3975" w:type="dxa"/>
          </w:tcPr>
          <w:p w:rsidR="006B571B" w:rsidRDefault="006B571B" w:rsidP="00E01B4C">
            <w:pPr>
              <w:rPr>
                <w:lang w:val="en-US"/>
              </w:rPr>
            </w:pPr>
            <w:r w:rsidRPr="00897AEF">
              <w:rPr>
                <w:lang w:val="en-US"/>
              </w:rPr>
              <w:t>Fax i-sensys fax-L160</w:t>
            </w:r>
          </w:p>
          <w:p w:rsidR="006B571B" w:rsidRPr="00897AEF" w:rsidRDefault="006B571B" w:rsidP="00E01B4C">
            <w:pPr>
              <w:rPr>
                <w:lang w:val="en-US"/>
              </w:rPr>
            </w:pPr>
          </w:p>
        </w:tc>
        <w:tc>
          <w:tcPr>
            <w:tcW w:w="2401" w:type="dxa"/>
          </w:tcPr>
          <w:p w:rsidR="006B571B" w:rsidRDefault="006B571B" w:rsidP="006215B8">
            <w:r>
              <w:t>FX-10; 2000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2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43</w:t>
            </w:r>
          </w:p>
        </w:tc>
        <w:tc>
          <w:tcPr>
            <w:tcW w:w="3975" w:type="dxa"/>
          </w:tcPr>
          <w:p w:rsidR="006B571B" w:rsidRDefault="006B571B" w:rsidP="00E01B4C">
            <w:r>
              <w:t xml:space="preserve">Urządzenie wielofunkcyjne Brother </w:t>
            </w:r>
          </w:p>
          <w:p w:rsidR="006B571B" w:rsidRDefault="006B571B" w:rsidP="00E01B4C">
            <w:r>
              <w:t>MFC-7360 N</w:t>
            </w:r>
          </w:p>
        </w:tc>
        <w:tc>
          <w:tcPr>
            <w:tcW w:w="2401" w:type="dxa"/>
          </w:tcPr>
          <w:p w:rsidR="006B571B" w:rsidRDefault="006B571B" w:rsidP="006215B8">
            <w:r>
              <w:t>LC2220XL; 2600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5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44</w:t>
            </w:r>
          </w:p>
        </w:tc>
        <w:tc>
          <w:tcPr>
            <w:tcW w:w="3975" w:type="dxa"/>
          </w:tcPr>
          <w:p w:rsidR="006B571B" w:rsidRDefault="006B571B" w:rsidP="00E01B4C">
            <w:r>
              <w:t>Brother MFC J6510DW-black</w:t>
            </w:r>
          </w:p>
        </w:tc>
        <w:tc>
          <w:tcPr>
            <w:tcW w:w="2401" w:type="dxa"/>
          </w:tcPr>
          <w:p w:rsidR="006B571B" w:rsidRDefault="006B571B" w:rsidP="006215B8">
            <w:r>
              <w:t>LC1280XL; 2400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B22805">
            <w:r>
              <w:t>45</w:t>
            </w:r>
          </w:p>
        </w:tc>
        <w:tc>
          <w:tcPr>
            <w:tcW w:w="3975" w:type="dxa"/>
          </w:tcPr>
          <w:p w:rsidR="006B571B" w:rsidRDefault="006B571B" w:rsidP="00F1546A">
            <w:r>
              <w:t>Brother MFC J6510DW-magenta</w:t>
            </w:r>
          </w:p>
          <w:p w:rsidR="006B571B" w:rsidRDefault="006B571B" w:rsidP="00F1546A"/>
        </w:tc>
        <w:tc>
          <w:tcPr>
            <w:tcW w:w="2401" w:type="dxa"/>
          </w:tcPr>
          <w:p w:rsidR="006B571B" w:rsidRDefault="006B571B" w:rsidP="006215B8">
            <w:r>
              <w:t xml:space="preserve">LC1280XL; 1200 </w:t>
            </w:r>
            <w:r w:rsidRPr="00A422AF">
              <w:rPr>
                <w:sz w:val="20"/>
                <w:szCs w:val="20"/>
              </w:rPr>
              <w:t>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B22805">
            <w:r>
              <w:t>46</w:t>
            </w:r>
          </w:p>
        </w:tc>
        <w:tc>
          <w:tcPr>
            <w:tcW w:w="3975" w:type="dxa"/>
          </w:tcPr>
          <w:p w:rsidR="006B571B" w:rsidRDefault="006B571B" w:rsidP="00F1546A">
            <w:r>
              <w:t>Brother MFC J6510DW-yellow</w:t>
            </w:r>
          </w:p>
          <w:p w:rsidR="006B571B" w:rsidRDefault="006B571B" w:rsidP="00F1546A"/>
        </w:tc>
        <w:tc>
          <w:tcPr>
            <w:tcW w:w="2401" w:type="dxa"/>
          </w:tcPr>
          <w:p w:rsidR="006B571B" w:rsidRDefault="006B571B" w:rsidP="006215B8">
            <w:r>
              <w:t xml:space="preserve">LC1280XL; 1200 </w:t>
            </w:r>
            <w:r w:rsidRPr="00EA2F55">
              <w:rPr>
                <w:sz w:val="18"/>
                <w:szCs w:val="18"/>
              </w:rPr>
              <w:t>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B22805">
            <w:r>
              <w:t>47</w:t>
            </w:r>
          </w:p>
        </w:tc>
        <w:tc>
          <w:tcPr>
            <w:tcW w:w="3975" w:type="dxa"/>
          </w:tcPr>
          <w:p w:rsidR="006B571B" w:rsidRDefault="006B571B" w:rsidP="00F1546A">
            <w:r>
              <w:t>Brother MFC J6510DW-cyjan</w:t>
            </w:r>
          </w:p>
        </w:tc>
        <w:tc>
          <w:tcPr>
            <w:tcW w:w="2401" w:type="dxa"/>
          </w:tcPr>
          <w:p w:rsidR="006B571B" w:rsidRDefault="006B571B" w:rsidP="006215B8">
            <w:r>
              <w:t>LC1280XL; 1200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7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B22805">
            <w:r>
              <w:t>48</w:t>
            </w:r>
          </w:p>
        </w:tc>
        <w:tc>
          <w:tcPr>
            <w:tcW w:w="3975" w:type="dxa"/>
          </w:tcPr>
          <w:p w:rsidR="006B571B" w:rsidRDefault="006B571B" w:rsidP="006215B8">
            <w:r>
              <w:t>KM magicolor 1690MF black</w:t>
            </w:r>
          </w:p>
        </w:tc>
        <w:tc>
          <w:tcPr>
            <w:tcW w:w="2401" w:type="dxa"/>
          </w:tcPr>
          <w:p w:rsidR="006B571B" w:rsidRDefault="006B571B" w:rsidP="006215B8">
            <w:r>
              <w:t>ADV301H; 2500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B22805">
            <w:r>
              <w:t>49</w:t>
            </w:r>
          </w:p>
        </w:tc>
        <w:tc>
          <w:tcPr>
            <w:tcW w:w="3975" w:type="dxa"/>
          </w:tcPr>
          <w:p w:rsidR="006B571B" w:rsidRDefault="006B571B" w:rsidP="00F1546A">
            <w:r>
              <w:t>KM magicolor 1690MF</w:t>
            </w:r>
          </w:p>
          <w:p w:rsidR="006B571B" w:rsidRDefault="006B571B" w:rsidP="00F1546A">
            <w:r>
              <w:t>magenta</w:t>
            </w:r>
          </w:p>
        </w:tc>
        <w:tc>
          <w:tcPr>
            <w:tcW w:w="2401" w:type="dxa"/>
          </w:tcPr>
          <w:p w:rsidR="006B571B" w:rsidRDefault="006B571B">
            <w:r>
              <w:t>ADV30CH</w:t>
            </w:r>
          </w:p>
          <w:p w:rsidR="006B571B" w:rsidRDefault="006B571B">
            <w:r>
              <w:t>2500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B22805">
            <w:r>
              <w:t>50</w:t>
            </w:r>
          </w:p>
        </w:tc>
        <w:tc>
          <w:tcPr>
            <w:tcW w:w="3975" w:type="dxa"/>
          </w:tcPr>
          <w:p w:rsidR="006B571B" w:rsidRDefault="006B571B" w:rsidP="00F1546A">
            <w:r>
              <w:t>KM magicolor 1690MF</w:t>
            </w:r>
          </w:p>
          <w:p w:rsidR="006B571B" w:rsidRDefault="006B571B" w:rsidP="00F1546A">
            <w:r>
              <w:t>yellow</w:t>
            </w:r>
          </w:p>
        </w:tc>
        <w:tc>
          <w:tcPr>
            <w:tcW w:w="2401" w:type="dxa"/>
          </w:tcPr>
          <w:p w:rsidR="006B571B" w:rsidRDefault="006B571B">
            <w:r>
              <w:t>ADV306H</w:t>
            </w:r>
          </w:p>
          <w:p w:rsidR="006B571B" w:rsidRDefault="006B571B">
            <w:r>
              <w:t>2500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 w:rsidP="00B22805">
            <w:r>
              <w:t>51</w:t>
            </w:r>
          </w:p>
        </w:tc>
        <w:tc>
          <w:tcPr>
            <w:tcW w:w="3975" w:type="dxa"/>
          </w:tcPr>
          <w:p w:rsidR="006B571B" w:rsidRDefault="006B571B" w:rsidP="00F1546A">
            <w:r>
              <w:t>KM magicolor 1690MF</w:t>
            </w:r>
          </w:p>
          <w:p w:rsidR="006B571B" w:rsidRDefault="006B571B" w:rsidP="00F1546A">
            <w:r>
              <w:t>cyjan</w:t>
            </w:r>
          </w:p>
        </w:tc>
        <w:tc>
          <w:tcPr>
            <w:tcW w:w="2401" w:type="dxa"/>
          </w:tcPr>
          <w:p w:rsidR="006B571B" w:rsidRDefault="006B571B" w:rsidP="00395A86">
            <w:r>
              <w:t>ADV30HH</w:t>
            </w:r>
          </w:p>
          <w:p w:rsidR="006B571B" w:rsidRDefault="006B571B" w:rsidP="00395A86">
            <w:r>
              <w:t>2500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4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c>
          <w:tcPr>
            <w:tcW w:w="688" w:type="dxa"/>
          </w:tcPr>
          <w:p w:rsidR="006B571B" w:rsidRDefault="006B571B">
            <w:r>
              <w:t>52</w:t>
            </w:r>
          </w:p>
        </w:tc>
        <w:tc>
          <w:tcPr>
            <w:tcW w:w="3975" w:type="dxa"/>
          </w:tcPr>
          <w:p w:rsidR="006B571B" w:rsidRDefault="006B571B" w:rsidP="00B22805">
            <w:r>
              <w:t xml:space="preserve">HP LJ 5N </w:t>
            </w:r>
          </w:p>
          <w:p w:rsidR="006B571B" w:rsidRDefault="006B571B" w:rsidP="00B22805"/>
        </w:tc>
        <w:tc>
          <w:tcPr>
            <w:tcW w:w="2401" w:type="dxa"/>
          </w:tcPr>
          <w:p w:rsidR="006B571B" w:rsidRDefault="006B571B" w:rsidP="00B22805">
            <w:r>
              <w:t>98X; 8 000 stron</w:t>
            </w:r>
          </w:p>
        </w:tc>
        <w:tc>
          <w:tcPr>
            <w:tcW w:w="889" w:type="dxa"/>
          </w:tcPr>
          <w:p w:rsidR="006B571B" w:rsidRPr="00E45308" w:rsidRDefault="006B571B">
            <w:pPr>
              <w:rPr>
                <w:b/>
              </w:rPr>
            </w:pPr>
            <w:r w:rsidRPr="00E45308">
              <w:rPr>
                <w:b/>
              </w:rPr>
              <w:t>1</w:t>
            </w:r>
          </w:p>
        </w:tc>
        <w:tc>
          <w:tcPr>
            <w:tcW w:w="1767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62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  <w:tr w:rsidR="006B571B" w:rsidTr="004E4E9E">
        <w:trPr>
          <w:trHeight w:val="530"/>
        </w:trPr>
        <w:tc>
          <w:tcPr>
            <w:tcW w:w="11340" w:type="dxa"/>
            <w:gridSpan w:val="6"/>
          </w:tcPr>
          <w:p w:rsidR="006B571B" w:rsidRPr="00E45308" w:rsidRDefault="006B571B" w:rsidP="004E4E9E">
            <w:pPr>
              <w:jc w:val="right"/>
              <w:rPr>
                <w:b/>
              </w:rPr>
            </w:pPr>
            <w:r>
              <w:rPr>
                <w:b/>
              </w:rPr>
              <w:t>Łącznie:</w:t>
            </w:r>
          </w:p>
        </w:tc>
        <w:tc>
          <w:tcPr>
            <w:tcW w:w="1260" w:type="dxa"/>
          </w:tcPr>
          <w:p w:rsidR="006B571B" w:rsidRPr="00E45308" w:rsidRDefault="006B571B">
            <w:pPr>
              <w:rPr>
                <w:b/>
              </w:rPr>
            </w:pPr>
          </w:p>
        </w:tc>
        <w:tc>
          <w:tcPr>
            <w:tcW w:w="1440" w:type="dxa"/>
          </w:tcPr>
          <w:p w:rsidR="006B571B" w:rsidRPr="00E45308" w:rsidRDefault="006B571B">
            <w:pPr>
              <w:rPr>
                <w:b/>
              </w:rPr>
            </w:pPr>
          </w:p>
        </w:tc>
      </w:tr>
    </w:tbl>
    <w:p w:rsidR="006B571B" w:rsidRDefault="006B571B"/>
    <w:p w:rsidR="006B571B" w:rsidRDefault="006B571B"/>
    <w:p w:rsidR="006B571B" w:rsidRPr="002C69DF" w:rsidRDefault="006B571B" w:rsidP="002C69DF">
      <w:pPr>
        <w:ind w:right="-396"/>
        <w:rPr>
          <w:b/>
          <w:sz w:val="22"/>
          <w:szCs w:val="22"/>
        </w:rPr>
      </w:pPr>
      <w:r w:rsidRPr="002C69DF">
        <w:t xml:space="preserve">                                                                                                                                               </w:t>
      </w:r>
      <w:r>
        <w:t xml:space="preserve"> </w:t>
      </w:r>
      <w:r w:rsidRPr="002C69DF">
        <w:t xml:space="preserve">    </w:t>
      </w:r>
      <w:r w:rsidRPr="002C69DF">
        <w:rPr>
          <w:b/>
          <w:sz w:val="22"/>
          <w:szCs w:val="22"/>
        </w:rPr>
        <w:t>Wartość netto…………………………</w:t>
      </w:r>
      <w:r>
        <w:rPr>
          <w:b/>
          <w:sz w:val="22"/>
          <w:szCs w:val="22"/>
        </w:rPr>
        <w:t>…..</w:t>
      </w:r>
      <w:r w:rsidRPr="002C69DF">
        <w:rPr>
          <w:b/>
          <w:sz w:val="22"/>
          <w:szCs w:val="22"/>
        </w:rPr>
        <w:t>…..………..zł</w:t>
      </w:r>
    </w:p>
    <w:p w:rsidR="006B571B" w:rsidRPr="002C69DF" w:rsidRDefault="006B571B" w:rsidP="002C69DF">
      <w:pPr>
        <w:rPr>
          <w:b/>
          <w:sz w:val="22"/>
          <w:szCs w:val="22"/>
        </w:rPr>
      </w:pP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  <w:t xml:space="preserve">                                                     </w:t>
      </w:r>
    </w:p>
    <w:p w:rsidR="006B571B" w:rsidRPr="002C69DF" w:rsidRDefault="006B571B" w:rsidP="002C69DF">
      <w:pPr>
        <w:rPr>
          <w:b/>
          <w:sz w:val="22"/>
          <w:szCs w:val="22"/>
        </w:rPr>
      </w:pPr>
      <w:r w:rsidRPr="002C69D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+  ..…..% VAT ……</w:t>
      </w:r>
      <w:r>
        <w:rPr>
          <w:b/>
          <w:sz w:val="22"/>
          <w:szCs w:val="22"/>
        </w:rPr>
        <w:t>………..</w:t>
      </w:r>
      <w:r w:rsidRPr="002C69DF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…..</w:t>
      </w:r>
      <w:r w:rsidRPr="002C69D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</w:t>
      </w:r>
      <w:r w:rsidRPr="002C69DF">
        <w:rPr>
          <w:b/>
          <w:sz w:val="22"/>
          <w:szCs w:val="22"/>
        </w:rPr>
        <w:t>……zł</w:t>
      </w:r>
    </w:p>
    <w:p w:rsidR="006B571B" w:rsidRPr="002C69DF" w:rsidRDefault="006B571B" w:rsidP="002C69DF">
      <w:pPr>
        <w:rPr>
          <w:b/>
          <w:sz w:val="22"/>
          <w:szCs w:val="22"/>
        </w:rPr>
      </w:pP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</w:r>
      <w:r w:rsidRPr="002C69DF">
        <w:rPr>
          <w:b/>
          <w:sz w:val="22"/>
          <w:szCs w:val="22"/>
        </w:rPr>
        <w:tab/>
        <w:t xml:space="preserve"> </w:t>
      </w:r>
    </w:p>
    <w:p w:rsidR="006B571B" w:rsidRPr="002C69DF" w:rsidRDefault="006B571B" w:rsidP="002C69DF">
      <w:pPr>
        <w:rPr>
          <w:b/>
          <w:sz w:val="22"/>
          <w:szCs w:val="22"/>
        </w:rPr>
      </w:pPr>
      <w:r w:rsidRPr="002C69D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Wartość brutto………</w:t>
      </w:r>
      <w:r>
        <w:rPr>
          <w:b/>
          <w:sz w:val="22"/>
          <w:szCs w:val="22"/>
        </w:rPr>
        <w:t>………</w:t>
      </w:r>
      <w:r w:rsidRPr="002C69D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…..</w:t>
      </w:r>
      <w:r w:rsidRPr="002C69DF">
        <w:rPr>
          <w:b/>
          <w:sz w:val="22"/>
          <w:szCs w:val="22"/>
        </w:rPr>
        <w:t>…..…</w:t>
      </w:r>
      <w:r>
        <w:rPr>
          <w:b/>
          <w:sz w:val="22"/>
          <w:szCs w:val="22"/>
        </w:rPr>
        <w:t>.</w:t>
      </w:r>
      <w:r w:rsidRPr="002C69DF">
        <w:rPr>
          <w:b/>
          <w:sz w:val="22"/>
          <w:szCs w:val="22"/>
        </w:rPr>
        <w:t>……zł</w:t>
      </w:r>
    </w:p>
    <w:p w:rsidR="006B571B" w:rsidRPr="002C69DF" w:rsidRDefault="006B571B" w:rsidP="002C69DF">
      <w:pPr>
        <w:rPr>
          <w:b/>
          <w:sz w:val="22"/>
          <w:szCs w:val="22"/>
        </w:rPr>
      </w:pPr>
    </w:p>
    <w:p w:rsidR="006B571B" w:rsidRPr="002C69DF" w:rsidRDefault="006B571B" w:rsidP="002C69DF">
      <w:pPr>
        <w:rPr>
          <w:b/>
          <w:sz w:val="22"/>
          <w:szCs w:val="22"/>
        </w:rPr>
      </w:pPr>
      <w:r w:rsidRPr="002C69DF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2C69DF">
        <w:rPr>
          <w:b/>
          <w:sz w:val="22"/>
          <w:szCs w:val="22"/>
        </w:rPr>
        <w:t xml:space="preserve"> słownie: ……………………………..………………</w:t>
      </w:r>
      <w:r>
        <w:rPr>
          <w:b/>
          <w:sz w:val="22"/>
          <w:szCs w:val="22"/>
        </w:rPr>
        <w:t>….</w:t>
      </w:r>
      <w:r w:rsidRPr="002C69DF">
        <w:rPr>
          <w:b/>
          <w:sz w:val="22"/>
          <w:szCs w:val="22"/>
        </w:rPr>
        <w:t>……………zł</w:t>
      </w:r>
    </w:p>
    <w:p w:rsidR="006B571B" w:rsidRDefault="006B571B" w:rsidP="002C69DF">
      <w:pPr>
        <w:jc w:val="right"/>
      </w:pPr>
    </w:p>
    <w:sectPr w:rsidR="006B571B" w:rsidSect="00897AEF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1B" w:rsidRDefault="006B571B">
      <w:r>
        <w:separator/>
      </w:r>
    </w:p>
  </w:endnote>
  <w:endnote w:type="continuationSeparator" w:id="0">
    <w:p w:rsidR="006B571B" w:rsidRDefault="006B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1B" w:rsidRDefault="006B571B" w:rsidP="009E2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1B" w:rsidRDefault="006B571B" w:rsidP="00897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1B" w:rsidRDefault="006B571B" w:rsidP="009E2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571B" w:rsidRDefault="006B571B" w:rsidP="00897A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1B" w:rsidRDefault="006B571B">
      <w:r>
        <w:separator/>
      </w:r>
    </w:p>
  </w:footnote>
  <w:footnote w:type="continuationSeparator" w:id="0">
    <w:p w:rsidR="006B571B" w:rsidRDefault="006B5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F97"/>
    <w:rsid w:val="0000367C"/>
    <w:rsid w:val="00006D9D"/>
    <w:rsid w:val="00064BF2"/>
    <w:rsid w:val="000B5272"/>
    <w:rsid w:val="000B60A5"/>
    <w:rsid w:val="000D6D77"/>
    <w:rsid w:val="00165E22"/>
    <w:rsid w:val="00183746"/>
    <w:rsid w:val="00205153"/>
    <w:rsid w:val="002131E1"/>
    <w:rsid w:val="002436B7"/>
    <w:rsid w:val="0025386A"/>
    <w:rsid w:val="002707C1"/>
    <w:rsid w:val="002A1AC4"/>
    <w:rsid w:val="002C69DF"/>
    <w:rsid w:val="002E473E"/>
    <w:rsid w:val="002F28BE"/>
    <w:rsid w:val="00395A86"/>
    <w:rsid w:val="003C432F"/>
    <w:rsid w:val="003F37F9"/>
    <w:rsid w:val="00487798"/>
    <w:rsid w:val="004E4E9E"/>
    <w:rsid w:val="005100CC"/>
    <w:rsid w:val="00542F97"/>
    <w:rsid w:val="00550618"/>
    <w:rsid w:val="005A6429"/>
    <w:rsid w:val="005C6FCB"/>
    <w:rsid w:val="006178FE"/>
    <w:rsid w:val="006215B8"/>
    <w:rsid w:val="00687510"/>
    <w:rsid w:val="006A46C1"/>
    <w:rsid w:val="006B420A"/>
    <w:rsid w:val="006B571B"/>
    <w:rsid w:val="006C1B1F"/>
    <w:rsid w:val="006D4E33"/>
    <w:rsid w:val="006F556F"/>
    <w:rsid w:val="00727352"/>
    <w:rsid w:val="0073126D"/>
    <w:rsid w:val="00760D93"/>
    <w:rsid w:val="00761006"/>
    <w:rsid w:val="007E4F37"/>
    <w:rsid w:val="00897AEF"/>
    <w:rsid w:val="00910C27"/>
    <w:rsid w:val="009E2836"/>
    <w:rsid w:val="00A422AF"/>
    <w:rsid w:val="00A67214"/>
    <w:rsid w:val="00A841B2"/>
    <w:rsid w:val="00A96A65"/>
    <w:rsid w:val="00AF1661"/>
    <w:rsid w:val="00B22805"/>
    <w:rsid w:val="00B501EC"/>
    <w:rsid w:val="00B75D40"/>
    <w:rsid w:val="00B8799F"/>
    <w:rsid w:val="00B93329"/>
    <w:rsid w:val="00BB43B6"/>
    <w:rsid w:val="00BC2DD6"/>
    <w:rsid w:val="00BE0E95"/>
    <w:rsid w:val="00C308BC"/>
    <w:rsid w:val="00C87A5F"/>
    <w:rsid w:val="00CA7ECD"/>
    <w:rsid w:val="00D024BF"/>
    <w:rsid w:val="00DD570F"/>
    <w:rsid w:val="00DE3AD9"/>
    <w:rsid w:val="00DF522F"/>
    <w:rsid w:val="00E01B4C"/>
    <w:rsid w:val="00E21825"/>
    <w:rsid w:val="00E45308"/>
    <w:rsid w:val="00E57D12"/>
    <w:rsid w:val="00E7632F"/>
    <w:rsid w:val="00EA2F55"/>
    <w:rsid w:val="00EA3C5F"/>
    <w:rsid w:val="00F1546A"/>
    <w:rsid w:val="00F51953"/>
    <w:rsid w:val="00FC75E7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2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1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54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7A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8B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97A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646</Words>
  <Characters>3877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załączniku nr 1            </dc:title>
  <dc:subject/>
  <dc:creator>lb</dc:creator>
  <cp:keywords/>
  <dc:description/>
  <cp:lastModifiedBy>isamsel</cp:lastModifiedBy>
  <cp:revision>10</cp:revision>
  <cp:lastPrinted>2015-03-31T11:07:00Z</cp:lastPrinted>
  <dcterms:created xsi:type="dcterms:W3CDTF">2015-03-27T12:34:00Z</dcterms:created>
  <dcterms:modified xsi:type="dcterms:W3CDTF">2015-04-02T08:03:00Z</dcterms:modified>
</cp:coreProperties>
</file>