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3F" w:rsidRPr="00FC5D2B" w:rsidRDefault="0088063F" w:rsidP="00DB08D8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sz w:val="20"/>
        </w:rPr>
      </w:pPr>
      <w:r w:rsidRPr="005D7290">
        <w:rPr>
          <w:rFonts w:cs="Arial"/>
          <w:sz w:val="20"/>
        </w:rPr>
        <w:t xml:space="preserve">   </w:t>
      </w:r>
      <w:r w:rsidRPr="00FC5D2B">
        <w:rPr>
          <w:rFonts w:cs="Arial"/>
          <w:b/>
          <w:sz w:val="20"/>
        </w:rPr>
        <w:t>Załącznik Nr</w:t>
      </w:r>
      <w:r>
        <w:rPr>
          <w:rFonts w:cs="Arial"/>
          <w:b/>
          <w:sz w:val="20"/>
        </w:rPr>
        <w:t xml:space="preserve"> 2 d</w:t>
      </w:r>
      <w:r w:rsidRPr="00FC5D2B">
        <w:rPr>
          <w:rFonts w:cs="Arial"/>
          <w:b/>
          <w:sz w:val="20"/>
        </w:rPr>
        <w:t>o Zapytania ofertowego</w:t>
      </w:r>
      <w:r>
        <w:rPr>
          <w:rFonts w:cs="Arial"/>
          <w:b/>
          <w:sz w:val="20"/>
        </w:rPr>
        <w:t xml:space="preserve"> </w:t>
      </w:r>
    </w:p>
    <w:p w:rsidR="0088063F" w:rsidRPr="00FC5D2B" w:rsidRDefault="0088063F" w:rsidP="00DB08D8">
      <w:pPr>
        <w:spacing w:after="60"/>
        <w:jc w:val="both"/>
        <w:outlineLvl w:val="7"/>
        <w:rPr>
          <w:rFonts w:cs="Arial"/>
          <w:b/>
          <w:iCs/>
          <w:sz w:val="20"/>
        </w:rPr>
      </w:pPr>
      <w:r w:rsidRPr="003C02CF">
        <w:rPr>
          <w:rFonts w:cs="Arial"/>
          <w:b/>
          <w:iCs/>
          <w:sz w:val="20"/>
        </w:rPr>
        <w:t>Nr sprawy: SP-DT.272</w:t>
      </w:r>
      <w:r>
        <w:rPr>
          <w:rFonts w:cs="Arial"/>
          <w:b/>
          <w:iCs/>
          <w:sz w:val="20"/>
        </w:rPr>
        <w:t>.7.</w:t>
      </w:r>
      <w:r w:rsidRPr="003C02CF">
        <w:rPr>
          <w:rFonts w:cs="Arial"/>
          <w:b/>
          <w:iCs/>
          <w:sz w:val="20"/>
        </w:rPr>
        <w:t>201</w:t>
      </w:r>
      <w:r>
        <w:rPr>
          <w:rFonts w:cs="Arial"/>
          <w:b/>
          <w:iCs/>
          <w:sz w:val="20"/>
        </w:rPr>
        <w:t>5</w:t>
      </w:r>
      <w:r w:rsidRPr="00FC5D2B">
        <w:rPr>
          <w:rFonts w:cs="Arial"/>
          <w:b/>
          <w:iCs/>
          <w:sz w:val="20"/>
        </w:rPr>
        <w:t xml:space="preserve">                         </w:t>
      </w:r>
    </w:p>
    <w:p w:rsidR="0088063F" w:rsidRPr="00621D01" w:rsidRDefault="0088063F" w:rsidP="00621D01">
      <w:pPr>
        <w:pStyle w:val="Heading4"/>
        <w:tabs>
          <w:tab w:val="left" w:pos="8505"/>
        </w:tabs>
        <w:rPr>
          <w:rFonts w:ascii="Arial" w:hAnsi="Arial" w:cs="Arial"/>
          <w:sz w:val="6"/>
          <w:szCs w:val="6"/>
        </w:rPr>
      </w:pPr>
    </w:p>
    <w:p w:rsidR="0088063F" w:rsidRPr="00B433DB" w:rsidRDefault="0088063F" w:rsidP="00DB08D8">
      <w:pPr>
        <w:pStyle w:val="Heading4"/>
        <w:tabs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(PROJEKT)</w:t>
      </w:r>
    </w:p>
    <w:p w:rsidR="0088063F" w:rsidRDefault="0088063F" w:rsidP="000E7A6D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spacing w:line="360" w:lineRule="auto"/>
        <w:jc w:val="center"/>
        <w:rPr>
          <w:rFonts w:cs="Arial"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>UMOWA nr …..………………...2015</w:t>
      </w:r>
    </w:p>
    <w:p w:rsidR="0088063F" w:rsidRDefault="0088063F" w:rsidP="000E7A6D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spacing w:line="360" w:lineRule="auto"/>
        <w:jc w:val="center"/>
        <w:rPr>
          <w:rFonts w:cs="Arial"/>
          <w:b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>zawarta w dniu  ……..…………… 2015r. pomiędzy:</w:t>
      </w:r>
    </w:p>
    <w:p w:rsidR="0088063F" w:rsidRDefault="0088063F" w:rsidP="00226F38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20"/>
          <w:lang w:eastAsia="ar-SA"/>
        </w:rPr>
      </w:pPr>
    </w:p>
    <w:p w:rsidR="0088063F" w:rsidRPr="00621D01" w:rsidRDefault="0088063F" w:rsidP="00226F38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 xml:space="preserve">Powiatem Wrocławskim </w:t>
      </w:r>
      <w:r w:rsidRPr="00621D01">
        <w:rPr>
          <w:rFonts w:cs="Arial"/>
          <w:sz w:val="20"/>
          <w:lang w:eastAsia="ar-SA"/>
        </w:rPr>
        <w:t>z siedzibą władz przy</w:t>
      </w:r>
    </w:p>
    <w:p w:rsidR="0088063F" w:rsidRPr="00621D01" w:rsidRDefault="0088063F" w:rsidP="00226F38">
      <w:pPr>
        <w:suppressAutoHyphens/>
        <w:overflowPunct/>
        <w:autoSpaceDE/>
        <w:adjustRightInd/>
        <w:jc w:val="both"/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ul. T. Kościuszki 131, 50-440 Wrocław</w:t>
      </w:r>
    </w:p>
    <w:p w:rsidR="0088063F" w:rsidRPr="00621D01" w:rsidRDefault="0088063F" w:rsidP="00226F38">
      <w:pPr>
        <w:suppressAutoHyphens/>
        <w:overflowPunct/>
        <w:autoSpaceDE/>
        <w:adjustRightInd/>
        <w:jc w:val="both"/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NIP 897-16-47-961 ; REGON 931934816</w:t>
      </w:r>
    </w:p>
    <w:p w:rsidR="0088063F" w:rsidRDefault="0088063F" w:rsidP="00226F38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reprezentowanym przez</w:t>
      </w:r>
      <w:r>
        <w:rPr>
          <w:rFonts w:cs="Arial"/>
          <w:b/>
          <w:sz w:val="20"/>
          <w:lang w:eastAsia="ar-SA"/>
        </w:rPr>
        <w:t xml:space="preserve"> Zarząd Powiatu Wrocławskiego, </w:t>
      </w:r>
      <w:r w:rsidRPr="00621D01">
        <w:rPr>
          <w:rFonts w:cs="Arial"/>
          <w:sz w:val="20"/>
          <w:lang w:eastAsia="ar-SA"/>
        </w:rPr>
        <w:t>w imieniu którego działają</w:t>
      </w:r>
      <w:r>
        <w:rPr>
          <w:rFonts w:cs="Arial"/>
          <w:b/>
          <w:sz w:val="20"/>
          <w:lang w:eastAsia="ar-SA"/>
        </w:rPr>
        <w:t>:</w:t>
      </w:r>
    </w:p>
    <w:p w:rsidR="0088063F" w:rsidRDefault="0088063F" w:rsidP="00025C9E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 xml:space="preserve">Roman Potocki                    </w:t>
      </w:r>
      <w:r>
        <w:rPr>
          <w:rFonts w:cs="Arial"/>
          <w:b/>
          <w:bCs/>
          <w:sz w:val="20"/>
          <w:lang w:eastAsia="ar-SA"/>
        </w:rPr>
        <w:tab/>
        <w:t xml:space="preserve">      - Starosta Powiatu Wrocławskiego</w:t>
      </w:r>
    </w:p>
    <w:p w:rsidR="0088063F" w:rsidRDefault="0088063F" w:rsidP="00025C9E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Waldemar Szczykutowicz             - Wicestarosta Powiatu Wrocławskiego</w:t>
      </w:r>
    </w:p>
    <w:p w:rsidR="0088063F" w:rsidRPr="00621D01" w:rsidRDefault="0088063F" w:rsidP="00226F38">
      <w:pPr>
        <w:jc w:val="both"/>
        <w:rPr>
          <w:rFonts w:cs="Arial"/>
          <w:sz w:val="20"/>
        </w:rPr>
      </w:pPr>
      <w:r w:rsidRPr="00621D01">
        <w:rPr>
          <w:rFonts w:cs="Arial"/>
          <w:sz w:val="20"/>
        </w:rPr>
        <w:t>przy kontrasygnacie:</w:t>
      </w:r>
    </w:p>
    <w:p w:rsidR="0088063F" w:rsidRDefault="0088063F" w:rsidP="00226F3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Skarbnika Powiatu Wrocławskiego </w:t>
      </w:r>
      <w:r>
        <w:rPr>
          <w:rFonts w:cs="Arial"/>
          <w:b/>
          <w:sz w:val="20"/>
        </w:rPr>
        <w:tab/>
        <w:t xml:space="preserve">     - Małgorzaty Dreiseitel-Cieślik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zwanym dalej Zamawiającym</w:t>
      </w:r>
    </w:p>
    <w:p w:rsidR="0088063F" w:rsidRPr="00621D01" w:rsidRDefault="0088063F" w:rsidP="00621D01">
      <w:pPr>
        <w:rPr>
          <w:rFonts w:cs="Arial"/>
          <w:sz w:val="20"/>
          <w:lang w:eastAsia="ar-SA"/>
        </w:rPr>
      </w:pPr>
      <w:r w:rsidRPr="00621D01">
        <w:rPr>
          <w:rFonts w:cs="Arial"/>
          <w:sz w:val="20"/>
          <w:lang w:eastAsia="ar-SA"/>
        </w:rPr>
        <w:t>a</w:t>
      </w:r>
    </w:p>
    <w:p w:rsidR="0088063F" w:rsidRPr="00053B61" w:rsidRDefault="0088063F" w:rsidP="00621D01">
      <w:pPr>
        <w:rPr>
          <w:rFonts w:cs="Arial"/>
          <w:sz w:val="20"/>
        </w:rPr>
      </w:pPr>
      <w:r w:rsidRPr="00053B61">
        <w:rPr>
          <w:rFonts w:cs="Arial"/>
          <w:sz w:val="20"/>
        </w:rPr>
        <w:t>……………</w:t>
      </w:r>
      <w:r>
        <w:rPr>
          <w:rFonts w:cs="Arial"/>
          <w:sz w:val="20"/>
        </w:rPr>
        <w:t>.</w:t>
      </w:r>
      <w:r w:rsidRPr="00053B61">
        <w:rPr>
          <w:rFonts w:cs="Arial"/>
          <w:sz w:val="20"/>
        </w:rPr>
        <w:t xml:space="preserve">…………. </w:t>
      </w:r>
    </w:p>
    <w:p w:rsidR="0088063F" w:rsidRPr="00997C85" w:rsidRDefault="0088063F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>………………………..</w:t>
      </w:r>
    </w:p>
    <w:p w:rsidR="0088063F" w:rsidRPr="00621D01" w:rsidRDefault="0088063F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………………………, </w:t>
      </w:r>
    </w:p>
    <w:p w:rsidR="0088063F" w:rsidRPr="00997C85" w:rsidRDefault="0088063F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wpisanym do …………………, </w:t>
      </w:r>
    </w:p>
    <w:p w:rsidR="0088063F" w:rsidRPr="00997C85" w:rsidRDefault="0088063F" w:rsidP="00621D01">
      <w:pPr>
        <w:jc w:val="both"/>
        <w:rPr>
          <w:rFonts w:cs="Arial"/>
          <w:bCs/>
          <w:sz w:val="20"/>
        </w:rPr>
      </w:pPr>
      <w:r w:rsidRPr="00997C85">
        <w:rPr>
          <w:rFonts w:cs="Arial"/>
          <w:sz w:val="20"/>
        </w:rPr>
        <w:t xml:space="preserve">posiadającym NIP: </w:t>
      </w:r>
      <w:r w:rsidRPr="00997C85">
        <w:rPr>
          <w:rFonts w:cs="Arial"/>
          <w:bCs/>
          <w:sz w:val="20"/>
        </w:rPr>
        <w:t>…………………….; REGON …………………</w:t>
      </w:r>
    </w:p>
    <w:p w:rsidR="0088063F" w:rsidRPr="00997C85" w:rsidRDefault="0088063F" w:rsidP="00621D01">
      <w:pPr>
        <w:jc w:val="both"/>
        <w:rPr>
          <w:rFonts w:cs="Arial"/>
          <w:sz w:val="20"/>
        </w:rPr>
      </w:pPr>
      <w:r w:rsidRPr="00997C85">
        <w:rPr>
          <w:rFonts w:cs="Arial"/>
          <w:sz w:val="20"/>
        </w:rPr>
        <w:t xml:space="preserve">zwanym dalej </w:t>
      </w:r>
      <w:r w:rsidRPr="00997C85">
        <w:rPr>
          <w:rFonts w:cs="Arial"/>
          <w:b/>
          <w:sz w:val="20"/>
        </w:rPr>
        <w:t>„Wykonawcą”</w:t>
      </w:r>
    </w:p>
    <w:p w:rsidR="0088063F" w:rsidRPr="005F73B2" w:rsidRDefault="0088063F" w:rsidP="00FE68E4">
      <w:pPr>
        <w:suppressAutoHyphens/>
        <w:overflowPunct/>
        <w:autoSpaceDE/>
        <w:adjustRightInd/>
        <w:rPr>
          <w:rFonts w:cs="Arial"/>
          <w:b/>
          <w:bCs/>
          <w:sz w:val="12"/>
          <w:szCs w:val="12"/>
          <w:lang w:eastAsia="ar-SA"/>
        </w:rPr>
      </w:pPr>
    </w:p>
    <w:p w:rsidR="0088063F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§ 1</w:t>
      </w:r>
    </w:p>
    <w:p w:rsidR="0088063F" w:rsidRPr="00B204B1" w:rsidRDefault="0088063F" w:rsidP="00D07453">
      <w:pPr>
        <w:pStyle w:val="Header"/>
        <w:tabs>
          <w:tab w:val="left" w:pos="187"/>
          <w:tab w:val="left" w:pos="708"/>
        </w:tabs>
        <w:ind w:right="-108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</w:t>
      </w:r>
      <w:r>
        <w:rPr>
          <w:rFonts w:ascii="Arial" w:hAnsi="Arial" w:cs="Arial"/>
          <w:sz w:val="20"/>
          <w:szCs w:val="20"/>
        </w:rPr>
        <w:t xml:space="preserve">nych (Dz. U. z 2013 poz. 907 </w:t>
      </w:r>
      <w:r>
        <w:rPr>
          <w:rFonts w:ascii="Arial" w:hAnsi="Arial" w:cs="Arial"/>
          <w:sz w:val="20"/>
          <w:szCs w:val="20"/>
        </w:rPr>
        <w:br/>
        <w:t xml:space="preserve">ze </w:t>
      </w:r>
      <w:r w:rsidRPr="00975C70">
        <w:rPr>
          <w:rFonts w:ascii="Arial" w:hAnsi="Arial" w:cs="Arial"/>
          <w:sz w:val="20"/>
          <w:szCs w:val="20"/>
        </w:rPr>
        <w:t>zm</w:t>
      </w:r>
      <w:r>
        <w:rPr>
          <w:rFonts w:ascii="Arial" w:hAnsi="Arial" w:cs="Arial"/>
          <w:sz w:val="20"/>
          <w:szCs w:val="20"/>
        </w:rPr>
        <w:t>.</w:t>
      </w:r>
      <w:r w:rsidRPr="00975C7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- </w:t>
      </w:r>
      <w:r w:rsidRPr="00975C70">
        <w:rPr>
          <w:rFonts w:ascii="Arial" w:hAnsi="Arial" w:cs="Arial"/>
          <w:sz w:val="20"/>
          <w:szCs w:val="20"/>
        </w:rPr>
        <w:t>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204B1">
        <w:rPr>
          <w:rFonts w:ascii="Arial" w:hAnsi="Arial" w:cs="Arial"/>
          <w:color w:val="000000"/>
          <w:sz w:val="20"/>
          <w:szCs w:val="20"/>
        </w:rPr>
        <w:t>w Starostwie Powiatowym we Wrocławiu.</w:t>
      </w:r>
    </w:p>
    <w:p w:rsidR="0088063F" w:rsidRPr="005F73B2" w:rsidRDefault="0088063F" w:rsidP="00226F38">
      <w:pPr>
        <w:rPr>
          <w:rFonts w:cs="Arial"/>
          <w:b/>
          <w:sz w:val="10"/>
          <w:szCs w:val="1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jest: </w:t>
      </w:r>
    </w:p>
    <w:p w:rsidR="0088063F" w:rsidRDefault="0088063F" w:rsidP="00226F38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Dostawa masy mineralno asfaltowej na zimno dla potrzeb Obwodu Drogowego </w:t>
      </w:r>
      <w:r>
        <w:rPr>
          <w:rFonts w:cs="Arial"/>
          <w:b/>
          <w:sz w:val="20"/>
        </w:rPr>
        <w:br/>
        <w:t>w Mirosławicach. CPV 44 11 36 00-1</w:t>
      </w:r>
      <w:r>
        <w:rPr>
          <w:rFonts w:cs="Arial"/>
          <w:sz w:val="20"/>
        </w:rPr>
        <w:t xml:space="preserve"> </w:t>
      </w:r>
    </w:p>
    <w:p w:rsidR="0088063F" w:rsidRDefault="0088063F" w:rsidP="003D76A2">
      <w:pPr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Masa mineralno – asfaltowa na zimno o uziarnieniu 0/8mm powinna być pakowana </w:t>
      </w:r>
      <w:r>
        <w:rPr>
          <w:rFonts w:cs="Arial"/>
          <w:b/>
          <w:sz w:val="20"/>
          <w:u w:val="single"/>
        </w:rPr>
        <w:br/>
        <w:t xml:space="preserve">i dostarczona do Obwodu Drogowego w Mirosławicach w workach od 25 do </w:t>
      </w:r>
      <w:smartTag w:uri="urn:schemas-microsoft-com:office:smarttags" w:element="metricconverter">
        <w:smartTagPr>
          <w:attr w:name="ProductID" w:val="30 KG"/>
        </w:smartTagPr>
        <w:r>
          <w:rPr>
            <w:rFonts w:cs="Arial"/>
            <w:b/>
            <w:sz w:val="20"/>
            <w:u w:val="single"/>
          </w:rPr>
          <w:t>30 KG</w:t>
        </w:r>
      </w:smartTag>
      <w:r>
        <w:rPr>
          <w:rFonts w:cs="Arial"/>
          <w:b/>
          <w:sz w:val="20"/>
          <w:u w:val="single"/>
        </w:rPr>
        <w:t>.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Wykonawca zobowiązuje się dostarczać sukcesywnie, w zależności od potrzeb Obwodu Drogowego w Mirosławicach, masę mineralno – asfaltową na zimno w terminie od dnia podpisania umowy do </w:t>
      </w:r>
      <w:r w:rsidRPr="00156490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1</w:t>
      </w:r>
      <w:r w:rsidRPr="00883C6A">
        <w:rPr>
          <w:rFonts w:cs="Arial"/>
          <w:b/>
          <w:sz w:val="20"/>
        </w:rPr>
        <w:t xml:space="preserve"> grudnia 201</w:t>
      </w:r>
      <w:r>
        <w:rPr>
          <w:rFonts w:cs="Arial"/>
          <w:b/>
          <w:sz w:val="20"/>
        </w:rPr>
        <w:t>5</w:t>
      </w:r>
      <w:r w:rsidRPr="00883C6A">
        <w:rPr>
          <w:rFonts w:cs="Arial"/>
          <w:b/>
          <w:sz w:val="20"/>
        </w:rPr>
        <w:t>r.</w:t>
      </w:r>
      <w:r>
        <w:rPr>
          <w:rFonts w:cs="Arial"/>
          <w:b/>
          <w:sz w:val="20"/>
        </w:rPr>
        <w:t xml:space="preserve"> </w:t>
      </w:r>
    </w:p>
    <w:p w:rsidR="0088063F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sz w:val="20"/>
        </w:rPr>
      </w:pPr>
      <w:r>
        <w:rPr>
          <w:rFonts w:cs="Arial"/>
          <w:sz w:val="20"/>
        </w:rPr>
        <w:t>Miejsce dostaw – Obwód Drogowy w Mirosławicach, ul. Czerńczycka 1, 55-050 Sobótka.</w:t>
      </w: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</w:t>
      </w:r>
    </w:p>
    <w:p w:rsidR="0088063F" w:rsidRDefault="0088063F" w:rsidP="00226F38">
      <w:pPr>
        <w:pStyle w:val="BodyTextIndent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WYKONAWCA</w:t>
      </w:r>
      <w:r>
        <w:rPr>
          <w:rFonts w:cs="Arial"/>
          <w:sz w:val="20"/>
        </w:rPr>
        <w:t xml:space="preserve"> dostarczy masę mineralno – asfaltową na zimno, za cenę:</w:t>
      </w:r>
    </w:p>
    <w:p w:rsidR="0088063F" w:rsidRDefault="0088063F" w:rsidP="00226F38">
      <w:pPr>
        <w:pStyle w:val="BodyTextIndent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1 MG </w:t>
      </w:r>
      <w:r>
        <w:rPr>
          <w:rFonts w:cs="Arial"/>
          <w:sz w:val="20"/>
        </w:rPr>
        <w:t>masy mineralno – asfaltowej na zimno o uziarnieniu 0/8 mm Zamawiający zapłaci kwotę zgodnie ze złożoną ofertą cenową:   brutto: ……….… zł (słownie: ……………………….), w tym podatek VAT w wysokości 23 % tj. …………zł, netto: …………..zł;</w:t>
      </w:r>
    </w:p>
    <w:p w:rsidR="0088063F" w:rsidRDefault="0088063F" w:rsidP="00226F38">
      <w:pPr>
        <w:pStyle w:val="BodyTextIndent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za 60 MG </w:t>
      </w:r>
      <w:r>
        <w:rPr>
          <w:rFonts w:cs="Arial"/>
          <w:sz w:val="20"/>
        </w:rPr>
        <w:t xml:space="preserve">masy mineralno – asfaltowej na zimno o uziarnieniu 0/8 mm Zamawiający zapłaci kwotę:  </w:t>
      </w:r>
      <w:r w:rsidRPr="00A812DD">
        <w:rPr>
          <w:rFonts w:cs="Arial"/>
          <w:b/>
          <w:sz w:val="20"/>
          <w:u w:val="single"/>
        </w:rPr>
        <w:t xml:space="preserve">brutto: </w:t>
      </w:r>
      <w:r>
        <w:rPr>
          <w:rFonts w:cs="Arial"/>
          <w:b/>
          <w:sz w:val="20"/>
          <w:u w:val="single"/>
        </w:rPr>
        <w:t xml:space="preserve">……………... </w:t>
      </w:r>
      <w:r w:rsidRPr="00A812DD">
        <w:rPr>
          <w:rFonts w:cs="Arial"/>
          <w:b/>
          <w:sz w:val="20"/>
          <w:u w:val="single"/>
        </w:rPr>
        <w:t>zł</w:t>
      </w:r>
      <w:r>
        <w:rPr>
          <w:rFonts w:cs="Arial"/>
          <w:sz w:val="20"/>
        </w:rPr>
        <w:t xml:space="preserve"> (słownie: ……………………………………..) w tym podatek VAT w wysokości 23 % tj. ……………….zł, netto: ……………..zł</w:t>
      </w:r>
    </w:p>
    <w:p w:rsidR="0088063F" w:rsidRPr="004B50A6" w:rsidRDefault="0088063F" w:rsidP="00226F38">
      <w:pPr>
        <w:pStyle w:val="BodyTextIndent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/>
          <w:sz w:val="20"/>
        </w:rPr>
      </w:pPr>
      <w:r w:rsidRPr="004B50A6">
        <w:rPr>
          <w:rFonts w:cs="Arial"/>
          <w:color w:val="000000"/>
          <w:sz w:val="20"/>
        </w:rPr>
        <w:t>Wynagrodzenie ma charakter maksymalny dla zakresu dostaw ustalonych w niniejszej umowie.</w:t>
      </w: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</w:p>
    <w:p w:rsidR="0088063F" w:rsidRPr="00AB44AB" w:rsidRDefault="0088063F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339966"/>
          <w:sz w:val="20"/>
        </w:rPr>
      </w:pPr>
      <w:r>
        <w:rPr>
          <w:rFonts w:cs="Arial"/>
          <w:sz w:val="20"/>
        </w:rPr>
        <w:t>Rozliczanie za dostawę masy mineralno – asfaltowej na zimno dokonywane będzie po odbiorze dostarczonej partii masy wraz z aprobatą techniczną na podstawie potwierdzonych przez upoważnioną osobę faktur</w:t>
      </w:r>
      <w:r w:rsidRPr="004B50A6">
        <w:rPr>
          <w:rFonts w:cs="Arial"/>
          <w:color w:val="000000"/>
          <w:sz w:val="20"/>
        </w:rPr>
        <w:t>,</w:t>
      </w:r>
      <w:r w:rsidRPr="004B50A6">
        <w:rPr>
          <w:rStyle w:val="Heading4Char"/>
          <w:rFonts w:cs="Arial"/>
          <w:color w:val="000000"/>
          <w:sz w:val="20"/>
          <w:szCs w:val="20"/>
          <w:lang w:val="pl-PL"/>
        </w:rPr>
        <w:t xml:space="preserve"> </w:t>
      </w:r>
      <w:r w:rsidRPr="004B50A6">
        <w:rPr>
          <w:rStyle w:val="PageNumber"/>
          <w:rFonts w:cs="Arial"/>
          <w:color w:val="000000"/>
          <w:sz w:val="20"/>
        </w:rPr>
        <w:t>do których Wykonawca dołączy potwierdzone zestawienie dostaw</w:t>
      </w:r>
      <w:r w:rsidRPr="004B50A6">
        <w:rPr>
          <w:rFonts w:cs="Arial"/>
          <w:color w:val="000000"/>
          <w:sz w:val="20"/>
        </w:rPr>
        <w:t>.</w:t>
      </w:r>
    </w:p>
    <w:p w:rsidR="0088063F" w:rsidRDefault="0088063F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Należność płatna będzie </w:t>
      </w:r>
      <w:r>
        <w:rPr>
          <w:rFonts w:cs="Arial"/>
          <w:b/>
          <w:sz w:val="20"/>
        </w:rPr>
        <w:t>w ciągu 21 dni</w:t>
      </w:r>
      <w:r>
        <w:rPr>
          <w:rFonts w:cs="Arial"/>
          <w:sz w:val="20"/>
        </w:rPr>
        <w:t xml:space="preserve"> od daty dostarczenia prawidłowo wystawionej faktury  wraz z potwierdzeniem przez Kierownika Obwodu Drogowego w Mirosławicach faktycznej dostawy oraz aprobaty technicznej na konto Wykonawcy wskazane na fakturze. </w:t>
      </w:r>
    </w:p>
    <w:p w:rsidR="0088063F" w:rsidRDefault="0088063F" w:rsidP="00226F38">
      <w:pPr>
        <w:pStyle w:val="BodyTextIndent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>Za dzień zapłaty uznaje się datę obciążenia rachunku Zamawiającego.</w:t>
      </w:r>
    </w:p>
    <w:p w:rsidR="0088063F" w:rsidRDefault="0088063F" w:rsidP="005F73B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5</w:t>
      </w:r>
    </w:p>
    <w:p w:rsidR="0088063F" w:rsidRDefault="0088063F" w:rsidP="00226F38">
      <w:pPr>
        <w:pStyle w:val="BodyTextIndent"/>
        <w:numPr>
          <w:ilvl w:val="3"/>
          <w:numId w:val="14"/>
        </w:numPr>
        <w:tabs>
          <w:tab w:val="clear" w:pos="2880"/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Konkretne ilości zamawiane będą sukcesywnie przez pracownika Obwodu Drogowego </w:t>
      </w:r>
      <w:r>
        <w:rPr>
          <w:rFonts w:cs="Arial"/>
          <w:sz w:val="20"/>
        </w:rPr>
        <w:br/>
        <w:t>w Mirosławicach, tel. 71 316-22-45 w godz. 7:00 – 15:00.</w:t>
      </w:r>
    </w:p>
    <w:p w:rsidR="0088063F" w:rsidRDefault="0088063F" w:rsidP="00226F38">
      <w:pPr>
        <w:pStyle w:val="BodyTextIndent"/>
        <w:numPr>
          <w:ilvl w:val="0"/>
          <w:numId w:val="14"/>
        </w:numPr>
        <w:tabs>
          <w:tab w:val="num" w:pos="360"/>
          <w:tab w:val="left" w:pos="1276"/>
        </w:tabs>
        <w:spacing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Wielkość jednorazowej partii dostawy – od 5 MG do 10 MG.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6</w:t>
      </w:r>
    </w:p>
    <w:p w:rsidR="0088063F" w:rsidRDefault="0088063F" w:rsidP="00226F38">
      <w:pPr>
        <w:numPr>
          <w:ilvl w:val="3"/>
          <w:numId w:val="15"/>
        </w:numPr>
        <w:tabs>
          <w:tab w:val="clear" w:pos="288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Przy odbiorze masy muszą być obecni przedstawiciele Wykonawcy i Zamawiającego, którzy dokonają sprawdzenia jakości oraz ilości wyrobu, podpisując jednocześnie protokół odbioru.</w:t>
      </w:r>
    </w:p>
    <w:p w:rsidR="0088063F" w:rsidRDefault="0088063F" w:rsidP="00226F38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Przedstawiciele Wykonawcy obecni przy dostawie masy mineralno – asfaltowej na zimno: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………………………………………….;</w:t>
      </w:r>
    </w:p>
    <w:p w:rsidR="0088063F" w:rsidRDefault="0088063F" w:rsidP="00226F3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2) ………………………………………….</w:t>
      </w:r>
    </w:p>
    <w:p w:rsidR="0088063F" w:rsidRDefault="0088063F" w:rsidP="00226F38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Przedstawiciele Zamawiającego obecni przy dostawie masy mineralno – asfaltowej na zimno: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1) Krzysztof Filipiuk – Kierownik Obwodu Drogowego w Mirosławicach;</w:t>
      </w:r>
    </w:p>
    <w:p w:rsidR="0088063F" w:rsidRDefault="0088063F" w:rsidP="00226F38">
      <w:pPr>
        <w:tabs>
          <w:tab w:val="left" w:pos="1080"/>
        </w:tabs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lub </w:t>
      </w:r>
      <w:r>
        <w:rPr>
          <w:rFonts w:cs="Arial"/>
          <w:sz w:val="20"/>
        </w:rPr>
        <w:tab/>
        <w:t>2) Renata Hain – pracownik Obwodu Drogowego w Mirosławicach.</w:t>
      </w:r>
    </w:p>
    <w:p w:rsidR="0088063F" w:rsidRDefault="0088063F" w:rsidP="00226F38">
      <w:pPr>
        <w:jc w:val="center"/>
        <w:rPr>
          <w:rFonts w:cs="Arial"/>
          <w:b/>
          <w:sz w:val="20"/>
        </w:rPr>
      </w:pPr>
    </w:p>
    <w:p w:rsidR="0088063F" w:rsidRDefault="0088063F" w:rsidP="00226F3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załączy do każdej dostawy aktualną aprobatę techniczną. </w:t>
      </w:r>
    </w:p>
    <w:p w:rsidR="0088063F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Masa mineralno – asfaltowa na zimno powinna spełniać następujące wymagania:</w:t>
      </w:r>
    </w:p>
    <w:p w:rsidR="0088063F" w:rsidRDefault="0088063F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możliwość stosowania w przedziale temperatur: od 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-10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300C"/>
        </w:smartTagPr>
        <w:r>
          <w:rPr>
            <w:rFonts w:cs="Arial"/>
            <w:sz w:val="20"/>
          </w:rPr>
          <w:t>30</w:t>
        </w:r>
        <w:r>
          <w:rPr>
            <w:rFonts w:cs="Arial"/>
            <w:sz w:val="20"/>
            <w:vertAlign w:val="superscript"/>
          </w:rPr>
          <w:t>0</w:t>
        </w:r>
        <w:r>
          <w:rPr>
            <w:rFonts w:cs="Arial"/>
            <w:sz w:val="20"/>
          </w:rPr>
          <w:t>C</w:t>
        </w:r>
      </w:smartTag>
      <w:r>
        <w:rPr>
          <w:rFonts w:cs="Arial"/>
          <w:sz w:val="20"/>
        </w:rPr>
        <w:t>;</w:t>
      </w:r>
    </w:p>
    <w:p w:rsidR="0088063F" w:rsidRDefault="0088063F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mieszanka powinna być wytworzona ze 100% przekruszonego, płukanego materiału kamiennego i specjalnego typu lepiszcza ze środkami adhezyjnymi i modyfikatorami;</w:t>
      </w:r>
    </w:p>
    <w:p w:rsidR="0088063F" w:rsidRDefault="0088063F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minimalny termin ważności – 4 miesiące od momentu dostawy;</w:t>
      </w:r>
    </w:p>
    <w:p w:rsidR="0088063F" w:rsidRDefault="0088063F" w:rsidP="00226F38">
      <w:pPr>
        <w:pStyle w:val="ListParagraph"/>
        <w:numPr>
          <w:ilvl w:val="0"/>
          <w:numId w:val="7"/>
        </w:num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minimalna gwarancja na wbudowany materiał – 1 rok.</w:t>
      </w:r>
    </w:p>
    <w:p w:rsidR="0088063F" w:rsidRDefault="0088063F" w:rsidP="00234702">
      <w:pPr>
        <w:pStyle w:val="ListParagraph"/>
        <w:ind w:left="360"/>
        <w:contextualSpacing/>
        <w:jc w:val="both"/>
        <w:rPr>
          <w:rFonts w:cs="Arial"/>
          <w:sz w:val="20"/>
        </w:rPr>
      </w:pPr>
    </w:p>
    <w:p w:rsidR="0088063F" w:rsidRPr="00234702" w:rsidRDefault="0088063F" w:rsidP="00234702">
      <w:pPr>
        <w:pStyle w:val="ListParagraph"/>
        <w:ind w:left="360"/>
        <w:contextualSpacing/>
        <w:jc w:val="center"/>
        <w:rPr>
          <w:rFonts w:cs="Arial"/>
          <w:b/>
          <w:sz w:val="20"/>
        </w:rPr>
      </w:pPr>
      <w:r w:rsidRPr="00234702">
        <w:rPr>
          <w:rFonts w:cs="Arial"/>
          <w:b/>
          <w:sz w:val="20"/>
        </w:rPr>
        <w:t>§ 8</w:t>
      </w:r>
    </w:p>
    <w:p w:rsidR="0088063F" w:rsidRPr="00715081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sz w:val="20"/>
        </w:rPr>
      </w:pPr>
      <w:r w:rsidRPr="00715081">
        <w:rPr>
          <w:rFonts w:cs="Arial"/>
          <w:sz w:val="20"/>
        </w:rPr>
        <w:t>Wykonawca swoimi siłami i staraniem wykona przedmiot zamówienia z wyłączeniem prac wymienionych w ust. 2.</w:t>
      </w:r>
    </w:p>
    <w:p w:rsidR="0088063F" w:rsidRPr="00715081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sz w:val="20"/>
        </w:rPr>
      </w:pPr>
      <w:r w:rsidRPr="00715081">
        <w:rPr>
          <w:rFonts w:cs="Arial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Zlecenie części prac Podwykonawcy/-om nie zmienia zobowiązań Wykonawcy wobec Zamawiającego do wykonania prac powierzonych Podwykonawcy/-om.</w:t>
      </w:r>
    </w:p>
    <w:p w:rsidR="0088063F" w:rsidRPr="00715081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</w:rPr>
      </w:pPr>
      <w:r w:rsidRPr="00715081">
        <w:rPr>
          <w:rFonts w:ascii="Arial" w:hAnsi="Arial" w:cs="Arial"/>
        </w:rPr>
        <w:t>Wykonawca jest odpowiedzialny za działania</w:t>
      </w:r>
      <w:r>
        <w:rPr>
          <w:rFonts w:ascii="Arial" w:hAnsi="Arial" w:cs="Arial"/>
        </w:rPr>
        <w:t xml:space="preserve"> lub zaniechania Podwykonawcy/-ów</w:t>
      </w:r>
      <w:r w:rsidRPr="00715081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15081">
        <w:rPr>
          <w:rFonts w:ascii="Arial" w:hAnsi="Arial" w:cs="Arial"/>
        </w:rPr>
        <w:t>za działania lub zaniechania własne.</w:t>
      </w:r>
    </w:p>
    <w:p w:rsidR="0088063F" w:rsidRPr="00AE2A75" w:rsidRDefault="0088063F" w:rsidP="00226F38">
      <w:pPr>
        <w:jc w:val="center"/>
        <w:rPr>
          <w:rFonts w:cs="Arial"/>
          <w:b/>
          <w:sz w:val="12"/>
          <w:szCs w:val="12"/>
        </w:rPr>
      </w:pPr>
    </w:p>
    <w:p w:rsidR="0088063F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</w:t>
      </w:r>
    </w:p>
    <w:p w:rsidR="0088063F" w:rsidRDefault="0088063F" w:rsidP="002A3D77">
      <w:pPr>
        <w:jc w:val="both"/>
        <w:rPr>
          <w:rFonts w:cs="Arial"/>
          <w:sz w:val="20"/>
        </w:rPr>
      </w:pPr>
      <w:r w:rsidRPr="002A3D77">
        <w:rPr>
          <w:rFonts w:cs="Arial"/>
          <w:sz w:val="20"/>
        </w:rPr>
        <w:t>Zamawiający może odstąpić od umowy w przypadku, gdy przedmiot umowy nie odpowiada wymaganiom określonym w § 7 w terminie określonym w § 2 ust. 2 umowy.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Default="0088063F" w:rsidP="00AE2A75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</w:t>
      </w:r>
    </w:p>
    <w:p w:rsidR="0088063F" w:rsidRPr="00AE2A75" w:rsidRDefault="0088063F" w:rsidP="00AE2A75">
      <w:pPr>
        <w:pStyle w:val="BodyTextIndent"/>
        <w:spacing w:after="0"/>
        <w:ind w:left="0"/>
        <w:jc w:val="both"/>
        <w:rPr>
          <w:rFonts w:cs="Arial"/>
          <w:sz w:val="20"/>
        </w:rPr>
      </w:pPr>
      <w:r w:rsidRPr="00AE2A75">
        <w:rPr>
          <w:rFonts w:cs="Arial"/>
          <w:sz w:val="20"/>
        </w:rPr>
        <w:t xml:space="preserve">W przypadku niewykorzystania </w:t>
      </w:r>
      <w:r>
        <w:rPr>
          <w:rFonts w:cs="Arial"/>
          <w:sz w:val="20"/>
        </w:rPr>
        <w:t xml:space="preserve">całej </w:t>
      </w:r>
      <w:r w:rsidRPr="00AE2A75">
        <w:rPr>
          <w:rFonts w:cs="Arial"/>
          <w:sz w:val="20"/>
        </w:rPr>
        <w:t>ilości masy mineralno-asfaltowej na zimno w terminie obowiązywania umowy</w:t>
      </w:r>
      <w:r>
        <w:rPr>
          <w:rFonts w:cs="Arial"/>
          <w:sz w:val="20"/>
        </w:rPr>
        <w:t>,</w:t>
      </w:r>
      <w:r w:rsidRPr="00AE2A75">
        <w:rPr>
          <w:rFonts w:cs="Arial"/>
          <w:sz w:val="20"/>
        </w:rPr>
        <w:t xml:space="preserve"> termin </w:t>
      </w:r>
      <w:r>
        <w:rPr>
          <w:rFonts w:cs="Arial"/>
          <w:sz w:val="20"/>
        </w:rPr>
        <w:t>ten może ulec</w:t>
      </w:r>
      <w:r w:rsidRPr="00AE2A75">
        <w:rPr>
          <w:rFonts w:cs="Arial"/>
          <w:sz w:val="20"/>
        </w:rPr>
        <w:t xml:space="preserve"> przedłużeniu o czas potrzebny na wykorzystanie masy. </w:t>
      </w:r>
    </w:p>
    <w:p w:rsidR="0088063F" w:rsidRDefault="0088063F" w:rsidP="002A3D77">
      <w:pPr>
        <w:jc w:val="both"/>
        <w:rPr>
          <w:rFonts w:cs="Arial"/>
          <w:sz w:val="20"/>
        </w:rPr>
      </w:pPr>
    </w:p>
    <w:p w:rsidR="0088063F" w:rsidRPr="002A3D77" w:rsidRDefault="0088063F" w:rsidP="002A3D7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11</w:t>
      </w:r>
    </w:p>
    <w:p w:rsidR="0088063F" w:rsidRDefault="0088063F" w:rsidP="00226F38">
      <w:pPr>
        <w:pStyle w:val="BodyTextIndent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Kary umowne naliczane będą wg następujących zasad:</w:t>
      </w:r>
    </w:p>
    <w:p w:rsidR="0088063F" w:rsidRPr="00F21E0C" w:rsidRDefault="0088063F" w:rsidP="00226F38">
      <w:pPr>
        <w:pStyle w:val="BodyTextIndent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odstąpienie od umowy z przyczyn leżących po stronie Wykonawcy – Wykonawca zapłaci karę umowną w wysokości  10 % wartości  wynagrodzenia brutto, określonego w § 3 ust.1 </w:t>
      </w:r>
      <w:r w:rsidRPr="00F21E0C">
        <w:rPr>
          <w:rFonts w:cs="Arial"/>
          <w:sz w:val="20"/>
        </w:rPr>
        <w:t>pkt. 2;</w:t>
      </w:r>
    </w:p>
    <w:p w:rsidR="0088063F" w:rsidRPr="00F21E0C" w:rsidRDefault="0088063F" w:rsidP="00226F38">
      <w:pPr>
        <w:pStyle w:val="BodyTextIndent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sz w:val="20"/>
        </w:rPr>
      </w:pPr>
      <w:r w:rsidRPr="00F21E0C">
        <w:rPr>
          <w:rFonts w:cs="Arial"/>
          <w:color w:val="000000"/>
          <w:sz w:val="20"/>
        </w:rPr>
        <w:t xml:space="preserve">za zwłokę w realizacji dostawy Wykonawca zapłaci karę umowną w wysokości 500,00 zł </w:t>
      </w:r>
      <w:r>
        <w:rPr>
          <w:rFonts w:cs="Arial"/>
          <w:color w:val="000000"/>
          <w:sz w:val="20"/>
        </w:rPr>
        <w:br/>
      </w:r>
      <w:r w:rsidRPr="00F21E0C">
        <w:rPr>
          <w:rFonts w:cs="Arial"/>
          <w:color w:val="000000"/>
          <w:sz w:val="20"/>
        </w:rPr>
        <w:t xml:space="preserve">za każdy dzień </w:t>
      </w:r>
      <w:r>
        <w:rPr>
          <w:rFonts w:cs="Arial"/>
          <w:color w:val="000000"/>
          <w:sz w:val="20"/>
        </w:rPr>
        <w:t>opóźnienia</w:t>
      </w:r>
      <w:r w:rsidRPr="00F21E0C">
        <w:rPr>
          <w:rFonts w:cs="Arial"/>
          <w:color w:val="000000"/>
          <w:sz w:val="20"/>
        </w:rPr>
        <w:t xml:space="preserve">, licząc od daty </w:t>
      </w:r>
      <w:r>
        <w:rPr>
          <w:rFonts w:cs="Arial"/>
          <w:color w:val="000000"/>
          <w:sz w:val="20"/>
        </w:rPr>
        <w:t>wyznaczonego przez Zamawiającego</w:t>
      </w:r>
      <w:r w:rsidRPr="00F21E0C">
        <w:rPr>
          <w:rFonts w:cs="Arial"/>
          <w:color w:val="000000"/>
          <w:sz w:val="20"/>
        </w:rPr>
        <w:t xml:space="preserve"> terminu </w:t>
      </w:r>
      <w:r w:rsidRPr="008B32A6">
        <w:rPr>
          <w:rFonts w:cs="Arial"/>
          <w:sz w:val="20"/>
        </w:rPr>
        <w:t>częściowej dostawy.</w:t>
      </w:r>
    </w:p>
    <w:p w:rsidR="0088063F" w:rsidRDefault="0088063F" w:rsidP="00226F38">
      <w:pPr>
        <w:pStyle w:val="BodyTextIndent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Wykonawca wyraża zgodę na potrącenie ewentualnych kar z faktury Wykonawcy.</w:t>
      </w:r>
    </w:p>
    <w:p w:rsidR="0088063F" w:rsidRDefault="0088063F" w:rsidP="00226F38">
      <w:pPr>
        <w:pStyle w:val="BodyTextIndent"/>
        <w:numPr>
          <w:ilvl w:val="0"/>
          <w:numId w:val="8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88063F" w:rsidRDefault="0088063F" w:rsidP="00520C6C">
      <w:pPr>
        <w:pStyle w:val="BodyTextIndent"/>
        <w:spacing w:after="0"/>
        <w:ind w:left="0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88063F" w:rsidRPr="00B433DB" w:rsidRDefault="0088063F" w:rsidP="003916A7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</w:p>
    <w:p w:rsidR="0088063F" w:rsidRDefault="0088063F" w:rsidP="00226F38">
      <w:pPr>
        <w:overflowPunct/>
        <w:autoSpaceDE/>
        <w:adjustRightInd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88063F" w:rsidRDefault="0088063F" w:rsidP="00226F38">
      <w:pPr>
        <w:pStyle w:val="BodyTextIndent"/>
        <w:spacing w:after="0"/>
        <w:ind w:left="0"/>
        <w:rPr>
          <w:rFonts w:cs="Arial"/>
          <w:b/>
          <w:sz w:val="20"/>
        </w:rPr>
      </w:pPr>
      <w:r>
        <w:rPr>
          <w:rFonts w:cs="Arial"/>
          <w:sz w:val="20"/>
        </w:rPr>
        <w:t xml:space="preserve">Umowa wygasa po </w:t>
      </w:r>
      <w:r w:rsidRPr="0040741D">
        <w:rPr>
          <w:rFonts w:cs="Arial"/>
          <w:b/>
          <w:sz w:val="20"/>
        </w:rPr>
        <w:t>3</w:t>
      </w:r>
      <w:r w:rsidRPr="00325BB8">
        <w:rPr>
          <w:rFonts w:cs="Arial"/>
          <w:b/>
          <w:sz w:val="20"/>
        </w:rPr>
        <w:t>1 grudnia 201</w:t>
      </w:r>
      <w:r>
        <w:rPr>
          <w:rFonts w:cs="Arial"/>
          <w:b/>
          <w:sz w:val="20"/>
        </w:rPr>
        <w:t>5</w:t>
      </w:r>
      <w:r w:rsidRPr="00325BB8">
        <w:rPr>
          <w:rFonts w:cs="Arial"/>
          <w:b/>
          <w:sz w:val="20"/>
        </w:rPr>
        <w:t>r.</w:t>
      </w: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88063F" w:rsidRDefault="0088063F" w:rsidP="00156490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Wszelkie spory pomiędzy stronami rozstrzygnięte będą w drodze negocjacji, a w razie ich nieskuteczności przez Sąd powszechny właściwy ze względu na siedzibę Zamawiającego.</w:t>
      </w:r>
    </w:p>
    <w:p w:rsidR="0088063F" w:rsidRDefault="0088063F" w:rsidP="00156490">
      <w:pPr>
        <w:pStyle w:val="BodyTextIndent"/>
        <w:spacing w:after="0"/>
        <w:ind w:left="0"/>
        <w:jc w:val="both"/>
        <w:rPr>
          <w:rFonts w:cs="Arial"/>
          <w:sz w:val="20"/>
        </w:rPr>
      </w:pPr>
    </w:p>
    <w:p w:rsidR="0088063F" w:rsidRPr="00156490" w:rsidRDefault="0088063F" w:rsidP="00156490">
      <w:pPr>
        <w:pStyle w:val="BodyTextIndent"/>
        <w:spacing w:after="0"/>
        <w:ind w:left="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§ 15</w:t>
      </w: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niniejszą umową obowiązują przepisy kodeksu cywilnego.</w:t>
      </w: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Umowę sporządzono w 2 jednobrzmiących egzemplarzach po 1 egzemplarzu dla każdej ze stron. </w:t>
      </w: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sz w:val="20"/>
        </w:rPr>
      </w:pPr>
    </w:p>
    <w:p w:rsidR="0088063F" w:rsidRDefault="0088063F" w:rsidP="004B50A6">
      <w:pPr>
        <w:pStyle w:val="BodyTextIndent"/>
        <w:spacing w:after="0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17</w:t>
      </w:r>
    </w:p>
    <w:p w:rsidR="0088063F" w:rsidRDefault="0088063F" w:rsidP="004B50A6">
      <w:pPr>
        <w:overflowPunct/>
        <w:autoSpaceDE/>
        <w:autoSpaceDN/>
        <w:adjustRightInd/>
        <w:ind w:right="288"/>
        <w:jc w:val="both"/>
        <w:rPr>
          <w:rFonts w:cs="Arial"/>
          <w:sz w:val="20"/>
        </w:rPr>
      </w:pPr>
      <w:r>
        <w:rPr>
          <w:rFonts w:cs="Arial"/>
          <w:sz w:val="20"/>
        </w:rPr>
        <w:t>Dokumentem związanym z niniejszą umową w formie załącznika jest opis przedmiotu zamówienia.</w:t>
      </w: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ZAMAWIAJĄCY                                                                                                   WYKONAWCA</w:t>
      </w: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26F38">
      <w:pPr>
        <w:pStyle w:val="BodyTextIndent"/>
        <w:spacing w:after="0"/>
        <w:ind w:left="0"/>
        <w:jc w:val="both"/>
        <w:rPr>
          <w:rFonts w:cs="Arial"/>
          <w:b/>
          <w:sz w:val="20"/>
        </w:rPr>
      </w:pPr>
    </w:p>
    <w:p w:rsidR="0088063F" w:rsidRDefault="0088063F" w:rsidP="00206E70">
      <w:pPr>
        <w:tabs>
          <w:tab w:val="num" w:pos="709"/>
        </w:tabs>
        <w:spacing w:before="100" w:beforeAutospacing="1" w:after="100" w:afterAutospacing="1"/>
        <w:rPr>
          <w:rFonts w:cs="Arial"/>
          <w:b/>
          <w:sz w:val="20"/>
        </w:rPr>
      </w:pPr>
    </w:p>
    <w:p w:rsidR="0088063F" w:rsidRPr="00A812DD" w:rsidRDefault="0088063F" w:rsidP="00FA594B">
      <w:pPr>
        <w:rPr>
          <w:i/>
          <w:sz w:val="16"/>
          <w:szCs w:val="16"/>
        </w:rPr>
      </w:pPr>
    </w:p>
    <w:sectPr w:rsidR="0088063F" w:rsidRPr="00A812DD" w:rsidSect="001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541574"/>
    <w:multiLevelType w:val="hybridMultilevel"/>
    <w:tmpl w:val="58C01600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9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18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7D"/>
    <w:rsid w:val="00014CB4"/>
    <w:rsid w:val="00025C9E"/>
    <w:rsid w:val="00030D48"/>
    <w:rsid w:val="0004107D"/>
    <w:rsid w:val="000522DB"/>
    <w:rsid w:val="00053B61"/>
    <w:rsid w:val="0009759E"/>
    <w:rsid w:val="000E1D04"/>
    <w:rsid w:val="000E7A6D"/>
    <w:rsid w:val="00110981"/>
    <w:rsid w:val="00145AF4"/>
    <w:rsid w:val="00156490"/>
    <w:rsid w:val="00160593"/>
    <w:rsid w:val="00192011"/>
    <w:rsid w:val="001B3286"/>
    <w:rsid w:val="002042A4"/>
    <w:rsid w:val="00206E70"/>
    <w:rsid w:val="002223FA"/>
    <w:rsid w:val="00226F38"/>
    <w:rsid w:val="00234702"/>
    <w:rsid w:val="00242AE6"/>
    <w:rsid w:val="002A3D77"/>
    <w:rsid w:val="002A48F3"/>
    <w:rsid w:val="002C2713"/>
    <w:rsid w:val="0030498C"/>
    <w:rsid w:val="00310153"/>
    <w:rsid w:val="003107F4"/>
    <w:rsid w:val="00325BB8"/>
    <w:rsid w:val="00362050"/>
    <w:rsid w:val="003878D2"/>
    <w:rsid w:val="003916A7"/>
    <w:rsid w:val="003A28FD"/>
    <w:rsid w:val="003C02CF"/>
    <w:rsid w:val="003C4B6C"/>
    <w:rsid w:val="003D76A2"/>
    <w:rsid w:val="0040741D"/>
    <w:rsid w:val="00417B20"/>
    <w:rsid w:val="00482A22"/>
    <w:rsid w:val="004B50A6"/>
    <w:rsid w:val="004D6EE1"/>
    <w:rsid w:val="00520C6C"/>
    <w:rsid w:val="00534B82"/>
    <w:rsid w:val="005D7290"/>
    <w:rsid w:val="005F73B2"/>
    <w:rsid w:val="00621D01"/>
    <w:rsid w:val="00626D4E"/>
    <w:rsid w:val="006374B3"/>
    <w:rsid w:val="006C7B8D"/>
    <w:rsid w:val="006D3701"/>
    <w:rsid w:val="006D66DE"/>
    <w:rsid w:val="006E02D8"/>
    <w:rsid w:val="00706DFE"/>
    <w:rsid w:val="00715081"/>
    <w:rsid w:val="00721EA0"/>
    <w:rsid w:val="00741339"/>
    <w:rsid w:val="007939EF"/>
    <w:rsid w:val="007C302E"/>
    <w:rsid w:val="007F573C"/>
    <w:rsid w:val="00830A3A"/>
    <w:rsid w:val="00830B92"/>
    <w:rsid w:val="0088063F"/>
    <w:rsid w:val="00883C6A"/>
    <w:rsid w:val="008A56E4"/>
    <w:rsid w:val="008B32A6"/>
    <w:rsid w:val="008E3279"/>
    <w:rsid w:val="0093253C"/>
    <w:rsid w:val="00975C70"/>
    <w:rsid w:val="00997C85"/>
    <w:rsid w:val="00A031D0"/>
    <w:rsid w:val="00A1213D"/>
    <w:rsid w:val="00A812DD"/>
    <w:rsid w:val="00A85CE5"/>
    <w:rsid w:val="00AB44AB"/>
    <w:rsid w:val="00AD5FEB"/>
    <w:rsid w:val="00AE2A75"/>
    <w:rsid w:val="00AE5086"/>
    <w:rsid w:val="00AF6061"/>
    <w:rsid w:val="00B0502E"/>
    <w:rsid w:val="00B14F72"/>
    <w:rsid w:val="00B204B1"/>
    <w:rsid w:val="00B433DB"/>
    <w:rsid w:val="00B458FE"/>
    <w:rsid w:val="00B4692E"/>
    <w:rsid w:val="00B47401"/>
    <w:rsid w:val="00B86A2C"/>
    <w:rsid w:val="00BA425C"/>
    <w:rsid w:val="00BB0AB7"/>
    <w:rsid w:val="00BC60FE"/>
    <w:rsid w:val="00BC64DF"/>
    <w:rsid w:val="00BD7625"/>
    <w:rsid w:val="00C9533C"/>
    <w:rsid w:val="00CA351B"/>
    <w:rsid w:val="00CA3763"/>
    <w:rsid w:val="00CB009B"/>
    <w:rsid w:val="00CD50D9"/>
    <w:rsid w:val="00D07453"/>
    <w:rsid w:val="00D43EA0"/>
    <w:rsid w:val="00D60B3A"/>
    <w:rsid w:val="00DB08D8"/>
    <w:rsid w:val="00E73B98"/>
    <w:rsid w:val="00EA022A"/>
    <w:rsid w:val="00EE1619"/>
    <w:rsid w:val="00EF204F"/>
    <w:rsid w:val="00F14F53"/>
    <w:rsid w:val="00F21E0C"/>
    <w:rsid w:val="00F87544"/>
    <w:rsid w:val="00FA594B"/>
    <w:rsid w:val="00FC5D2B"/>
    <w:rsid w:val="00FE68E4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FA59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A594B"/>
    <w:pPr>
      <w:ind w:left="708"/>
    </w:pPr>
  </w:style>
  <w:style w:type="character" w:styleId="PageNumber">
    <w:name w:val="page number"/>
    <w:basedOn w:val="DefaultParagraphFont"/>
    <w:uiPriority w:val="99"/>
    <w:rsid w:val="00226F38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387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919</Words>
  <Characters>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Danuta Nowakiewicz</dc:creator>
  <cp:keywords/>
  <dc:description/>
  <cp:lastModifiedBy>JB</cp:lastModifiedBy>
  <cp:revision>26</cp:revision>
  <cp:lastPrinted>2015-02-16T14:29:00Z</cp:lastPrinted>
  <dcterms:created xsi:type="dcterms:W3CDTF">2015-02-12T09:54:00Z</dcterms:created>
  <dcterms:modified xsi:type="dcterms:W3CDTF">2015-02-18T06:27:00Z</dcterms:modified>
</cp:coreProperties>
</file>