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E9D" w:rsidRPr="007D661A" w:rsidRDefault="00A85E9D" w:rsidP="007D661A">
      <w:pPr>
        <w:spacing w:after="240"/>
        <w:ind w:left="6381" w:firstLine="709"/>
        <w:jc w:val="both"/>
        <w:rPr>
          <w:rFonts w:ascii="Arial" w:hAnsi="Arial" w:cs="Arial"/>
          <w:bCs/>
          <w:sz w:val="20"/>
          <w:szCs w:val="20"/>
        </w:rPr>
      </w:pPr>
      <w:r w:rsidRPr="007D661A">
        <w:rPr>
          <w:rFonts w:ascii="Arial" w:hAnsi="Arial" w:cs="Arial"/>
          <w:bCs/>
          <w:sz w:val="20"/>
          <w:szCs w:val="20"/>
        </w:rPr>
        <w:t>Załącznik nr 1</w:t>
      </w:r>
    </w:p>
    <w:p w:rsidR="00A85E9D" w:rsidRPr="00E57CAE" w:rsidRDefault="00A85E9D" w:rsidP="00F03DA0">
      <w:pPr>
        <w:rPr>
          <w:rFonts w:ascii="Arial" w:hAnsi="Arial" w:cs="Arial"/>
          <w:sz w:val="20"/>
          <w:szCs w:val="20"/>
        </w:rPr>
      </w:pPr>
    </w:p>
    <w:p w:rsidR="00A85E9D" w:rsidRPr="00E57CAE" w:rsidRDefault="00A85E9D" w:rsidP="00F03DA0">
      <w:pPr>
        <w:rPr>
          <w:rFonts w:ascii="Arial" w:hAnsi="Arial" w:cs="Arial"/>
          <w:sz w:val="20"/>
          <w:szCs w:val="20"/>
        </w:rPr>
      </w:pPr>
    </w:p>
    <w:p w:rsidR="00A85E9D" w:rsidRPr="00E57CAE" w:rsidRDefault="00A85E9D" w:rsidP="00F03DA0">
      <w:pPr>
        <w:rPr>
          <w:rFonts w:ascii="Arial" w:hAnsi="Arial" w:cs="Arial"/>
          <w:sz w:val="20"/>
          <w:szCs w:val="20"/>
        </w:rPr>
      </w:pPr>
    </w:p>
    <w:p w:rsidR="00A85E9D" w:rsidRPr="00E57CAE" w:rsidRDefault="00A85E9D" w:rsidP="00F03DA0">
      <w:pPr>
        <w:rPr>
          <w:rFonts w:ascii="Arial" w:hAnsi="Arial" w:cs="Arial"/>
          <w:b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                                 </w:t>
      </w:r>
    </w:p>
    <w:p w:rsidR="00A85E9D" w:rsidRPr="00E57CAE" w:rsidRDefault="00A85E9D" w:rsidP="00F03DA0">
      <w:pPr>
        <w:rPr>
          <w:rFonts w:ascii="Arial" w:hAnsi="Arial" w:cs="Arial"/>
          <w:b/>
          <w:sz w:val="20"/>
          <w:szCs w:val="20"/>
        </w:rPr>
      </w:pPr>
    </w:p>
    <w:p w:rsidR="00A85E9D" w:rsidRPr="000F4BB0" w:rsidRDefault="00A85E9D" w:rsidP="000F4BB0">
      <w:pPr>
        <w:jc w:val="center"/>
        <w:rPr>
          <w:rFonts w:ascii="Arial" w:hAnsi="Arial" w:cs="Arial"/>
          <w:b/>
          <w:sz w:val="32"/>
          <w:szCs w:val="32"/>
        </w:rPr>
      </w:pPr>
      <w:r w:rsidRPr="000F4BB0">
        <w:rPr>
          <w:rFonts w:ascii="Arial" w:hAnsi="Arial" w:cs="Arial"/>
          <w:b/>
          <w:sz w:val="32"/>
          <w:szCs w:val="32"/>
        </w:rPr>
        <w:t>PROGRAM</w:t>
      </w:r>
    </w:p>
    <w:p w:rsidR="00A85E9D" w:rsidRPr="000F4BB0" w:rsidRDefault="00A85E9D" w:rsidP="000F4BB0">
      <w:pPr>
        <w:jc w:val="center"/>
        <w:rPr>
          <w:rFonts w:ascii="Arial" w:hAnsi="Arial" w:cs="Arial"/>
          <w:b/>
          <w:sz w:val="32"/>
          <w:szCs w:val="32"/>
        </w:rPr>
      </w:pPr>
    </w:p>
    <w:p w:rsidR="00A85E9D" w:rsidRPr="000F4BB0" w:rsidRDefault="00A85E9D" w:rsidP="000F4BB0">
      <w:pPr>
        <w:jc w:val="center"/>
        <w:rPr>
          <w:rFonts w:ascii="Arial" w:hAnsi="Arial" w:cs="Arial"/>
          <w:b/>
          <w:sz w:val="32"/>
          <w:szCs w:val="32"/>
        </w:rPr>
      </w:pPr>
      <w:r w:rsidRPr="000F4BB0">
        <w:rPr>
          <w:rFonts w:ascii="Arial" w:hAnsi="Arial" w:cs="Arial"/>
          <w:b/>
          <w:sz w:val="32"/>
          <w:szCs w:val="32"/>
        </w:rPr>
        <w:t>FUNKCJONALNO – UŻYTKOWY</w:t>
      </w:r>
    </w:p>
    <w:p w:rsidR="00A85E9D" w:rsidRPr="00E57CAE" w:rsidRDefault="00A85E9D" w:rsidP="00F03DA0">
      <w:pPr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                             </w:t>
      </w:r>
    </w:p>
    <w:p w:rsidR="00A85E9D" w:rsidRPr="00E57CAE" w:rsidRDefault="00A85E9D" w:rsidP="00F03DA0">
      <w:pPr>
        <w:rPr>
          <w:rFonts w:ascii="Arial" w:hAnsi="Arial" w:cs="Arial"/>
          <w:sz w:val="20"/>
          <w:szCs w:val="20"/>
        </w:rPr>
      </w:pPr>
    </w:p>
    <w:p w:rsidR="00A85E9D" w:rsidRPr="00E57CAE" w:rsidRDefault="00A85E9D" w:rsidP="00F03DA0">
      <w:pPr>
        <w:rPr>
          <w:rFonts w:ascii="Arial" w:hAnsi="Arial" w:cs="Arial"/>
          <w:sz w:val="20"/>
          <w:szCs w:val="20"/>
        </w:rPr>
      </w:pPr>
    </w:p>
    <w:p w:rsidR="00A85E9D" w:rsidRPr="00E57CAE" w:rsidRDefault="00A85E9D" w:rsidP="00F03DA0">
      <w:pPr>
        <w:rPr>
          <w:rFonts w:ascii="Arial" w:hAnsi="Arial" w:cs="Arial"/>
          <w:sz w:val="20"/>
          <w:szCs w:val="20"/>
        </w:rPr>
      </w:pPr>
    </w:p>
    <w:p w:rsidR="00A85E9D" w:rsidRPr="00E57CAE" w:rsidRDefault="00A85E9D" w:rsidP="00F03DA0">
      <w:pPr>
        <w:rPr>
          <w:rFonts w:ascii="Arial" w:hAnsi="Arial" w:cs="Arial"/>
          <w:sz w:val="20"/>
          <w:szCs w:val="20"/>
        </w:rPr>
      </w:pPr>
    </w:p>
    <w:p w:rsidR="00A85E9D" w:rsidRPr="00E57CAE" w:rsidRDefault="00A85E9D" w:rsidP="00F03DA0">
      <w:pPr>
        <w:rPr>
          <w:rFonts w:ascii="Arial" w:hAnsi="Arial" w:cs="Arial"/>
          <w:sz w:val="20"/>
          <w:szCs w:val="20"/>
        </w:rPr>
      </w:pPr>
    </w:p>
    <w:p w:rsidR="00A85E9D" w:rsidRPr="00E57CAE" w:rsidRDefault="00A85E9D" w:rsidP="00F03DA0">
      <w:pPr>
        <w:rPr>
          <w:rFonts w:ascii="Arial" w:hAnsi="Arial" w:cs="Arial"/>
          <w:sz w:val="20"/>
          <w:szCs w:val="20"/>
        </w:rPr>
      </w:pPr>
    </w:p>
    <w:p w:rsidR="00A85E9D" w:rsidRPr="00E57CAE" w:rsidRDefault="00A85E9D" w:rsidP="00F03DA0">
      <w:pPr>
        <w:rPr>
          <w:rFonts w:ascii="Arial" w:hAnsi="Arial" w:cs="Arial"/>
          <w:sz w:val="20"/>
          <w:szCs w:val="20"/>
        </w:rPr>
      </w:pPr>
    </w:p>
    <w:p w:rsidR="00A85E9D" w:rsidRPr="00E57CAE" w:rsidRDefault="00A85E9D" w:rsidP="00F03DA0">
      <w:pPr>
        <w:rPr>
          <w:rFonts w:ascii="Arial" w:hAnsi="Arial" w:cs="Arial"/>
          <w:sz w:val="20"/>
          <w:szCs w:val="20"/>
        </w:rPr>
      </w:pPr>
    </w:p>
    <w:p w:rsidR="00A85E9D" w:rsidRPr="00E57CAE" w:rsidRDefault="00A85E9D" w:rsidP="00F03DA0">
      <w:pPr>
        <w:rPr>
          <w:rFonts w:ascii="Arial" w:hAnsi="Arial" w:cs="Arial"/>
          <w:sz w:val="20"/>
          <w:szCs w:val="20"/>
        </w:rPr>
      </w:pPr>
    </w:p>
    <w:p w:rsidR="00A85E9D" w:rsidRDefault="00A85E9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85E9D" w:rsidRPr="00E57CAE" w:rsidRDefault="00A85E9D" w:rsidP="00F03DA0">
      <w:pPr>
        <w:pStyle w:val="CommentText"/>
        <w:rPr>
          <w:rFonts w:ascii="Arial" w:hAnsi="Arial" w:cs="Arial"/>
        </w:rPr>
      </w:pPr>
    </w:p>
    <w:p w:rsidR="00A85E9D" w:rsidRDefault="00A85E9D" w:rsidP="00F03DA0">
      <w:pPr>
        <w:pStyle w:val="CommentText"/>
        <w:rPr>
          <w:rFonts w:ascii="Arial" w:hAnsi="Arial" w:cs="Arial"/>
          <w:b/>
        </w:rPr>
      </w:pPr>
      <w:r w:rsidRPr="00E57CAE">
        <w:rPr>
          <w:rFonts w:ascii="Arial" w:hAnsi="Arial" w:cs="Arial"/>
          <w:b/>
        </w:rPr>
        <w:t xml:space="preserve">          </w:t>
      </w:r>
    </w:p>
    <w:p w:rsidR="00A85E9D" w:rsidRPr="00E57CAE" w:rsidRDefault="00A85E9D" w:rsidP="00F03DA0">
      <w:pPr>
        <w:pStyle w:val="Comment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Pr="00E57CAE">
        <w:rPr>
          <w:rFonts w:ascii="Arial" w:hAnsi="Arial" w:cs="Arial"/>
        </w:rPr>
        <w:t xml:space="preserve">Obiekt :      </w:t>
      </w:r>
      <w:r w:rsidRPr="00E57CAE">
        <w:rPr>
          <w:rFonts w:ascii="Arial" w:hAnsi="Arial" w:cs="Arial"/>
          <w:b/>
        </w:rPr>
        <w:t xml:space="preserve">Specjalny Ośrodek Szkolno-Wychowawczy         </w:t>
      </w:r>
    </w:p>
    <w:p w:rsidR="00A85E9D" w:rsidRPr="00E57CAE" w:rsidRDefault="00A85E9D" w:rsidP="00F03DA0">
      <w:pPr>
        <w:pStyle w:val="CommentText"/>
        <w:rPr>
          <w:rFonts w:ascii="Arial" w:hAnsi="Arial" w:cs="Arial"/>
          <w:b/>
        </w:rPr>
      </w:pPr>
      <w:r w:rsidRPr="00E57CAE">
        <w:rPr>
          <w:rFonts w:ascii="Arial" w:hAnsi="Arial" w:cs="Arial"/>
          <w:b/>
        </w:rPr>
        <w:t xml:space="preserve">                         </w:t>
      </w:r>
      <w:r>
        <w:rPr>
          <w:rFonts w:ascii="Arial" w:hAnsi="Arial" w:cs="Arial"/>
          <w:b/>
        </w:rPr>
        <w:t xml:space="preserve">   </w:t>
      </w:r>
      <w:r w:rsidRPr="00E57CAE">
        <w:rPr>
          <w:rFonts w:ascii="Arial" w:hAnsi="Arial" w:cs="Arial"/>
          <w:b/>
        </w:rPr>
        <w:t xml:space="preserve"> w Kątach Wrocławskich </w:t>
      </w:r>
    </w:p>
    <w:p w:rsidR="00A85E9D" w:rsidRPr="00E57CAE" w:rsidRDefault="00A85E9D" w:rsidP="00F03DA0">
      <w:pPr>
        <w:pStyle w:val="CommentText"/>
        <w:rPr>
          <w:rFonts w:ascii="Arial" w:hAnsi="Arial" w:cs="Arial"/>
        </w:rPr>
      </w:pPr>
      <w:r w:rsidRPr="00E57CAE">
        <w:rPr>
          <w:rFonts w:ascii="Arial" w:hAnsi="Arial" w:cs="Arial"/>
        </w:rPr>
        <w:t xml:space="preserve">            </w:t>
      </w:r>
    </w:p>
    <w:p w:rsidR="00A85E9D" w:rsidRPr="00E57CAE" w:rsidRDefault="00A85E9D" w:rsidP="00F03DA0">
      <w:pPr>
        <w:pStyle w:val="CommentText"/>
        <w:rPr>
          <w:rFonts w:ascii="Arial" w:hAnsi="Arial" w:cs="Arial"/>
        </w:rPr>
      </w:pPr>
      <w:r w:rsidRPr="00E57CAE">
        <w:rPr>
          <w:rFonts w:ascii="Arial" w:hAnsi="Arial" w:cs="Arial"/>
        </w:rPr>
        <w:t xml:space="preserve"> </w:t>
      </w:r>
    </w:p>
    <w:p w:rsidR="00A85E9D" w:rsidRPr="00E57CAE" w:rsidRDefault="00A85E9D" w:rsidP="00F03DA0">
      <w:pPr>
        <w:pStyle w:val="CommentText"/>
        <w:rPr>
          <w:rFonts w:ascii="Arial" w:hAnsi="Arial" w:cs="Arial"/>
          <w:b/>
        </w:rPr>
      </w:pPr>
      <w:r w:rsidRPr="00E57CAE">
        <w:rPr>
          <w:rFonts w:ascii="Arial" w:hAnsi="Arial" w:cs="Arial"/>
        </w:rPr>
        <w:t xml:space="preserve">         </w:t>
      </w:r>
      <w:r w:rsidRPr="00E57CAE">
        <w:rPr>
          <w:rFonts w:ascii="Arial" w:hAnsi="Arial" w:cs="Arial"/>
          <w:b/>
        </w:rPr>
        <w:t xml:space="preserve">  </w:t>
      </w:r>
      <w:r w:rsidRPr="00E57CAE">
        <w:rPr>
          <w:rFonts w:ascii="Arial" w:hAnsi="Arial" w:cs="Arial"/>
        </w:rPr>
        <w:t xml:space="preserve">Adres:          </w:t>
      </w:r>
      <w:r w:rsidRPr="00E57CAE">
        <w:rPr>
          <w:rFonts w:ascii="Arial" w:hAnsi="Arial" w:cs="Arial"/>
          <w:b/>
        </w:rPr>
        <w:t xml:space="preserve">ul. M. Drzymały 13, 55-080 Kąty Wrocławskie, </w:t>
      </w:r>
    </w:p>
    <w:p w:rsidR="00A85E9D" w:rsidRPr="00E57CAE" w:rsidRDefault="00A85E9D" w:rsidP="00F03DA0">
      <w:pPr>
        <w:pStyle w:val="CommentText"/>
        <w:rPr>
          <w:rFonts w:ascii="Arial" w:hAnsi="Arial" w:cs="Arial"/>
          <w:b/>
        </w:rPr>
      </w:pPr>
      <w:r w:rsidRPr="00E57CAE">
        <w:rPr>
          <w:rFonts w:ascii="Arial" w:hAnsi="Arial" w:cs="Arial"/>
          <w:b/>
        </w:rPr>
        <w:t xml:space="preserve">                           </w:t>
      </w:r>
      <w:r>
        <w:rPr>
          <w:rFonts w:ascii="Arial" w:hAnsi="Arial" w:cs="Arial"/>
          <w:b/>
        </w:rPr>
        <w:t xml:space="preserve">    </w:t>
      </w:r>
      <w:r w:rsidRPr="00E57CAE">
        <w:rPr>
          <w:rFonts w:ascii="Arial" w:hAnsi="Arial" w:cs="Arial"/>
          <w:b/>
        </w:rPr>
        <w:t xml:space="preserve">gmina Kąty Wrocławskie </w:t>
      </w:r>
    </w:p>
    <w:p w:rsidR="00A85E9D" w:rsidRPr="00E57CAE" w:rsidRDefault="00A85E9D" w:rsidP="00F03DA0">
      <w:pPr>
        <w:pStyle w:val="CommentText"/>
        <w:rPr>
          <w:rFonts w:ascii="Arial" w:hAnsi="Arial" w:cs="Arial"/>
        </w:rPr>
      </w:pPr>
    </w:p>
    <w:p w:rsidR="00A85E9D" w:rsidRPr="00E57CAE" w:rsidRDefault="00A85E9D" w:rsidP="00F03DA0">
      <w:pPr>
        <w:pStyle w:val="CommentText"/>
        <w:rPr>
          <w:rFonts w:ascii="Arial" w:hAnsi="Arial" w:cs="Arial"/>
        </w:rPr>
      </w:pPr>
    </w:p>
    <w:p w:rsidR="00A85E9D" w:rsidRPr="00E57CAE" w:rsidRDefault="00A85E9D" w:rsidP="00F03DA0">
      <w:pPr>
        <w:pStyle w:val="CommentText"/>
        <w:rPr>
          <w:rFonts w:ascii="Arial" w:hAnsi="Arial" w:cs="Arial"/>
          <w:b/>
        </w:rPr>
      </w:pPr>
    </w:p>
    <w:p w:rsidR="00A85E9D" w:rsidRPr="00E57CAE" w:rsidRDefault="00A85E9D" w:rsidP="00F03DA0">
      <w:pPr>
        <w:pStyle w:val="CommentText"/>
        <w:jc w:val="both"/>
        <w:rPr>
          <w:rFonts w:ascii="Arial" w:hAnsi="Arial" w:cs="Arial"/>
          <w:b/>
        </w:rPr>
      </w:pPr>
      <w:r w:rsidRPr="00E57CAE">
        <w:rPr>
          <w:rFonts w:ascii="Arial" w:hAnsi="Arial" w:cs="Arial"/>
          <w:b/>
        </w:rPr>
        <w:t xml:space="preserve">       </w:t>
      </w:r>
      <w:r w:rsidRPr="00E57CAE">
        <w:rPr>
          <w:rFonts w:ascii="Arial" w:hAnsi="Arial" w:cs="Arial"/>
        </w:rPr>
        <w:t xml:space="preserve">    Temat:       </w:t>
      </w:r>
      <w:r w:rsidRPr="00E57CAE">
        <w:rPr>
          <w:rFonts w:ascii="Arial" w:hAnsi="Arial" w:cs="Arial"/>
          <w:b/>
        </w:rPr>
        <w:t>PROGRAM FUNKCJONALNO - UŻYTKOWY</w:t>
      </w:r>
    </w:p>
    <w:p w:rsidR="00A85E9D" w:rsidRPr="00E57CAE" w:rsidRDefault="00A85E9D" w:rsidP="00A934F6">
      <w:pPr>
        <w:pStyle w:val="CommentText"/>
        <w:ind w:left="1620"/>
        <w:rPr>
          <w:rFonts w:ascii="Arial" w:hAnsi="Arial" w:cs="Arial"/>
          <w:b/>
        </w:rPr>
      </w:pPr>
      <w:r w:rsidRPr="00E57CAE">
        <w:rPr>
          <w:rFonts w:ascii="Arial" w:hAnsi="Arial" w:cs="Arial"/>
          <w:b/>
        </w:rPr>
        <w:t xml:space="preserve">na roboty budowlane polegające na zaprojektowaniu i wykonaniu robót  </w:t>
      </w:r>
      <w:r>
        <w:rPr>
          <w:rFonts w:ascii="Arial" w:hAnsi="Arial" w:cs="Arial"/>
          <w:b/>
        </w:rPr>
        <w:t xml:space="preserve">              </w:t>
      </w:r>
      <w:r w:rsidRPr="00E57CAE">
        <w:rPr>
          <w:rFonts w:ascii="Arial" w:hAnsi="Arial" w:cs="Arial"/>
          <w:b/>
        </w:rPr>
        <w:t xml:space="preserve">izolacyjnych cieplnych wraz </w:t>
      </w:r>
      <w:r w:rsidRPr="00E57CAE">
        <w:rPr>
          <w:rFonts w:ascii="Arial" w:hAnsi="Arial" w:cs="Arial"/>
          <w:b/>
        </w:rPr>
        <w:br/>
        <w:t>z remontem pokrycia dachu budynku</w:t>
      </w:r>
    </w:p>
    <w:p w:rsidR="00A85E9D" w:rsidRPr="00E57CAE" w:rsidRDefault="00A85E9D" w:rsidP="00F03DA0">
      <w:pPr>
        <w:pStyle w:val="CommentText"/>
        <w:rPr>
          <w:rFonts w:ascii="Arial" w:hAnsi="Arial" w:cs="Arial"/>
          <w:b/>
        </w:rPr>
      </w:pPr>
    </w:p>
    <w:p w:rsidR="00A85E9D" w:rsidRPr="00E57CAE" w:rsidRDefault="00A85E9D" w:rsidP="00F03DA0">
      <w:pPr>
        <w:pStyle w:val="CommentText"/>
        <w:rPr>
          <w:rFonts w:ascii="Arial" w:hAnsi="Arial" w:cs="Arial"/>
          <w:b/>
        </w:rPr>
      </w:pPr>
    </w:p>
    <w:p w:rsidR="00A85E9D" w:rsidRPr="00E57CAE" w:rsidRDefault="00A85E9D" w:rsidP="00F03DA0">
      <w:pPr>
        <w:pStyle w:val="CommentText"/>
        <w:rPr>
          <w:rFonts w:ascii="Arial" w:hAnsi="Arial" w:cs="Arial"/>
        </w:rPr>
      </w:pPr>
      <w:r w:rsidRPr="00E57CAE">
        <w:rPr>
          <w:rFonts w:ascii="Arial" w:hAnsi="Arial" w:cs="Arial"/>
          <w:b/>
        </w:rPr>
        <w:t xml:space="preserve">           </w:t>
      </w:r>
      <w:r w:rsidRPr="00E57CAE">
        <w:rPr>
          <w:rFonts w:ascii="Arial" w:hAnsi="Arial" w:cs="Arial"/>
        </w:rPr>
        <w:t>Kody CPV:</w:t>
      </w:r>
    </w:p>
    <w:p w:rsidR="00A85E9D" w:rsidRPr="00E57CAE" w:rsidRDefault="00A85E9D" w:rsidP="00F03DA0">
      <w:pPr>
        <w:pStyle w:val="CommentText"/>
        <w:rPr>
          <w:rFonts w:ascii="Arial" w:hAnsi="Arial" w:cs="Arial"/>
          <w:b/>
        </w:rPr>
      </w:pPr>
    </w:p>
    <w:p w:rsidR="00A85E9D" w:rsidRPr="00E57CAE" w:rsidRDefault="00A85E9D" w:rsidP="00F03DA0">
      <w:pPr>
        <w:pStyle w:val="CommentText"/>
        <w:rPr>
          <w:rFonts w:ascii="Arial" w:hAnsi="Arial" w:cs="Arial"/>
          <w:b/>
        </w:rPr>
      </w:pPr>
      <w:r w:rsidRPr="00E57CAE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</w:t>
      </w:r>
      <w:r w:rsidRPr="00E57CAE">
        <w:rPr>
          <w:rFonts w:ascii="Arial" w:hAnsi="Arial" w:cs="Arial"/>
          <w:b/>
        </w:rPr>
        <w:t>45.</w:t>
      </w:r>
      <w:r>
        <w:rPr>
          <w:rFonts w:ascii="Arial" w:hAnsi="Arial" w:cs="Arial"/>
          <w:b/>
        </w:rPr>
        <w:t>00.</w:t>
      </w:r>
      <w:r w:rsidRPr="00E57CAE">
        <w:rPr>
          <w:rFonts w:ascii="Arial" w:hAnsi="Arial" w:cs="Arial"/>
          <w:b/>
        </w:rPr>
        <w:t>00.00-</w:t>
      </w:r>
      <w:r>
        <w:rPr>
          <w:rFonts w:ascii="Arial" w:hAnsi="Arial" w:cs="Arial"/>
          <w:b/>
        </w:rPr>
        <w:t>7</w:t>
      </w:r>
      <w:r w:rsidRPr="00E57CAE">
        <w:rPr>
          <w:rFonts w:ascii="Arial" w:hAnsi="Arial" w:cs="Arial"/>
          <w:b/>
        </w:rPr>
        <w:t xml:space="preserve">     Roboty </w:t>
      </w:r>
      <w:r>
        <w:rPr>
          <w:rFonts w:ascii="Arial" w:hAnsi="Arial" w:cs="Arial"/>
          <w:b/>
        </w:rPr>
        <w:t>ogólnobudowlane</w:t>
      </w:r>
    </w:p>
    <w:p w:rsidR="00A85E9D" w:rsidRPr="00E57CAE" w:rsidRDefault="00A85E9D" w:rsidP="00F03DA0">
      <w:pPr>
        <w:pStyle w:val="CommentText"/>
        <w:ind w:firstLine="993"/>
        <w:rPr>
          <w:rFonts w:ascii="Arial" w:hAnsi="Arial" w:cs="Arial"/>
          <w:b/>
        </w:rPr>
      </w:pPr>
      <w:r w:rsidRPr="00E57CAE">
        <w:rPr>
          <w:rFonts w:ascii="Arial" w:hAnsi="Arial" w:cs="Arial"/>
          <w:b/>
        </w:rPr>
        <w:t>45.</w:t>
      </w:r>
      <w:r>
        <w:rPr>
          <w:rFonts w:ascii="Arial" w:hAnsi="Arial" w:cs="Arial"/>
          <w:b/>
        </w:rPr>
        <w:t>31</w:t>
      </w:r>
      <w:r w:rsidRPr="00E57CA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00.0</w:t>
      </w:r>
      <w:r w:rsidRPr="00E57CAE">
        <w:rPr>
          <w:rFonts w:ascii="Arial" w:hAnsi="Arial" w:cs="Arial"/>
          <w:b/>
        </w:rPr>
        <w:t>0-</w:t>
      </w:r>
      <w:r>
        <w:rPr>
          <w:rFonts w:ascii="Arial" w:hAnsi="Arial" w:cs="Arial"/>
          <w:b/>
        </w:rPr>
        <w:t>3</w:t>
      </w:r>
      <w:r w:rsidRPr="00E57CAE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Wymiana instalacji elektrycznej </w:t>
      </w:r>
    </w:p>
    <w:p w:rsidR="00A85E9D" w:rsidRPr="00E57CAE" w:rsidRDefault="00A85E9D" w:rsidP="00F03DA0">
      <w:pPr>
        <w:pStyle w:val="CommentText"/>
        <w:ind w:firstLine="993"/>
        <w:rPr>
          <w:rFonts w:ascii="Arial" w:hAnsi="Arial" w:cs="Arial"/>
          <w:b/>
        </w:rPr>
      </w:pPr>
      <w:r w:rsidRPr="00E57CAE">
        <w:rPr>
          <w:rFonts w:ascii="Arial" w:hAnsi="Arial" w:cs="Arial"/>
          <w:b/>
        </w:rPr>
        <w:t xml:space="preserve">71.32.00.00-7     Usługi inżynieryjne w zakresie projektowania         </w:t>
      </w:r>
    </w:p>
    <w:p w:rsidR="00A85E9D" w:rsidRPr="00E57CAE" w:rsidRDefault="00A85E9D" w:rsidP="00F03DA0">
      <w:pPr>
        <w:pStyle w:val="CommentText"/>
        <w:rPr>
          <w:rFonts w:ascii="Arial" w:hAnsi="Arial" w:cs="Arial"/>
          <w:b/>
        </w:rPr>
      </w:pPr>
    </w:p>
    <w:p w:rsidR="00A85E9D" w:rsidRPr="00E57CAE" w:rsidRDefault="00A85E9D" w:rsidP="00F03DA0">
      <w:pPr>
        <w:pStyle w:val="CommentText"/>
        <w:rPr>
          <w:rFonts w:ascii="Arial" w:hAnsi="Arial" w:cs="Arial"/>
          <w:b/>
        </w:rPr>
      </w:pPr>
    </w:p>
    <w:p w:rsidR="00A85E9D" w:rsidRPr="00E57CAE" w:rsidRDefault="00A85E9D" w:rsidP="00F03DA0">
      <w:pPr>
        <w:pStyle w:val="CommentText"/>
        <w:rPr>
          <w:rFonts w:ascii="Arial" w:hAnsi="Arial" w:cs="Arial"/>
        </w:rPr>
      </w:pPr>
      <w:r w:rsidRPr="00E57CAE">
        <w:rPr>
          <w:rFonts w:ascii="Arial" w:hAnsi="Arial" w:cs="Arial"/>
        </w:rPr>
        <w:t xml:space="preserve">        </w:t>
      </w:r>
    </w:p>
    <w:p w:rsidR="00A85E9D" w:rsidRPr="00E57CAE" w:rsidRDefault="00A85E9D" w:rsidP="00F03DA0">
      <w:pPr>
        <w:pStyle w:val="CommentText"/>
        <w:rPr>
          <w:rFonts w:ascii="Arial" w:hAnsi="Arial" w:cs="Arial"/>
        </w:rPr>
      </w:pPr>
      <w:r w:rsidRPr="00E57CAE">
        <w:rPr>
          <w:rFonts w:ascii="Arial" w:hAnsi="Arial" w:cs="Arial"/>
        </w:rPr>
        <w:t xml:space="preserve">             Inwestor :   </w:t>
      </w:r>
      <w:r w:rsidRPr="00E57CAE">
        <w:rPr>
          <w:rFonts w:ascii="Arial" w:hAnsi="Arial" w:cs="Arial"/>
          <w:b/>
        </w:rPr>
        <w:t>Powiat Wrocławski z siedzibą we Wrocławiu</w:t>
      </w:r>
    </w:p>
    <w:p w:rsidR="00A85E9D" w:rsidRPr="00E57CAE" w:rsidRDefault="00A85E9D" w:rsidP="00F03DA0">
      <w:pPr>
        <w:pStyle w:val="CommentText"/>
        <w:rPr>
          <w:rFonts w:ascii="Arial" w:hAnsi="Arial" w:cs="Arial"/>
        </w:rPr>
      </w:pPr>
      <w:r w:rsidRPr="00E57CAE">
        <w:rPr>
          <w:rFonts w:ascii="Arial" w:hAnsi="Arial" w:cs="Arial"/>
        </w:rPr>
        <w:t xml:space="preserve">                               ul. Kościuszki 131,  50-440 Wrocław  </w:t>
      </w:r>
    </w:p>
    <w:p w:rsidR="00A85E9D" w:rsidRPr="00E57CAE" w:rsidRDefault="00A85E9D" w:rsidP="00F03DA0">
      <w:pPr>
        <w:pStyle w:val="CommentText"/>
        <w:rPr>
          <w:rFonts w:ascii="Arial" w:hAnsi="Arial" w:cs="Arial"/>
        </w:rPr>
      </w:pPr>
    </w:p>
    <w:p w:rsidR="00A85E9D" w:rsidRPr="00E57CAE" w:rsidRDefault="00A85E9D" w:rsidP="00F03DA0">
      <w:pPr>
        <w:rPr>
          <w:rFonts w:ascii="Arial" w:hAnsi="Arial" w:cs="Arial"/>
          <w:b/>
          <w:sz w:val="20"/>
          <w:szCs w:val="20"/>
        </w:rPr>
      </w:pPr>
    </w:p>
    <w:p w:rsidR="00A85E9D" w:rsidRPr="00E57CAE" w:rsidRDefault="00A85E9D" w:rsidP="00F03DA0">
      <w:pPr>
        <w:rPr>
          <w:rFonts w:ascii="Arial" w:hAnsi="Arial" w:cs="Arial"/>
          <w:b/>
          <w:sz w:val="20"/>
          <w:szCs w:val="20"/>
        </w:rPr>
      </w:pPr>
    </w:p>
    <w:p w:rsidR="00A85E9D" w:rsidRPr="00E57CAE" w:rsidRDefault="00A85E9D" w:rsidP="00F03DA0">
      <w:pPr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b/>
          <w:sz w:val="20"/>
          <w:szCs w:val="20"/>
        </w:rPr>
        <w:t xml:space="preserve">               </w:t>
      </w:r>
      <w:r w:rsidRPr="00E57CAE">
        <w:rPr>
          <w:rFonts w:ascii="Arial" w:hAnsi="Arial" w:cs="Arial"/>
          <w:sz w:val="20"/>
          <w:szCs w:val="20"/>
        </w:rPr>
        <w:t>Autor : Szczepan Grygierczyk</w:t>
      </w:r>
    </w:p>
    <w:p w:rsidR="00A85E9D" w:rsidRPr="00E57CAE" w:rsidRDefault="00A85E9D" w:rsidP="00F03DA0">
      <w:pPr>
        <w:rPr>
          <w:rFonts w:ascii="Arial" w:hAnsi="Arial" w:cs="Arial"/>
          <w:b/>
          <w:sz w:val="20"/>
          <w:szCs w:val="20"/>
        </w:rPr>
      </w:pPr>
      <w:r w:rsidRPr="00E57CAE">
        <w:rPr>
          <w:rFonts w:ascii="Arial" w:hAnsi="Arial" w:cs="Arial"/>
          <w:b/>
          <w:sz w:val="20"/>
          <w:szCs w:val="20"/>
        </w:rPr>
        <w:t xml:space="preserve">        </w:t>
      </w:r>
    </w:p>
    <w:p w:rsidR="00A85E9D" w:rsidRPr="00E57CAE" w:rsidRDefault="00A85E9D" w:rsidP="00F03DA0">
      <w:pPr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              Spis zawartości opracowania</w:t>
      </w:r>
    </w:p>
    <w:p w:rsidR="00A85E9D" w:rsidRPr="00E57CAE" w:rsidRDefault="00A85E9D" w:rsidP="00F03DA0">
      <w:pPr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                  1.   Część opisowa </w:t>
      </w:r>
    </w:p>
    <w:p w:rsidR="00A85E9D" w:rsidRPr="00E57CAE" w:rsidRDefault="00A85E9D" w:rsidP="00F03DA0">
      <w:pPr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                  2.   Część informacyjna   </w:t>
      </w:r>
    </w:p>
    <w:p w:rsidR="00A85E9D" w:rsidRPr="00E57CAE" w:rsidRDefault="00A85E9D" w:rsidP="00F03DA0">
      <w:pPr>
        <w:rPr>
          <w:rFonts w:ascii="Arial" w:hAnsi="Arial" w:cs="Arial"/>
          <w:sz w:val="20"/>
          <w:szCs w:val="20"/>
        </w:rPr>
      </w:pPr>
    </w:p>
    <w:p w:rsidR="00A85E9D" w:rsidRPr="00E57CAE" w:rsidRDefault="00A85E9D" w:rsidP="00F03DA0">
      <w:pPr>
        <w:rPr>
          <w:rFonts w:ascii="Arial" w:hAnsi="Arial" w:cs="Arial"/>
          <w:b/>
          <w:sz w:val="20"/>
          <w:szCs w:val="20"/>
        </w:rPr>
      </w:pPr>
    </w:p>
    <w:p w:rsidR="00A85E9D" w:rsidRDefault="00A85E9D" w:rsidP="00F03DA0">
      <w:pPr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b/>
          <w:sz w:val="20"/>
          <w:szCs w:val="20"/>
        </w:rPr>
        <w:t xml:space="preserve">                             </w:t>
      </w:r>
      <w:r w:rsidRPr="00E57CAE">
        <w:rPr>
          <w:rFonts w:ascii="Arial" w:hAnsi="Arial" w:cs="Arial"/>
          <w:sz w:val="20"/>
          <w:szCs w:val="20"/>
        </w:rPr>
        <w:t xml:space="preserve">                            </w:t>
      </w:r>
    </w:p>
    <w:p w:rsidR="00A85E9D" w:rsidRDefault="00A85E9D" w:rsidP="00F03DA0">
      <w:pPr>
        <w:rPr>
          <w:rFonts w:ascii="Arial" w:hAnsi="Arial" w:cs="Arial"/>
          <w:sz w:val="20"/>
          <w:szCs w:val="20"/>
        </w:rPr>
      </w:pPr>
    </w:p>
    <w:p w:rsidR="00A85E9D" w:rsidRDefault="00A85E9D" w:rsidP="00F03DA0">
      <w:pPr>
        <w:rPr>
          <w:rFonts w:ascii="Arial" w:hAnsi="Arial" w:cs="Arial"/>
          <w:sz w:val="20"/>
          <w:szCs w:val="20"/>
        </w:rPr>
      </w:pPr>
    </w:p>
    <w:p w:rsidR="00A85E9D" w:rsidRPr="00E57CAE" w:rsidRDefault="00A85E9D" w:rsidP="00E753F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Październik</w:t>
      </w:r>
      <w:r w:rsidRPr="00E57CAE">
        <w:rPr>
          <w:rFonts w:ascii="Arial" w:hAnsi="Arial" w:cs="Arial"/>
          <w:sz w:val="20"/>
          <w:szCs w:val="20"/>
        </w:rPr>
        <w:t xml:space="preserve"> 2014 r.</w:t>
      </w:r>
    </w:p>
    <w:p w:rsidR="00A85E9D" w:rsidRPr="00E57CAE" w:rsidRDefault="00A85E9D" w:rsidP="00F03DA0">
      <w:pPr>
        <w:rPr>
          <w:rFonts w:ascii="Arial" w:hAnsi="Arial" w:cs="Arial"/>
          <w:b/>
          <w:sz w:val="20"/>
          <w:szCs w:val="20"/>
        </w:rPr>
      </w:pPr>
      <w:r w:rsidRPr="00E57CAE">
        <w:rPr>
          <w:rFonts w:ascii="Arial" w:hAnsi="Arial" w:cs="Arial"/>
          <w:b/>
          <w:sz w:val="20"/>
          <w:szCs w:val="20"/>
        </w:rPr>
        <w:br w:type="page"/>
        <w:t xml:space="preserve"> CZĘŚĆ OPISOWA </w:t>
      </w:r>
    </w:p>
    <w:p w:rsidR="00A85E9D" w:rsidRPr="00E57CAE" w:rsidRDefault="00A85E9D" w:rsidP="00F03DA0">
      <w:pPr>
        <w:rPr>
          <w:rFonts w:ascii="Arial" w:hAnsi="Arial" w:cs="Arial"/>
          <w:sz w:val="20"/>
          <w:szCs w:val="20"/>
        </w:rPr>
      </w:pPr>
    </w:p>
    <w:p w:rsidR="00A85E9D" w:rsidRPr="00E57CAE" w:rsidRDefault="00A85E9D" w:rsidP="00F03DA0">
      <w:pPr>
        <w:rPr>
          <w:rFonts w:ascii="Arial" w:hAnsi="Arial" w:cs="Arial"/>
          <w:b/>
          <w:sz w:val="20"/>
          <w:szCs w:val="20"/>
          <w:u w:val="single"/>
        </w:rPr>
      </w:pPr>
      <w:r w:rsidRPr="00E57CAE">
        <w:rPr>
          <w:rFonts w:ascii="Arial" w:hAnsi="Arial" w:cs="Arial"/>
          <w:b/>
          <w:sz w:val="20"/>
          <w:szCs w:val="20"/>
        </w:rPr>
        <w:t xml:space="preserve"> </w:t>
      </w:r>
      <w:r w:rsidRPr="00E57CAE">
        <w:rPr>
          <w:rFonts w:ascii="Arial" w:hAnsi="Arial" w:cs="Arial"/>
          <w:b/>
          <w:sz w:val="20"/>
          <w:szCs w:val="20"/>
          <w:u w:val="single"/>
        </w:rPr>
        <w:t xml:space="preserve">I. Opis ogólny przedmiotu zamówienia </w:t>
      </w:r>
    </w:p>
    <w:p w:rsidR="00A85E9D" w:rsidRPr="00E57CAE" w:rsidRDefault="00A85E9D" w:rsidP="00F03DA0">
      <w:pPr>
        <w:rPr>
          <w:rFonts w:ascii="Arial" w:hAnsi="Arial" w:cs="Arial"/>
          <w:sz w:val="20"/>
          <w:szCs w:val="20"/>
        </w:rPr>
      </w:pPr>
    </w:p>
    <w:p w:rsidR="00A85E9D" w:rsidRPr="00E57CAE" w:rsidRDefault="00A85E9D" w:rsidP="004B4772">
      <w:pPr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Przedmiotem zamówienia są roboty budowlane polegające na zaprojektowaniu </w:t>
      </w:r>
      <w:r w:rsidRPr="00E57CAE">
        <w:rPr>
          <w:rFonts w:ascii="Arial" w:hAnsi="Arial" w:cs="Arial"/>
          <w:sz w:val="20"/>
          <w:szCs w:val="20"/>
        </w:rPr>
        <w:br/>
        <w:t xml:space="preserve">i wykonaniu </w:t>
      </w:r>
      <w:r>
        <w:rPr>
          <w:rFonts w:ascii="Arial" w:hAnsi="Arial" w:cs="Arial"/>
          <w:sz w:val="20"/>
          <w:szCs w:val="20"/>
        </w:rPr>
        <w:t>instalacji elektrycznej wraz z remontem pomieszczeń w budynku stołówki z kuchnią i pomieszczeniami gospodarczymi w Specjalnym Ośrodku Szkolno-Wychowawczym w Kątach Wrocławskich przy ul. Drzymały 13.</w:t>
      </w:r>
      <w:r w:rsidRPr="00E57CAE">
        <w:rPr>
          <w:rFonts w:ascii="Arial" w:hAnsi="Arial" w:cs="Arial"/>
          <w:sz w:val="20"/>
          <w:szCs w:val="20"/>
        </w:rPr>
        <w:t xml:space="preserve"> </w:t>
      </w:r>
    </w:p>
    <w:p w:rsidR="00A85E9D" w:rsidRPr="004B4772" w:rsidRDefault="00A85E9D" w:rsidP="004B4772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  </w:t>
      </w:r>
      <w:r w:rsidRPr="00E57CAE">
        <w:rPr>
          <w:rFonts w:ascii="Arial" w:hAnsi="Arial" w:cs="Arial"/>
          <w:b/>
          <w:sz w:val="20"/>
          <w:szCs w:val="20"/>
        </w:rPr>
        <w:t xml:space="preserve">1. Charakterystyka i parametry określające wielkość budynku </w:t>
      </w:r>
    </w:p>
    <w:p w:rsidR="00A85E9D" w:rsidRPr="00E57CAE" w:rsidRDefault="00A85E9D" w:rsidP="00F03DA0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Powierzchnia zabudowy                      -    </w:t>
      </w:r>
      <w:smartTag w:uri="urn:schemas-microsoft-com:office:smarttags" w:element="metricconverter">
        <w:smartTagPr>
          <w:attr w:name="ProductID" w:val="473 m2"/>
        </w:smartTagPr>
        <w:r w:rsidRPr="00E57CAE">
          <w:rPr>
            <w:rFonts w:ascii="Arial" w:hAnsi="Arial" w:cs="Arial"/>
            <w:sz w:val="20"/>
            <w:szCs w:val="20"/>
          </w:rPr>
          <w:t>473 m2</w:t>
        </w:r>
      </w:smartTag>
    </w:p>
    <w:p w:rsidR="00A85E9D" w:rsidRPr="00E57CAE" w:rsidRDefault="00A85E9D" w:rsidP="00F03DA0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Powierzchnia użytkowa budynku        -    </w:t>
      </w:r>
      <w:smartTag w:uri="urn:schemas-microsoft-com:office:smarttags" w:element="metricconverter">
        <w:smartTagPr>
          <w:attr w:name="ProductID" w:val="425 m2"/>
        </w:smartTagPr>
        <w:r w:rsidRPr="00E57CAE">
          <w:rPr>
            <w:rFonts w:ascii="Arial" w:hAnsi="Arial" w:cs="Arial"/>
            <w:sz w:val="20"/>
            <w:szCs w:val="20"/>
          </w:rPr>
          <w:t>425 m2</w:t>
        </w:r>
      </w:smartTag>
    </w:p>
    <w:p w:rsidR="00A85E9D" w:rsidRPr="00E57CAE" w:rsidRDefault="00A85E9D" w:rsidP="00F03DA0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Kubatura budynku                                -   </w:t>
      </w:r>
      <w:smartTag w:uri="urn:schemas-microsoft-com:office:smarttags" w:element="metricconverter">
        <w:smartTagPr>
          <w:attr w:name="ProductID" w:val="1697 m3"/>
        </w:smartTagPr>
        <w:r w:rsidRPr="00E57CAE">
          <w:rPr>
            <w:rFonts w:ascii="Arial" w:hAnsi="Arial" w:cs="Arial"/>
            <w:sz w:val="20"/>
            <w:szCs w:val="20"/>
          </w:rPr>
          <w:t>1697 m3</w:t>
        </w:r>
      </w:smartTag>
      <w:r w:rsidRPr="00E57CAE">
        <w:rPr>
          <w:rFonts w:ascii="Arial" w:hAnsi="Arial" w:cs="Arial"/>
          <w:sz w:val="20"/>
          <w:szCs w:val="20"/>
        </w:rPr>
        <w:t xml:space="preserve"> </w:t>
      </w:r>
    </w:p>
    <w:p w:rsidR="00A85E9D" w:rsidRPr="00E57CAE" w:rsidRDefault="00A85E9D" w:rsidP="00F03DA0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Wysokość                                             -   do </w:t>
      </w:r>
      <w:smartTag w:uri="urn:schemas-microsoft-com:office:smarttags" w:element="metricconverter">
        <w:smartTagPr>
          <w:attr w:name="ProductID" w:val="4 m"/>
        </w:smartTagPr>
        <w:r w:rsidRPr="00E57CAE">
          <w:rPr>
            <w:rFonts w:ascii="Arial" w:hAnsi="Arial" w:cs="Arial"/>
            <w:sz w:val="20"/>
            <w:szCs w:val="20"/>
          </w:rPr>
          <w:t>4 m</w:t>
        </w:r>
      </w:smartTag>
    </w:p>
    <w:p w:rsidR="00A85E9D" w:rsidRDefault="00A85E9D" w:rsidP="004B4772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Ilość kondygnacji                                  -   1  </w:t>
      </w:r>
    </w:p>
    <w:p w:rsidR="00A85E9D" w:rsidRPr="00E57CAE" w:rsidRDefault="00A85E9D" w:rsidP="004B4772">
      <w:pPr>
        <w:spacing w:after="0" w:line="240" w:lineRule="auto"/>
        <w:ind w:left="1035"/>
        <w:jc w:val="both"/>
        <w:rPr>
          <w:rFonts w:ascii="Arial" w:hAnsi="Arial" w:cs="Arial"/>
          <w:sz w:val="20"/>
          <w:szCs w:val="20"/>
        </w:rPr>
      </w:pPr>
    </w:p>
    <w:p w:rsidR="00A85E9D" w:rsidRPr="00E57CAE" w:rsidRDefault="00A85E9D" w:rsidP="004B4772">
      <w:pPr>
        <w:spacing w:after="0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>Budynek jest niepodpiwniczony ogrzewany z kotłowni gazowej zlokalizowanej w</w:t>
      </w:r>
      <w:r>
        <w:rPr>
          <w:rFonts w:ascii="Arial" w:hAnsi="Arial" w:cs="Arial"/>
          <w:sz w:val="20"/>
          <w:szCs w:val="20"/>
        </w:rPr>
        <w:t xml:space="preserve"> </w:t>
      </w:r>
      <w:r w:rsidRPr="00E57CAE">
        <w:rPr>
          <w:rFonts w:ascii="Arial" w:hAnsi="Arial" w:cs="Arial"/>
          <w:sz w:val="20"/>
          <w:szCs w:val="20"/>
        </w:rPr>
        <w:t>budynku głównym szkoły.</w:t>
      </w:r>
      <w:r>
        <w:rPr>
          <w:rFonts w:ascii="Arial" w:hAnsi="Arial" w:cs="Arial"/>
          <w:sz w:val="20"/>
          <w:szCs w:val="20"/>
        </w:rPr>
        <w:t xml:space="preserve"> </w:t>
      </w:r>
      <w:r w:rsidRPr="00E57CAE">
        <w:rPr>
          <w:rFonts w:ascii="Arial" w:hAnsi="Arial" w:cs="Arial"/>
          <w:sz w:val="20"/>
          <w:szCs w:val="20"/>
        </w:rPr>
        <w:t>Konstrukcja budynku mieszana: fundamenty betonowe, ściany z bloczków</w:t>
      </w:r>
      <w:r>
        <w:rPr>
          <w:rFonts w:ascii="Arial" w:hAnsi="Arial" w:cs="Arial"/>
          <w:sz w:val="20"/>
          <w:szCs w:val="20"/>
        </w:rPr>
        <w:t xml:space="preserve"> </w:t>
      </w:r>
      <w:r w:rsidRPr="00E57CAE">
        <w:rPr>
          <w:rFonts w:ascii="Arial" w:hAnsi="Arial" w:cs="Arial"/>
          <w:sz w:val="20"/>
          <w:szCs w:val="20"/>
        </w:rPr>
        <w:t>żużlobetonowych i cegieł, stropodach z płyt korytkowych, płaski pokryty papą zgrzewalną. Stolarka okienna PCV.</w:t>
      </w:r>
      <w:r>
        <w:rPr>
          <w:rFonts w:ascii="Arial" w:hAnsi="Arial" w:cs="Arial"/>
          <w:sz w:val="20"/>
          <w:szCs w:val="20"/>
        </w:rPr>
        <w:t xml:space="preserve"> </w:t>
      </w:r>
      <w:r w:rsidRPr="00E57CAE">
        <w:rPr>
          <w:rFonts w:ascii="Arial" w:hAnsi="Arial" w:cs="Arial"/>
          <w:sz w:val="20"/>
          <w:szCs w:val="20"/>
        </w:rPr>
        <w:t>Budynek  nie  jest wpisany do  rejestru  zabytków  i  nie  jest  objęty ochroną</w:t>
      </w:r>
      <w:r>
        <w:rPr>
          <w:rFonts w:ascii="Arial" w:hAnsi="Arial" w:cs="Arial"/>
          <w:sz w:val="20"/>
          <w:szCs w:val="20"/>
        </w:rPr>
        <w:t xml:space="preserve"> </w:t>
      </w:r>
      <w:r w:rsidRPr="00E57CAE">
        <w:rPr>
          <w:rFonts w:ascii="Arial" w:hAnsi="Arial" w:cs="Arial"/>
          <w:sz w:val="20"/>
          <w:szCs w:val="20"/>
        </w:rPr>
        <w:t>konserwatora zabytków</w:t>
      </w:r>
      <w:r>
        <w:rPr>
          <w:rFonts w:ascii="Arial" w:hAnsi="Arial" w:cs="Arial"/>
          <w:sz w:val="20"/>
          <w:szCs w:val="20"/>
        </w:rPr>
        <w:t>.</w:t>
      </w:r>
    </w:p>
    <w:p w:rsidR="00A85E9D" w:rsidRPr="00E57CAE" w:rsidRDefault="00A85E9D" w:rsidP="00F03DA0">
      <w:pPr>
        <w:jc w:val="both"/>
        <w:rPr>
          <w:rFonts w:ascii="Arial" w:hAnsi="Arial" w:cs="Arial"/>
          <w:b/>
          <w:sz w:val="20"/>
          <w:szCs w:val="20"/>
        </w:rPr>
      </w:pPr>
    </w:p>
    <w:p w:rsidR="00A85E9D" w:rsidRPr="00E57CAE" w:rsidRDefault="00A85E9D" w:rsidP="00F03DA0">
      <w:pPr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b/>
          <w:sz w:val="20"/>
          <w:szCs w:val="20"/>
        </w:rPr>
        <w:t xml:space="preserve">   2. Zakres robót budowlanych, </w:t>
      </w:r>
      <w:r w:rsidRPr="00E57CAE">
        <w:rPr>
          <w:rFonts w:ascii="Arial" w:hAnsi="Arial" w:cs="Arial"/>
          <w:sz w:val="20"/>
          <w:szCs w:val="20"/>
        </w:rPr>
        <w:t xml:space="preserve"> obejmuje przede wszystkim:</w:t>
      </w:r>
    </w:p>
    <w:p w:rsidR="00A85E9D" w:rsidRPr="00E57CAE" w:rsidRDefault="00A85E9D" w:rsidP="004B4772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dokumentacji technicznej wraz z inwentaryzacją budynku na wymianę instalacji elektrycznej i oświetlania z robotami remontowymi pomieszczeń;</w:t>
      </w:r>
    </w:p>
    <w:p w:rsidR="00A85E9D" w:rsidRPr="00E57CAE" w:rsidRDefault="00A85E9D" w:rsidP="004B4772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Przygotowanie terenu i pomieszczeń do remontu</w:t>
      </w:r>
      <w:r w:rsidRPr="00E57CAE">
        <w:rPr>
          <w:rFonts w:ascii="Arial" w:hAnsi="Arial" w:cs="Arial"/>
          <w:sz w:val="20"/>
          <w:szCs w:val="20"/>
        </w:rPr>
        <w:t xml:space="preserve">; </w:t>
      </w:r>
    </w:p>
    <w:p w:rsidR="00A85E9D" w:rsidRPr="00E57CAE" w:rsidRDefault="00A85E9D" w:rsidP="004B4772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Wymiana przewodów instalacji elektrycznej podtynkowo w całym budynku;</w:t>
      </w:r>
      <w:r w:rsidRPr="00E57CAE">
        <w:rPr>
          <w:rFonts w:ascii="Arial" w:hAnsi="Arial" w:cs="Arial"/>
          <w:sz w:val="20"/>
          <w:szCs w:val="20"/>
        </w:rPr>
        <w:t xml:space="preserve">.  </w:t>
      </w:r>
    </w:p>
    <w:p w:rsidR="00A85E9D" w:rsidRPr="00E57CAE" w:rsidRDefault="00A85E9D" w:rsidP="004B4772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tynków oraz gładzi na ścianach bez okładzin ściennych z płytek</w:t>
      </w:r>
      <w:r w:rsidRPr="00E57CAE">
        <w:rPr>
          <w:rFonts w:ascii="Arial" w:hAnsi="Arial" w:cs="Arial"/>
          <w:sz w:val="20"/>
          <w:szCs w:val="20"/>
        </w:rPr>
        <w:t>;</w:t>
      </w:r>
    </w:p>
    <w:p w:rsidR="00A85E9D" w:rsidRPr="00E57CAE" w:rsidRDefault="00A85E9D" w:rsidP="004B4772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Malowanie ścian i sufitów farbami emulsyjnymi w kolorze</w:t>
      </w:r>
      <w:r w:rsidRPr="00E57CAE">
        <w:rPr>
          <w:rFonts w:ascii="Arial" w:hAnsi="Arial" w:cs="Arial"/>
          <w:sz w:val="20"/>
          <w:szCs w:val="20"/>
        </w:rPr>
        <w:t>;</w:t>
      </w:r>
    </w:p>
    <w:p w:rsidR="00A85E9D" w:rsidRPr="00E57CAE" w:rsidRDefault="00A85E9D" w:rsidP="004B4772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okładzin ściennych z płytek ceramicznych w pomieszczeniach kuchennych i pomocniczych na wysokości 2,1m</w:t>
      </w:r>
      <w:r w:rsidRPr="00E57CAE">
        <w:rPr>
          <w:rFonts w:ascii="Arial" w:hAnsi="Arial" w:cs="Arial"/>
          <w:sz w:val="20"/>
          <w:szCs w:val="20"/>
        </w:rPr>
        <w:t>;</w:t>
      </w:r>
    </w:p>
    <w:p w:rsidR="00A85E9D" w:rsidRDefault="00A85E9D" w:rsidP="004B4772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Montaż osprzętu elektrycznego lamp, gniazd, przełączników;</w:t>
      </w:r>
    </w:p>
    <w:p w:rsidR="00A85E9D" w:rsidRPr="00E57CAE" w:rsidRDefault="00A85E9D" w:rsidP="004B4772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podłóg z płytek ceramicznych gresowych – korytarz, oraz pomieszczeń gospodarczych, w pokoju biurowym panele wraz z podbudową;</w:t>
      </w:r>
      <w:r w:rsidRPr="00E57CAE">
        <w:rPr>
          <w:rFonts w:ascii="Arial" w:hAnsi="Arial" w:cs="Arial"/>
          <w:sz w:val="20"/>
          <w:szCs w:val="20"/>
        </w:rPr>
        <w:t xml:space="preserve"> </w:t>
      </w:r>
    </w:p>
    <w:p w:rsidR="00A85E9D" w:rsidRDefault="00A85E9D" w:rsidP="004B4772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Montaż tablicy elektrycznej z bezpiecznikami;</w:t>
      </w:r>
    </w:p>
    <w:p w:rsidR="00A85E9D" w:rsidRPr="00E57CAE" w:rsidRDefault="00A85E9D" w:rsidP="004B4772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Wymiana drzwi wewnętrznych do pomieszczeń kuchennych i gospodarczych;</w:t>
      </w:r>
    </w:p>
    <w:p w:rsidR="00A85E9D" w:rsidRDefault="00A85E9D" w:rsidP="004B4772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ścianki działowej z GK podział magazynu, z drzwiami od korytarza;</w:t>
      </w:r>
    </w:p>
    <w:p w:rsidR="00A85E9D" w:rsidRDefault="00A85E9D" w:rsidP="004B4772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Ułożenie kostki brukowej wokół budynków pow. 80m2</w:t>
      </w:r>
    </w:p>
    <w:p w:rsidR="00A85E9D" w:rsidRDefault="00A85E9D" w:rsidP="00F03DA0">
      <w:pPr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  </w:t>
      </w:r>
    </w:p>
    <w:p w:rsidR="00A85E9D" w:rsidRPr="00E57CAE" w:rsidRDefault="00A85E9D" w:rsidP="00F03DA0">
      <w:pPr>
        <w:jc w:val="both"/>
        <w:rPr>
          <w:rFonts w:ascii="Arial" w:hAnsi="Arial" w:cs="Arial"/>
          <w:b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 </w:t>
      </w:r>
      <w:r w:rsidRPr="00E57CAE">
        <w:rPr>
          <w:rFonts w:ascii="Arial" w:hAnsi="Arial" w:cs="Arial"/>
          <w:b/>
          <w:sz w:val="20"/>
          <w:szCs w:val="20"/>
        </w:rPr>
        <w:t xml:space="preserve">3.  Aktualne uwarunkowania wykonania zamówienia </w:t>
      </w:r>
    </w:p>
    <w:p w:rsidR="00A85E9D" w:rsidRPr="00E57CAE" w:rsidRDefault="00A85E9D" w:rsidP="00753AD3">
      <w:p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       Budynek przy ul. M. Drzymały 13 jest budynkiem szkolnym Specjalnego Ośrodka Szkolno-Wychowawczego na działce nr 92/3 – obręb Kąty Wrocławskie, składającym  się  z  budynku  głównego 4 kondygnacyjnego i parterowej oficyny - stołówki z kuchnią, połączonej łącznikiem z budynkiem głównym. </w:t>
      </w:r>
      <w:r>
        <w:rPr>
          <w:rFonts w:ascii="Arial" w:hAnsi="Arial" w:cs="Arial"/>
          <w:sz w:val="20"/>
          <w:szCs w:val="20"/>
        </w:rPr>
        <w:t>Wykonanie robót remontowych dotyczy budynku oficyny-stołówki z kuchnią bez łącznika do budynku głównego. W budynku istnieje instalacja wodno-kanalizacyjna, gazowa, elektryczna, c.o., telefoniczna, źródłem ogrzewania jest kotłownia gazowa zlokalizowana w budynku głównym  nie ulega zmianie, zasilanie elektryczne z budynku głównego.</w:t>
      </w:r>
    </w:p>
    <w:p w:rsidR="00A85E9D" w:rsidRPr="00E57CAE" w:rsidRDefault="00A85E9D" w:rsidP="00F03DA0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A85E9D" w:rsidRDefault="00A85E9D" w:rsidP="00F03DA0">
      <w:pPr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:rsidR="00A85E9D" w:rsidRPr="00E57CAE" w:rsidRDefault="00A85E9D" w:rsidP="00F03DA0">
      <w:p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E57CAE">
        <w:rPr>
          <w:rFonts w:ascii="Arial" w:hAnsi="Arial" w:cs="Arial"/>
          <w:b/>
          <w:sz w:val="20"/>
          <w:szCs w:val="20"/>
        </w:rPr>
        <w:t xml:space="preserve">4. Ogólne właściwości funkcjonalno-użytkowe </w:t>
      </w:r>
    </w:p>
    <w:p w:rsidR="00A85E9D" w:rsidRPr="00E57CAE" w:rsidRDefault="00A85E9D" w:rsidP="00F03DA0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       Zamierzeniem Zamawiającego jest poprawa </w:t>
      </w:r>
      <w:r>
        <w:rPr>
          <w:rFonts w:ascii="Arial" w:hAnsi="Arial" w:cs="Arial"/>
          <w:sz w:val="20"/>
          <w:szCs w:val="20"/>
        </w:rPr>
        <w:t xml:space="preserve">bezpieczeństwa i warunków pracy zatrudnionego personelu, bezpieczeństwa przebywających podopiecznych oraz stanu technicznego budynku. Poprawę funkcjonalności pomieszczeń. Ponadto wykonanie opasek wokół budynków – stołówki i głównego zabezpieczy ściany przed złym wpływem czynników atmosferycznych. </w:t>
      </w:r>
    </w:p>
    <w:p w:rsidR="00A85E9D" w:rsidRPr="00E57CAE" w:rsidRDefault="00A85E9D" w:rsidP="00753AD3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b/>
          <w:sz w:val="20"/>
          <w:szCs w:val="20"/>
          <w:u w:val="single"/>
        </w:rPr>
        <w:t xml:space="preserve">II. Opis wymagań zamawiającego w stosunku do przedmiotu zamówienia    </w:t>
      </w:r>
    </w:p>
    <w:p w:rsidR="00A85E9D" w:rsidRPr="00E57CAE" w:rsidRDefault="00A85E9D" w:rsidP="00F03DA0">
      <w:p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E57CAE">
        <w:rPr>
          <w:rFonts w:ascii="Arial" w:hAnsi="Arial" w:cs="Arial"/>
          <w:b/>
          <w:sz w:val="20"/>
          <w:szCs w:val="20"/>
        </w:rPr>
        <w:t xml:space="preserve">   1.  Cechy obiektu dotyczące rozwiązań budowlano-konstrukcyjnych </w:t>
      </w:r>
    </w:p>
    <w:p w:rsidR="00A85E9D" w:rsidRPr="00E57CAE" w:rsidRDefault="00A85E9D" w:rsidP="000F4BB0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       Zamawiający wymaga, aby zastosowane przez Wykonawcę technologie i rozwiązania techniczne zapewniały trwałość elementów konstrukcyjnych wykonanych robót nie mniejszą niż </w:t>
      </w:r>
      <w:r>
        <w:rPr>
          <w:rFonts w:ascii="Arial" w:hAnsi="Arial" w:cs="Arial"/>
          <w:sz w:val="20"/>
          <w:szCs w:val="20"/>
        </w:rPr>
        <w:t>20 lat</w:t>
      </w:r>
      <w:r w:rsidRPr="00E57CAE">
        <w:rPr>
          <w:rFonts w:ascii="Arial" w:hAnsi="Arial" w:cs="Arial"/>
          <w:sz w:val="20"/>
          <w:szCs w:val="20"/>
        </w:rPr>
        <w:t>, urządzenia wyposa</w:t>
      </w:r>
      <w:r>
        <w:rPr>
          <w:rFonts w:ascii="Arial" w:hAnsi="Arial" w:cs="Arial"/>
          <w:sz w:val="20"/>
          <w:szCs w:val="20"/>
        </w:rPr>
        <w:t>ż</w:t>
      </w:r>
      <w:r w:rsidRPr="00E57CAE">
        <w:rPr>
          <w:rFonts w:ascii="Arial" w:hAnsi="Arial" w:cs="Arial"/>
          <w:sz w:val="20"/>
          <w:szCs w:val="20"/>
        </w:rPr>
        <w:t xml:space="preserve">enia technicznego obiektu zapewniały sprawne funkcjonowanie na okres ca najmniej 15 lat. Wykonawca udzieli gwarancji na przedmiot zamówienia na okres 36 miesięcy. </w:t>
      </w:r>
    </w:p>
    <w:p w:rsidR="00A85E9D" w:rsidRPr="00E57CAE" w:rsidRDefault="00A85E9D" w:rsidP="00F03DA0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   </w:t>
      </w:r>
      <w:r w:rsidRPr="00E57CAE">
        <w:rPr>
          <w:rFonts w:ascii="Arial" w:hAnsi="Arial" w:cs="Arial"/>
          <w:b/>
          <w:sz w:val="20"/>
          <w:szCs w:val="20"/>
        </w:rPr>
        <w:t xml:space="preserve"> 2.   Wymagania Zamawiającego w zakresie wykonania dokumentacji </w:t>
      </w:r>
    </w:p>
    <w:p w:rsidR="00A85E9D" w:rsidRPr="00E57CAE" w:rsidRDefault="00A85E9D" w:rsidP="00753AD3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>Opracowanie inwentaryzacji budynku</w:t>
      </w:r>
      <w:r>
        <w:rPr>
          <w:rFonts w:ascii="Arial" w:hAnsi="Arial" w:cs="Arial"/>
          <w:sz w:val="20"/>
          <w:szCs w:val="20"/>
        </w:rPr>
        <w:t xml:space="preserve"> stołówki z kuchnią z pomieszczeniami gospodarczymi</w:t>
      </w:r>
      <w:r w:rsidRPr="00E57CAE">
        <w:rPr>
          <w:rFonts w:ascii="Arial" w:hAnsi="Arial" w:cs="Arial"/>
          <w:sz w:val="20"/>
          <w:szCs w:val="20"/>
        </w:rPr>
        <w:t xml:space="preserve"> w zakresie niezbędnym do wykonania projektu wykonawczego – rysunków remontu </w:t>
      </w:r>
      <w:r>
        <w:rPr>
          <w:rFonts w:ascii="Arial" w:hAnsi="Arial" w:cs="Arial"/>
          <w:sz w:val="20"/>
          <w:szCs w:val="20"/>
        </w:rPr>
        <w:t>pomieszczeń</w:t>
      </w:r>
      <w:r w:rsidRPr="00E57CAE">
        <w:rPr>
          <w:rFonts w:ascii="Arial" w:hAnsi="Arial" w:cs="Arial"/>
          <w:sz w:val="20"/>
          <w:szCs w:val="20"/>
        </w:rPr>
        <w:t>;</w:t>
      </w:r>
    </w:p>
    <w:p w:rsidR="00A85E9D" w:rsidRPr="00E57CAE" w:rsidRDefault="00A85E9D" w:rsidP="00753AD3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dokumentacji technicznej na wymianę instalacji elektrycznej i oświetlania z robotami remontowymi pomieszczeń i ułożeniem opasek z kostki;</w:t>
      </w:r>
    </w:p>
    <w:p w:rsidR="00A85E9D" w:rsidRPr="00E57CAE" w:rsidRDefault="00A85E9D" w:rsidP="00753AD3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Wykonanie pomiarów elektrycznych i natężenia oświetlenia pomieszczeń po wykonaniu instalacji, dokumentacji podwykonawczej; </w:t>
      </w:r>
      <w:r w:rsidRPr="003230EC">
        <w:rPr>
          <w:rFonts w:ascii="Arial" w:hAnsi="Arial" w:cs="Arial"/>
          <w:sz w:val="20"/>
          <w:szCs w:val="20"/>
          <w:u w:val="single"/>
        </w:rPr>
        <w:t>UWAGA</w:t>
      </w:r>
      <w:r>
        <w:rPr>
          <w:rFonts w:ascii="Arial" w:hAnsi="Arial" w:cs="Arial"/>
          <w:sz w:val="20"/>
          <w:szCs w:val="20"/>
          <w:u w:val="single"/>
        </w:rPr>
        <w:t xml:space="preserve">: </w:t>
      </w:r>
      <w:r w:rsidRPr="003230EC">
        <w:rPr>
          <w:rFonts w:ascii="Arial" w:hAnsi="Arial" w:cs="Arial"/>
          <w:sz w:val="20"/>
          <w:szCs w:val="20"/>
        </w:rPr>
        <w:t>Zamawiający nie przewiduje</w:t>
      </w:r>
      <w:r>
        <w:rPr>
          <w:rFonts w:ascii="Arial" w:hAnsi="Arial" w:cs="Arial"/>
          <w:sz w:val="20"/>
          <w:szCs w:val="20"/>
        </w:rPr>
        <w:t xml:space="preserve"> zmiany sposobu użytkowania pomieszczeń</w:t>
      </w:r>
    </w:p>
    <w:p w:rsidR="00A85E9D" w:rsidRPr="003230EC" w:rsidRDefault="00A85E9D" w:rsidP="00753AD3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Uzyskania niezbędnych uzgodnień, decyzji innych dokumentów technicznych koniecznych do wykonania  przedmiotu zamówienia</w:t>
      </w:r>
    </w:p>
    <w:p w:rsidR="00A85E9D" w:rsidRPr="003230EC" w:rsidRDefault="00A85E9D" w:rsidP="00753AD3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Przedmiarów robót i kosztorysu inwestorskiego</w:t>
      </w:r>
    </w:p>
    <w:p w:rsidR="00A85E9D" w:rsidRDefault="00A85E9D" w:rsidP="00AD69E9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należy wykonać harmonogram rzeczowo-finansowy realizacji robót</w:t>
      </w:r>
    </w:p>
    <w:p w:rsidR="00A85E9D" w:rsidRPr="00AD69E9" w:rsidRDefault="00A85E9D" w:rsidP="00AD69E9">
      <w:pPr>
        <w:spacing w:after="0" w:line="240" w:lineRule="auto"/>
        <w:ind w:left="765"/>
        <w:jc w:val="both"/>
        <w:rPr>
          <w:rFonts w:ascii="Arial" w:hAnsi="Arial" w:cs="Arial"/>
          <w:b/>
          <w:sz w:val="20"/>
          <w:szCs w:val="20"/>
        </w:rPr>
      </w:pPr>
    </w:p>
    <w:p w:rsidR="00A85E9D" w:rsidRPr="00E57CAE" w:rsidRDefault="00A85E9D" w:rsidP="000F4BB0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E57CAE">
        <w:rPr>
          <w:rFonts w:ascii="Arial" w:hAnsi="Arial" w:cs="Arial"/>
          <w:sz w:val="20"/>
          <w:szCs w:val="20"/>
        </w:rPr>
        <w:t>Dokumentacja powinna zostać sporządzona w 3 egz. + wersja elektroniczna CD</w:t>
      </w:r>
      <w:r>
        <w:rPr>
          <w:rFonts w:ascii="Arial" w:hAnsi="Arial" w:cs="Arial"/>
          <w:sz w:val="20"/>
          <w:szCs w:val="20"/>
        </w:rPr>
        <w:t>.</w:t>
      </w:r>
      <w:r w:rsidRPr="00E57CAE">
        <w:rPr>
          <w:rFonts w:ascii="Arial" w:hAnsi="Arial" w:cs="Arial"/>
          <w:sz w:val="20"/>
          <w:szCs w:val="20"/>
        </w:rPr>
        <w:t xml:space="preserve"> </w:t>
      </w:r>
    </w:p>
    <w:p w:rsidR="00A85E9D" w:rsidRPr="00E57CAE" w:rsidRDefault="00A85E9D" w:rsidP="00F03DA0">
      <w:p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     </w:t>
      </w:r>
      <w:r w:rsidRPr="00E57CAE">
        <w:rPr>
          <w:rFonts w:ascii="Arial" w:hAnsi="Arial" w:cs="Arial"/>
          <w:b/>
          <w:sz w:val="20"/>
          <w:szCs w:val="20"/>
        </w:rPr>
        <w:t xml:space="preserve">3.   Przygotowanie terenu budowy </w:t>
      </w:r>
    </w:p>
    <w:p w:rsidR="00A85E9D" w:rsidRPr="00E57CAE" w:rsidRDefault="00A85E9D" w:rsidP="000F4BB0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       Wykonawca zobowiązany jest do przygotowania terenu budowy zgodnie z obowiązującymi przepisami prawa i normami, po uzyskaniu wszystkich potrzebnych zgód i uzgodnień. </w:t>
      </w:r>
    </w:p>
    <w:p w:rsidR="00A85E9D" w:rsidRPr="00E57CAE" w:rsidRDefault="00A85E9D" w:rsidP="00AD69E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    </w:t>
      </w:r>
      <w:r w:rsidRPr="00E57CAE">
        <w:rPr>
          <w:rFonts w:ascii="Arial" w:hAnsi="Arial" w:cs="Arial"/>
          <w:b/>
          <w:sz w:val="20"/>
          <w:szCs w:val="20"/>
        </w:rPr>
        <w:t xml:space="preserve"> 4.  Wymagania ogólne Zamawiającego dla robót budowlanych</w:t>
      </w:r>
      <w:r w:rsidRPr="00E57CAE">
        <w:rPr>
          <w:rFonts w:ascii="Arial" w:hAnsi="Arial" w:cs="Arial"/>
          <w:sz w:val="20"/>
          <w:szCs w:val="20"/>
        </w:rPr>
        <w:t xml:space="preserve"> </w:t>
      </w:r>
    </w:p>
    <w:p w:rsidR="00A85E9D" w:rsidRDefault="00A85E9D" w:rsidP="00F03DA0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Przygotowanie terenu i pomieszczeń do remontu – przenoszenie sprzętu itp.; Wykucie wszystkich bruzd pod ułożenie przewodów;</w:t>
      </w:r>
    </w:p>
    <w:p w:rsidR="00A85E9D" w:rsidRDefault="00A85E9D" w:rsidP="00F03DA0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Wymiana przewodów instalacji elektrycznej podtynkowo w budynku ok. 750 mb;</w:t>
      </w:r>
    </w:p>
    <w:p w:rsidR="00A85E9D" w:rsidRDefault="00A85E9D" w:rsidP="00F03DA0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tynków oraz gładzi po ułożeniu kabli na ścianach 200m2;</w:t>
      </w:r>
    </w:p>
    <w:p w:rsidR="00A85E9D" w:rsidRDefault="00A85E9D" w:rsidP="00F03DA0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Malowanie ścian, sufitów farbami emulsyjnymi ścian w kolorze 1250m2;</w:t>
      </w:r>
    </w:p>
    <w:p w:rsidR="00A85E9D" w:rsidRDefault="00A85E9D" w:rsidP="00F03DA0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okładzin ściennych z płytek ceramicznych w pomieszczeniach kuchennych i pomocniczych na wys. 2,1m o pow. 320m2;</w:t>
      </w:r>
    </w:p>
    <w:p w:rsidR="00A85E9D" w:rsidRDefault="00A85E9D" w:rsidP="00F03DA0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Montaż osprzętu elektrycznego: lamp 51, gniazd 46 szt., 3-f 7 szt., przełączników 18 szt.;</w:t>
      </w:r>
    </w:p>
    <w:p w:rsidR="00A85E9D" w:rsidRDefault="00A85E9D" w:rsidP="00F03DA0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podłóg z płytek ceramicznych gres – korytarz, pomieszczenia gospodarcze 165m2, w pokoju biurowym panele 26m2 z podbudową OSB;</w:t>
      </w:r>
    </w:p>
    <w:p w:rsidR="00A85E9D" w:rsidRDefault="00A85E9D" w:rsidP="00F03DA0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Montaż tablicy elektrycznej z bezpiecznikami 1 kpl;</w:t>
      </w:r>
    </w:p>
    <w:p w:rsidR="00A85E9D" w:rsidRDefault="00A85E9D" w:rsidP="00F03DA0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Wymiana drzwi wewnętrznych do pom. Kuchennych i gospodarczych 17 szt.;</w:t>
      </w:r>
    </w:p>
    <w:p w:rsidR="00A85E9D" w:rsidRDefault="00A85E9D" w:rsidP="00F03DA0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ścianki działowej z GK, podział magazynu z drzwiami od korytarza;</w:t>
      </w:r>
    </w:p>
    <w:p w:rsidR="00A85E9D" w:rsidRDefault="00A85E9D" w:rsidP="00E753FF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obudowy z GK rur kanalizacyjnych, wodociągowych o pow. 85m2;</w:t>
      </w:r>
    </w:p>
    <w:p w:rsidR="00A85E9D" w:rsidRDefault="00A85E9D" w:rsidP="00F03DA0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przewodów wentylacyjnych z Sali konsumpcyjnej z odprowadzaniem do kanału murowanego w pomieszczeniu kuchennym z demontażem istniejących;</w:t>
      </w:r>
    </w:p>
    <w:p w:rsidR="00A85E9D" w:rsidRDefault="00A85E9D" w:rsidP="00F03DA0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Wymiana okna podawczego do Sali stołówki;</w:t>
      </w:r>
    </w:p>
    <w:p w:rsidR="00A85E9D" w:rsidRDefault="00A85E9D" w:rsidP="00F03DA0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Wymiana kratek wentylacyjnych 15 szt., w tym 6 z wyciągiem elektrycznym;</w:t>
      </w:r>
    </w:p>
    <w:p w:rsidR="00A85E9D" w:rsidRDefault="00A85E9D" w:rsidP="00F03DA0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Remont pom. Sanitariatu z wymianą kompaktu;</w:t>
      </w:r>
    </w:p>
    <w:p w:rsidR="00A85E9D" w:rsidRPr="00E57CAE" w:rsidRDefault="00A85E9D" w:rsidP="00F03DA0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Ułożenie kostki brukowej wraz z obrzeżem betonowym 6x20 wokół budynków pow. 80m2</w:t>
      </w:r>
    </w:p>
    <w:p w:rsidR="00A85E9D" w:rsidRDefault="00A85E9D" w:rsidP="00F03DA0">
      <w:pPr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        </w:t>
      </w:r>
    </w:p>
    <w:p w:rsidR="00A85E9D" w:rsidRPr="00E57CAE" w:rsidRDefault="00A85E9D" w:rsidP="00F03DA0">
      <w:pPr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Uwaga</w:t>
      </w:r>
      <w:r w:rsidRPr="000B43B7">
        <w:rPr>
          <w:rFonts w:ascii="Arial" w:hAnsi="Arial" w:cs="Arial"/>
          <w:sz w:val="20"/>
          <w:szCs w:val="20"/>
          <w:u w:val="single"/>
        </w:rPr>
        <w:t>:</w:t>
      </w:r>
      <w:r w:rsidRPr="00E57CAE">
        <w:rPr>
          <w:rFonts w:ascii="Arial" w:hAnsi="Arial" w:cs="Arial"/>
          <w:sz w:val="20"/>
          <w:szCs w:val="20"/>
        </w:rPr>
        <w:t xml:space="preserve"> w wycenie robót należy uwzględnić demontaż oraz ponowny montaż wszystkich elementów </w:t>
      </w:r>
      <w:r>
        <w:rPr>
          <w:rFonts w:ascii="Arial" w:hAnsi="Arial" w:cs="Arial"/>
          <w:sz w:val="20"/>
          <w:szCs w:val="20"/>
        </w:rPr>
        <w:t xml:space="preserve">wyposażenia kuchni, magazynów i pomieszczeń gospodarczych, instalacji elektrycznej tablic itp., oraz </w:t>
      </w:r>
      <w:r w:rsidRPr="00E57CAE">
        <w:rPr>
          <w:rFonts w:ascii="Arial" w:hAnsi="Arial" w:cs="Arial"/>
          <w:sz w:val="20"/>
          <w:szCs w:val="20"/>
        </w:rPr>
        <w:t>uporządkowan</w:t>
      </w:r>
      <w:r>
        <w:rPr>
          <w:rFonts w:ascii="Arial" w:hAnsi="Arial" w:cs="Arial"/>
          <w:sz w:val="20"/>
          <w:szCs w:val="20"/>
        </w:rPr>
        <w:t>ie terenu po zakończeniu prac (</w:t>
      </w:r>
      <w:r w:rsidRPr="00E57CAE">
        <w:rPr>
          <w:rFonts w:ascii="Arial" w:hAnsi="Arial" w:cs="Arial"/>
          <w:sz w:val="20"/>
          <w:szCs w:val="20"/>
        </w:rPr>
        <w:t>w tym: wywóz gruzu z rozbiór</w:t>
      </w:r>
      <w:r>
        <w:rPr>
          <w:rFonts w:ascii="Arial" w:hAnsi="Arial" w:cs="Arial"/>
          <w:sz w:val="20"/>
          <w:szCs w:val="20"/>
        </w:rPr>
        <w:t xml:space="preserve">ek, utylizacja, wywóz ziemi). </w:t>
      </w:r>
      <w:r w:rsidRPr="00E57CAE">
        <w:rPr>
          <w:rFonts w:ascii="Arial" w:hAnsi="Arial" w:cs="Arial"/>
          <w:sz w:val="20"/>
          <w:szCs w:val="20"/>
        </w:rPr>
        <w:t xml:space="preserve">Przed </w:t>
      </w:r>
      <w:r>
        <w:rPr>
          <w:rFonts w:ascii="Arial" w:hAnsi="Arial" w:cs="Arial"/>
          <w:sz w:val="20"/>
          <w:szCs w:val="20"/>
        </w:rPr>
        <w:t>sporządzeniem oferty oferty należy dokonać wizji lokalnej oraz dokonać niezbędnych pomiarów w celu dokonania prawidłowej wyceny robót.</w:t>
      </w:r>
      <w:r w:rsidRPr="00E57CAE">
        <w:rPr>
          <w:rFonts w:ascii="Arial" w:hAnsi="Arial" w:cs="Arial"/>
          <w:sz w:val="20"/>
          <w:szCs w:val="20"/>
        </w:rPr>
        <w:t xml:space="preserve"> Zastosowane wyroby budowlane musza spełniać wymogi ustawy z dnia 16  kwietnia 2004 r. o wyrobach budowlanych ( Dz. U. z 2004 r. Nr 92 poz. 881).</w:t>
      </w:r>
    </w:p>
    <w:p w:rsidR="00A85E9D" w:rsidRDefault="00A85E9D" w:rsidP="00F03DA0">
      <w:pPr>
        <w:jc w:val="both"/>
        <w:rPr>
          <w:rFonts w:ascii="Arial" w:hAnsi="Arial" w:cs="Arial"/>
          <w:b/>
          <w:sz w:val="20"/>
          <w:szCs w:val="20"/>
        </w:rPr>
      </w:pPr>
    </w:p>
    <w:p w:rsidR="00A85E9D" w:rsidRPr="00E57CAE" w:rsidRDefault="00A85E9D" w:rsidP="00F03DA0">
      <w:pPr>
        <w:jc w:val="both"/>
        <w:rPr>
          <w:rFonts w:ascii="Arial" w:hAnsi="Arial" w:cs="Arial"/>
          <w:b/>
          <w:sz w:val="20"/>
          <w:szCs w:val="20"/>
        </w:rPr>
      </w:pPr>
      <w:r w:rsidRPr="00E57CAE">
        <w:rPr>
          <w:rFonts w:ascii="Arial" w:hAnsi="Arial" w:cs="Arial"/>
          <w:b/>
          <w:sz w:val="20"/>
          <w:szCs w:val="20"/>
        </w:rPr>
        <w:t xml:space="preserve">CZĘŚĆ INFORMACYJNA   </w:t>
      </w:r>
    </w:p>
    <w:p w:rsidR="00A85E9D" w:rsidRPr="00E57CAE" w:rsidRDefault="00A85E9D" w:rsidP="00F03DA0">
      <w:pPr>
        <w:rPr>
          <w:rFonts w:ascii="Arial" w:hAnsi="Arial" w:cs="Arial"/>
          <w:b/>
          <w:sz w:val="20"/>
          <w:szCs w:val="20"/>
        </w:rPr>
      </w:pPr>
      <w:r w:rsidRPr="00E57CAE">
        <w:rPr>
          <w:rFonts w:ascii="Arial" w:hAnsi="Arial" w:cs="Arial"/>
          <w:b/>
          <w:sz w:val="20"/>
          <w:szCs w:val="20"/>
        </w:rPr>
        <w:t xml:space="preserve">   1.   Zamawiający przekaże </w:t>
      </w:r>
      <w:r>
        <w:rPr>
          <w:rFonts w:ascii="Arial" w:hAnsi="Arial" w:cs="Arial"/>
          <w:b/>
          <w:sz w:val="20"/>
          <w:szCs w:val="20"/>
        </w:rPr>
        <w:t>W</w:t>
      </w:r>
      <w:r w:rsidRPr="00E57CAE">
        <w:rPr>
          <w:rFonts w:ascii="Arial" w:hAnsi="Arial" w:cs="Arial"/>
          <w:b/>
          <w:sz w:val="20"/>
          <w:szCs w:val="20"/>
        </w:rPr>
        <w:t>ykonawcy :</w:t>
      </w:r>
    </w:p>
    <w:p w:rsidR="00A85E9D" w:rsidRPr="00E57CAE" w:rsidRDefault="00A85E9D" w:rsidP="00F03DA0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Pomiary elektryczne w budynku.</w:t>
      </w:r>
      <w:r w:rsidRPr="00E57CAE">
        <w:rPr>
          <w:rFonts w:ascii="Arial" w:hAnsi="Arial" w:cs="Arial"/>
          <w:sz w:val="20"/>
          <w:szCs w:val="20"/>
        </w:rPr>
        <w:t xml:space="preserve">. </w:t>
      </w:r>
    </w:p>
    <w:p w:rsidR="00A85E9D" w:rsidRPr="00E57CAE" w:rsidRDefault="00A85E9D" w:rsidP="00F03DA0">
      <w:pPr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   </w:t>
      </w:r>
      <w:r w:rsidRPr="00E57CAE">
        <w:rPr>
          <w:rFonts w:ascii="Arial" w:hAnsi="Arial" w:cs="Arial"/>
          <w:b/>
          <w:sz w:val="20"/>
          <w:szCs w:val="20"/>
        </w:rPr>
        <w:t xml:space="preserve"> </w:t>
      </w:r>
    </w:p>
    <w:p w:rsidR="00A85E9D" w:rsidRPr="00E57CAE" w:rsidRDefault="00A85E9D" w:rsidP="00F03DA0">
      <w:pPr>
        <w:rPr>
          <w:rFonts w:ascii="Arial" w:hAnsi="Arial" w:cs="Arial"/>
          <w:b/>
          <w:sz w:val="20"/>
          <w:szCs w:val="20"/>
        </w:rPr>
      </w:pPr>
      <w:r w:rsidRPr="00E57CAE">
        <w:rPr>
          <w:rFonts w:ascii="Arial" w:hAnsi="Arial" w:cs="Arial"/>
          <w:b/>
          <w:sz w:val="20"/>
          <w:szCs w:val="20"/>
        </w:rPr>
        <w:t xml:space="preserve">  Podstawa prawna:</w:t>
      </w:r>
    </w:p>
    <w:p w:rsidR="00A85E9D" w:rsidRPr="00E57CAE" w:rsidRDefault="00A85E9D" w:rsidP="000B43B7">
      <w:pPr>
        <w:spacing w:line="240" w:lineRule="auto"/>
        <w:ind w:left="1170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>- Ustawa z dn. 29.01.2004 r. Prawo zamówień publicznych ( Dz. U. z 2010 r. Nr 113, poz. 759)</w:t>
      </w:r>
    </w:p>
    <w:p w:rsidR="00A85E9D" w:rsidRPr="00E57CAE" w:rsidRDefault="00A85E9D" w:rsidP="000B43B7">
      <w:pPr>
        <w:spacing w:line="240" w:lineRule="auto"/>
        <w:ind w:left="1170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>-  Ustawy z dnia 7 lipca 1994 r. – Prawo budowlane (tekst jednolity Dz. U. z 2010 r. Nr 243, poz. 1623 ).</w:t>
      </w:r>
    </w:p>
    <w:p w:rsidR="00A85E9D" w:rsidRPr="00E57CAE" w:rsidRDefault="00A85E9D" w:rsidP="000B43B7">
      <w:pPr>
        <w:spacing w:line="240" w:lineRule="auto"/>
        <w:ind w:left="1170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>-  Rozporządzenie Ministra Infrastruktury z dnia 2</w:t>
      </w:r>
      <w:r>
        <w:rPr>
          <w:rFonts w:ascii="Arial" w:hAnsi="Arial" w:cs="Arial"/>
          <w:sz w:val="20"/>
          <w:szCs w:val="20"/>
        </w:rPr>
        <w:t>.</w:t>
      </w:r>
      <w:r w:rsidRPr="00E57CAE">
        <w:rPr>
          <w:rFonts w:ascii="Arial" w:hAnsi="Arial" w:cs="Arial"/>
          <w:sz w:val="20"/>
          <w:szCs w:val="20"/>
        </w:rPr>
        <w:t xml:space="preserve">09.2004 r. w sprawie szczegółowego  zakresu i formy dokumentacji projektowej, specyfikacji technicznych wykonania i odbioru robót budowlanych oraz programu funkcjonalno-użytkowego ( Dz. U. z 2004 r. Nr 202, poz. 2072). </w:t>
      </w:r>
    </w:p>
    <w:p w:rsidR="00A85E9D" w:rsidRPr="00E57CAE" w:rsidRDefault="00A85E9D" w:rsidP="000B43B7">
      <w:pPr>
        <w:spacing w:line="240" w:lineRule="auto"/>
        <w:ind w:left="1170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-  Obowiązującymi Polskimi Normami, warunkami technicznymi wykonania i odbioru robót budowlanych i zasadami sztuki budowlanej.                   </w:t>
      </w:r>
    </w:p>
    <w:p w:rsidR="00A85E9D" w:rsidRPr="00E57CAE" w:rsidRDefault="00A85E9D" w:rsidP="00F03DA0">
      <w:pPr>
        <w:rPr>
          <w:rFonts w:ascii="Arial" w:hAnsi="Arial" w:cs="Arial"/>
          <w:sz w:val="20"/>
          <w:szCs w:val="20"/>
          <w:u w:val="single"/>
        </w:rPr>
      </w:pPr>
      <w:r w:rsidRPr="00E57CAE">
        <w:rPr>
          <w:rFonts w:ascii="Arial" w:hAnsi="Arial" w:cs="Arial"/>
          <w:sz w:val="20"/>
          <w:szCs w:val="20"/>
          <w:u w:val="single"/>
        </w:rPr>
        <w:t>Załącznik:</w:t>
      </w:r>
    </w:p>
    <w:p w:rsidR="00A85E9D" w:rsidRPr="00E57CAE" w:rsidRDefault="00A85E9D" w:rsidP="00F03DA0">
      <w:pPr>
        <w:rPr>
          <w:rFonts w:ascii="Arial" w:hAnsi="Arial" w:cs="Arial"/>
          <w:sz w:val="20"/>
          <w:szCs w:val="20"/>
        </w:rPr>
      </w:pPr>
    </w:p>
    <w:p w:rsidR="00A85E9D" w:rsidRPr="00E57CAE" w:rsidRDefault="00A85E9D" w:rsidP="00F03DA0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>Plan sytuacyjny zagospodarowania terenu   -   1 : 500</w:t>
      </w:r>
    </w:p>
    <w:p w:rsidR="00A85E9D" w:rsidRPr="00E57CAE" w:rsidRDefault="00A85E9D" w:rsidP="00F03DA0">
      <w:pPr>
        <w:rPr>
          <w:rFonts w:ascii="Arial" w:hAnsi="Arial" w:cs="Arial"/>
          <w:sz w:val="20"/>
          <w:szCs w:val="20"/>
        </w:rPr>
      </w:pPr>
    </w:p>
    <w:p w:rsidR="00A85E9D" w:rsidRDefault="00A85E9D" w:rsidP="00093D2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85E9D" w:rsidRDefault="00A85E9D" w:rsidP="00093D2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85E9D" w:rsidRDefault="00A85E9D" w:rsidP="00093D2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85E9D" w:rsidRDefault="00A85E9D" w:rsidP="00093D2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85E9D" w:rsidRDefault="00A85E9D" w:rsidP="00093D2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85E9D" w:rsidRDefault="00A85E9D" w:rsidP="00093D2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85E9D" w:rsidRDefault="00A85E9D" w:rsidP="00093D2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85E9D" w:rsidRDefault="00A85E9D" w:rsidP="00093D2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85E9D" w:rsidRDefault="00A85E9D" w:rsidP="00093D2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85E9D" w:rsidRDefault="00A85E9D" w:rsidP="00093D2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85E9D" w:rsidRDefault="00A85E9D" w:rsidP="00093D2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85E9D" w:rsidRDefault="00A85E9D" w:rsidP="00093D2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85E9D" w:rsidRDefault="00A85E9D" w:rsidP="00093D2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85E9D" w:rsidRDefault="00A85E9D" w:rsidP="00093D2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85E9D" w:rsidRDefault="00A85E9D" w:rsidP="00093D2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85E9D" w:rsidRDefault="00A85E9D" w:rsidP="00093D2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85E9D" w:rsidRDefault="00A85E9D" w:rsidP="00093D2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85E9D" w:rsidRPr="00E57CAE" w:rsidRDefault="00A85E9D" w:rsidP="00093D2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85E9D" w:rsidRPr="00E753FF" w:rsidRDefault="00A85E9D" w:rsidP="001E576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</w:t>
      </w:r>
      <w:r w:rsidRPr="00E753FF">
        <w:rPr>
          <w:rFonts w:ascii="Arial" w:hAnsi="Arial" w:cs="Arial"/>
          <w:sz w:val="20"/>
          <w:szCs w:val="20"/>
        </w:rPr>
        <w:t xml:space="preserve">Załącznik nr 2                   </w:t>
      </w:r>
    </w:p>
    <w:p w:rsidR="00A85E9D" w:rsidRDefault="00A85E9D" w:rsidP="001E576F">
      <w:pPr>
        <w:spacing w:after="0"/>
        <w:rPr>
          <w:rFonts w:ascii="Arial" w:hAnsi="Arial" w:cs="Arial"/>
          <w:sz w:val="20"/>
          <w:szCs w:val="20"/>
        </w:rPr>
      </w:pPr>
    </w:p>
    <w:p w:rsidR="00A85E9D" w:rsidRPr="00E57CAE" w:rsidRDefault="00A85E9D" w:rsidP="001E576F">
      <w:pPr>
        <w:spacing w:after="0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>……………………….</w:t>
      </w:r>
    </w:p>
    <w:p w:rsidR="00A85E9D" w:rsidRPr="00E753FF" w:rsidRDefault="00A85E9D" w:rsidP="001E576F">
      <w:pPr>
        <w:spacing w:after="0"/>
        <w:rPr>
          <w:rFonts w:ascii="Arial" w:hAnsi="Arial" w:cs="Arial"/>
          <w:sz w:val="18"/>
          <w:szCs w:val="18"/>
        </w:rPr>
      </w:pPr>
      <w:r w:rsidRPr="00E753FF">
        <w:rPr>
          <w:rFonts w:ascii="Arial" w:hAnsi="Arial" w:cs="Arial"/>
          <w:sz w:val="18"/>
          <w:szCs w:val="18"/>
        </w:rPr>
        <w:t>( miejscowość, data )</w:t>
      </w:r>
      <w:r w:rsidRPr="00E753FF">
        <w:rPr>
          <w:rFonts w:ascii="Arial" w:hAnsi="Arial" w:cs="Arial"/>
          <w:sz w:val="18"/>
          <w:szCs w:val="18"/>
        </w:rPr>
        <w:tab/>
      </w:r>
      <w:r w:rsidRPr="00E753FF">
        <w:rPr>
          <w:rFonts w:ascii="Arial" w:hAnsi="Arial" w:cs="Arial"/>
          <w:sz w:val="18"/>
          <w:szCs w:val="18"/>
        </w:rPr>
        <w:tab/>
      </w:r>
      <w:r w:rsidRPr="00E753FF">
        <w:rPr>
          <w:rFonts w:ascii="Arial" w:hAnsi="Arial" w:cs="Arial"/>
          <w:sz w:val="18"/>
          <w:szCs w:val="18"/>
        </w:rPr>
        <w:tab/>
      </w:r>
      <w:r w:rsidRPr="00E753FF">
        <w:rPr>
          <w:rFonts w:ascii="Arial" w:hAnsi="Arial" w:cs="Arial"/>
          <w:sz w:val="18"/>
          <w:szCs w:val="18"/>
        </w:rPr>
        <w:tab/>
      </w:r>
      <w:r w:rsidRPr="00E753FF">
        <w:rPr>
          <w:rFonts w:ascii="Arial" w:hAnsi="Arial" w:cs="Arial"/>
          <w:sz w:val="18"/>
          <w:szCs w:val="18"/>
        </w:rPr>
        <w:tab/>
      </w:r>
      <w:r w:rsidRPr="00E753FF">
        <w:rPr>
          <w:rFonts w:ascii="Arial" w:hAnsi="Arial" w:cs="Arial"/>
          <w:sz w:val="18"/>
          <w:szCs w:val="18"/>
        </w:rPr>
        <w:tab/>
      </w:r>
      <w:r w:rsidRPr="00E753FF">
        <w:rPr>
          <w:rFonts w:ascii="Arial" w:hAnsi="Arial" w:cs="Arial"/>
          <w:sz w:val="18"/>
          <w:szCs w:val="18"/>
        </w:rPr>
        <w:tab/>
      </w:r>
    </w:p>
    <w:p w:rsidR="00A85E9D" w:rsidRDefault="00A85E9D" w:rsidP="00670C4F">
      <w:pPr>
        <w:jc w:val="center"/>
        <w:rPr>
          <w:rFonts w:ascii="Arial" w:hAnsi="Arial" w:cs="Arial"/>
          <w:b/>
          <w:sz w:val="20"/>
          <w:szCs w:val="20"/>
        </w:rPr>
      </w:pPr>
    </w:p>
    <w:p w:rsidR="00A85E9D" w:rsidRPr="00E57CAE" w:rsidRDefault="00A85E9D" w:rsidP="00670C4F">
      <w:pPr>
        <w:jc w:val="center"/>
        <w:rPr>
          <w:rFonts w:ascii="Arial" w:hAnsi="Arial" w:cs="Arial"/>
          <w:b/>
          <w:sz w:val="20"/>
          <w:szCs w:val="20"/>
        </w:rPr>
      </w:pPr>
      <w:r w:rsidRPr="00E57CAE">
        <w:rPr>
          <w:rFonts w:ascii="Arial" w:hAnsi="Arial" w:cs="Arial"/>
          <w:b/>
          <w:sz w:val="20"/>
          <w:szCs w:val="20"/>
        </w:rPr>
        <w:t>FORMULARZ OFERTY</w:t>
      </w:r>
    </w:p>
    <w:p w:rsidR="00A85E9D" w:rsidRDefault="00A85E9D" w:rsidP="00670C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ab/>
      </w:r>
      <w:r w:rsidRPr="00E57CAE">
        <w:rPr>
          <w:rFonts w:ascii="Arial" w:hAnsi="Arial" w:cs="Arial"/>
          <w:sz w:val="20"/>
          <w:szCs w:val="20"/>
        </w:rPr>
        <w:tab/>
      </w:r>
      <w:r w:rsidRPr="00E57CAE">
        <w:rPr>
          <w:rFonts w:ascii="Arial" w:hAnsi="Arial" w:cs="Arial"/>
          <w:sz w:val="20"/>
          <w:szCs w:val="20"/>
        </w:rPr>
        <w:tab/>
        <w:t xml:space="preserve">        </w:t>
      </w:r>
      <w:r w:rsidRPr="00E57CAE">
        <w:rPr>
          <w:rFonts w:ascii="Arial" w:hAnsi="Arial" w:cs="Arial"/>
          <w:sz w:val="20"/>
          <w:szCs w:val="20"/>
        </w:rPr>
        <w:tab/>
      </w:r>
      <w:r w:rsidRPr="00E57CAE">
        <w:rPr>
          <w:rFonts w:ascii="Arial" w:hAnsi="Arial" w:cs="Arial"/>
          <w:sz w:val="20"/>
          <w:szCs w:val="20"/>
        </w:rPr>
        <w:tab/>
      </w:r>
      <w:r w:rsidRPr="00E57CAE">
        <w:rPr>
          <w:rFonts w:ascii="Arial" w:hAnsi="Arial" w:cs="Arial"/>
          <w:sz w:val="20"/>
          <w:szCs w:val="20"/>
        </w:rPr>
        <w:tab/>
      </w:r>
      <w:r w:rsidRPr="00E57CAE">
        <w:rPr>
          <w:rFonts w:ascii="Arial" w:hAnsi="Arial" w:cs="Arial"/>
          <w:sz w:val="20"/>
          <w:szCs w:val="20"/>
        </w:rPr>
        <w:tab/>
        <w:t xml:space="preserve">   </w:t>
      </w:r>
    </w:p>
    <w:p w:rsidR="00A85E9D" w:rsidRPr="00E57CAE" w:rsidRDefault="00A85E9D" w:rsidP="000B43B7">
      <w:pPr>
        <w:spacing w:after="0" w:line="240" w:lineRule="auto"/>
        <w:ind w:left="4963"/>
        <w:rPr>
          <w:rFonts w:ascii="Arial" w:hAnsi="Arial" w:cs="Arial"/>
          <w:b/>
          <w:sz w:val="20"/>
          <w:szCs w:val="20"/>
        </w:rPr>
      </w:pPr>
      <w:r w:rsidRPr="00E57CAE">
        <w:rPr>
          <w:rFonts w:ascii="Arial" w:hAnsi="Arial" w:cs="Arial"/>
          <w:b/>
          <w:sz w:val="20"/>
          <w:szCs w:val="20"/>
        </w:rPr>
        <w:t>Powiat Wrocławski</w:t>
      </w:r>
    </w:p>
    <w:p w:rsidR="00A85E9D" w:rsidRPr="00E57CAE" w:rsidRDefault="00A85E9D" w:rsidP="000B43B7">
      <w:pPr>
        <w:spacing w:after="0" w:line="240" w:lineRule="auto"/>
        <w:ind w:left="4963"/>
        <w:rPr>
          <w:rFonts w:ascii="Arial" w:hAnsi="Arial" w:cs="Arial"/>
          <w:b/>
          <w:sz w:val="20"/>
          <w:szCs w:val="20"/>
        </w:rPr>
      </w:pPr>
      <w:r w:rsidRPr="00E57CAE">
        <w:rPr>
          <w:rFonts w:ascii="Arial" w:hAnsi="Arial" w:cs="Arial"/>
          <w:b/>
          <w:sz w:val="20"/>
          <w:szCs w:val="20"/>
        </w:rPr>
        <w:t>ul. Kościuszki 131</w:t>
      </w:r>
    </w:p>
    <w:p w:rsidR="00A85E9D" w:rsidRPr="00E57CAE" w:rsidRDefault="00A85E9D" w:rsidP="000B43B7">
      <w:pPr>
        <w:spacing w:after="0" w:line="240" w:lineRule="auto"/>
        <w:ind w:left="4963"/>
        <w:rPr>
          <w:rFonts w:ascii="Arial" w:hAnsi="Arial" w:cs="Arial"/>
          <w:b/>
          <w:sz w:val="20"/>
          <w:szCs w:val="20"/>
        </w:rPr>
      </w:pPr>
      <w:r w:rsidRPr="00E57CAE">
        <w:rPr>
          <w:rFonts w:ascii="Arial" w:hAnsi="Arial" w:cs="Arial"/>
          <w:b/>
          <w:sz w:val="20"/>
          <w:szCs w:val="20"/>
        </w:rPr>
        <w:t>50-440 Wrocław</w:t>
      </w:r>
    </w:p>
    <w:p w:rsidR="00A85E9D" w:rsidRDefault="00A85E9D" w:rsidP="00670C4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85E9D" w:rsidRPr="00E57CAE" w:rsidRDefault="00A85E9D" w:rsidP="00093D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>Nazwa Wykonawcy:</w:t>
      </w:r>
    </w:p>
    <w:p w:rsidR="00A85E9D" w:rsidRPr="00E57CAE" w:rsidRDefault="00A85E9D" w:rsidP="00093D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>………………………………..……………………………………………………………………….</w:t>
      </w:r>
    </w:p>
    <w:p w:rsidR="00A85E9D" w:rsidRPr="00E57CAE" w:rsidRDefault="00A85E9D" w:rsidP="00093D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>siedziba Wykonawcy……………………….………………………………………………………..</w:t>
      </w:r>
    </w:p>
    <w:p w:rsidR="00A85E9D" w:rsidRPr="00093D27" w:rsidRDefault="00A85E9D" w:rsidP="00093D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B43B7">
        <w:rPr>
          <w:rFonts w:ascii="Arial" w:hAnsi="Arial" w:cs="Arial"/>
          <w:sz w:val="20"/>
          <w:szCs w:val="20"/>
        </w:rPr>
        <w:t>nr tel./fax………</w:t>
      </w:r>
      <w:r w:rsidRPr="00093D27">
        <w:rPr>
          <w:rFonts w:ascii="Arial" w:hAnsi="Arial" w:cs="Arial"/>
          <w:sz w:val="20"/>
          <w:szCs w:val="20"/>
        </w:rPr>
        <w:t>……………………………….……………………………………………………..</w:t>
      </w:r>
    </w:p>
    <w:p w:rsidR="00A85E9D" w:rsidRPr="00093D27" w:rsidRDefault="00A85E9D" w:rsidP="00093D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93D27">
        <w:rPr>
          <w:rFonts w:ascii="Arial" w:hAnsi="Arial" w:cs="Arial"/>
          <w:sz w:val="20"/>
          <w:szCs w:val="20"/>
        </w:rPr>
        <w:t>e-mail:…………………………………………….…………………………………………………..</w:t>
      </w:r>
    </w:p>
    <w:p w:rsidR="00A85E9D" w:rsidRDefault="00A85E9D" w:rsidP="001E576F">
      <w:pPr>
        <w:spacing w:after="0"/>
        <w:jc w:val="both"/>
        <w:rPr>
          <w:rFonts w:ascii="Arial" w:hAnsi="Arial" w:cs="Arial"/>
          <w:sz w:val="20"/>
          <w:szCs w:val="20"/>
        </w:rPr>
      </w:pPr>
      <w:r w:rsidRPr="00093D27">
        <w:rPr>
          <w:rFonts w:ascii="Arial" w:hAnsi="Arial" w:cs="Arial"/>
          <w:sz w:val="20"/>
          <w:szCs w:val="20"/>
        </w:rPr>
        <w:t xml:space="preserve">         </w:t>
      </w:r>
      <w:r w:rsidRPr="00E57CAE">
        <w:rPr>
          <w:rFonts w:ascii="Arial" w:hAnsi="Arial" w:cs="Arial"/>
          <w:sz w:val="20"/>
          <w:szCs w:val="20"/>
        </w:rPr>
        <w:t xml:space="preserve">Na podstawie uzyskanego zapytania ofertowego podejmuję się wykonania przedmiotu zamówienia zgodnie z dobrą praktyką, wiedzą, obowiązującymi przepisami oraz należytą starannością i </w:t>
      </w:r>
      <w:r w:rsidRPr="00E57CAE">
        <w:rPr>
          <w:rFonts w:ascii="Arial" w:hAnsi="Arial" w:cs="Arial"/>
          <w:b/>
          <w:sz w:val="20"/>
          <w:szCs w:val="20"/>
        </w:rPr>
        <w:t>składam ofertę</w:t>
      </w:r>
      <w:r w:rsidRPr="00E57CAE">
        <w:rPr>
          <w:rFonts w:ascii="Arial" w:hAnsi="Arial" w:cs="Arial"/>
          <w:sz w:val="20"/>
          <w:szCs w:val="20"/>
        </w:rPr>
        <w:t xml:space="preserve">  na realizację zadania:</w:t>
      </w:r>
    </w:p>
    <w:p w:rsidR="00A85E9D" w:rsidRPr="00E57CAE" w:rsidRDefault="00A85E9D" w:rsidP="001E576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85E9D" w:rsidRPr="000B43B7" w:rsidRDefault="00A85E9D" w:rsidP="000B43B7">
      <w:pPr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0B43B7">
        <w:rPr>
          <w:rFonts w:ascii="Arial" w:hAnsi="Arial" w:cs="Arial"/>
          <w:b/>
          <w:bCs/>
          <w:i/>
          <w:sz w:val="20"/>
          <w:szCs w:val="20"/>
        </w:rPr>
        <w:t xml:space="preserve">„Wymiana instalacji elektrycznej wraz z remontem pomieszczeń w budynku stołówki z kuchnią i pomieszczeniami gospodarczymi w Specjalnym Ośrodku Szkolno-Wychowawczym w Kątach Wrocławskich </w:t>
      </w:r>
      <w:r>
        <w:rPr>
          <w:rFonts w:ascii="Arial" w:hAnsi="Arial" w:cs="Arial"/>
          <w:b/>
          <w:bCs/>
          <w:i/>
          <w:sz w:val="20"/>
          <w:szCs w:val="20"/>
        </w:rPr>
        <w:t xml:space="preserve">przy </w:t>
      </w:r>
      <w:r w:rsidRPr="000B43B7">
        <w:rPr>
          <w:rFonts w:ascii="Arial" w:hAnsi="Arial" w:cs="Arial"/>
          <w:b/>
          <w:bCs/>
          <w:i/>
          <w:sz w:val="20"/>
          <w:szCs w:val="20"/>
        </w:rPr>
        <w:t>ul. Drzymały 13”</w:t>
      </w:r>
      <w:r>
        <w:rPr>
          <w:rFonts w:ascii="Arial" w:hAnsi="Arial" w:cs="Arial"/>
          <w:b/>
          <w:bCs/>
          <w:i/>
          <w:sz w:val="20"/>
          <w:szCs w:val="20"/>
        </w:rPr>
        <w:t>w systemie zaprojektuj-wybuduj.</w:t>
      </w:r>
      <w:r w:rsidRPr="000B43B7">
        <w:rPr>
          <w:rFonts w:ascii="Arial" w:hAnsi="Arial" w:cs="Arial"/>
          <w:i/>
          <w:sz w:val="20"/>
          <w:szCs w:val="20"/>
        </w:rPr>
        <w:t xml:space="preserve"> </w:t>
      </w:r>
    </w:p>
    <w:p w:rsidR="00A85E9D" w:rsidRDefault="00A85E9D" w:rsidP="000B43B7">
      <w:pPr>
        <w:ind w:hanging="720"/>
        <w:rPr>
          <w:rFonts w:ascii="Arial" w:hAnsi="Arial" w:cs="Arial"/>
          <w:b/>
          <w:bCs/>
          <w:color w:val="000000"/>
          <w:kern w:val="1"/>
          <w:sz w:val="20"/>
          <w:szCs w:val="20"/>
        </w:rPr>
      </w:pPr>
    </w:p>
    <w:p w:rsidR="00A85E9D" w:rsidRPr="00E57CAE" w:rsidRDefault="00A85E9D" w:rsidP="00670C4F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57CAE">
        <w:rPr>
          <w:rFonts w:ascii="Arial" w:hAnsi="Arial" w:cs="Arial"/>
          <w:b/>
          <w:sz w:val="20"/>
          <w:szCs w:val="20"/>
          <w:u w:val="single"/>
        </w:rPr>
        <w:t>CENA OFERTOWA przedmiotu zamówienia:</w:t>
      </w:r>
    </w:p>
    <w:p w:rsidR="00A85E9D" w:rsidRPr="00E57CAE" w:rsidRDefault="00A85E9D" w:rsidP="00F17BD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57CAE">
        <w:rPr>
          <w:rFonts w:ascii="Arial" w:hAnsi="Arial" w:cs="Arial"/>
          <w:b/>
          <w:sz w:val="20"/>
          <w:szCs w:val="20"/>
        </w:rPr>
        <w:tab/>
      </w:r>
      <w:r w:rsidRPr="00E57CAE">
        <w:rPr>
          <w:rFonts w:ascii="Arial" w:hAnsi="Arial" w:cs="Arial"/>
          <w:b/>
          <w:sz w:val="20"/>
          <w:szCs w:val="20"/>
        </w:rPr>
        <w:tab/>
      </w:r>
      <w:r w:rsidRPr="00E57CAE">
        <w:rPr>
          <w:rFonts w:ascii="Arial" w:hAnsi="Arial" w:cs="Arial"/>
          <w:b/>
          <w:sz w:val="20"/>
          <w:szCs w:val="20"/>
        </w:rPr>
        <w:tab/>
      </w:r>
      <w:r w:rsidRPr="00E57CAE">
        <w:rPr>
          <w:rFonts w:ascii="Arial" w:hAnsi="Arial" w:cs="Arial"/>
          <w:b/>
          <w:sz w:val="20"/>
          <w:szCs w:val="20"/>
        </w:rPr>
        <w:tab/>
      </w:r>
      <w:r w:rsidRPr="00E57CAE">
        <w:rPr>
          <w:rFonts w:ascii="Arial" w:hAnsi="Arial" w:cs="Arial"/>
          <w:b/>
          <w:sz w:val="20"/>
          <w:szCs w:val="20"/>
        </w:rPr>
        <w:tab/>
      </w:r>
      <w:r w:rsidRPr="00E57CA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57CAE">
        <w:rPr>
          <w:rFonts w:ascii="Arial" w:hAnsi="Arial" w:cs="Arial"/>
          <w:b/>
          <w:sz w:val="20"/>
          <w:szCs w:val="20"/>
        </w:rPr>
        <w:t>netto……………………………….zł</w:t>
      </w:r>
    </w:p>
    <w:p w:rsidR="00A85E9D" w:rsidRPr="00E57CAE" w:rsidRDefault="00A85E9D" w:rsidP="00F17BD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+  …..</w:t>
      </w:r>
      <w:r w:rsidRPr="00E57CAE">
        <w:rPr>
          <w:rFonts w:ascii="Arial" w:hAnsi="Arial" w:cs="Arial"/>
          <w:b/>
          <w:sz w:val="20"/>
          <w:szCs w:val="20"/>
        </w:rPr>
        <w:t>% VAT ………………………zł</w:t>
      </w:r>
    </w:p>
    <w:p w:rsidR="00A85E9D" w:rsidRPr="00E57CAE" w:rsidRDefault="00A85E9D" w:rsidP="00F17BD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57CAE">
        <w:rPr>
          <w:rFonts w:ascii="Arial" w:hAnsi="Arial" w:cs="Arial"/>
          <w:b/>
          <w:sz w:val="20"/>
          <w:szCs w:val="20"/>
        </w:rPr>
        <w:tab/>
      </w:r>
      <w:r w:rsidRPr="00E57CAE">
        <w:rPr>
          <w:rFonts w:ascii="Arial" w:hAnsi="Arial" w:cs="Arial"/>
          <w:b/>
          <w:sz w:val="20"/>
          <w:szCs w:val="20"/>
        </w:rPr>
        <w:tab/>
      </w:r>
      <w:r w:rsidRPr="00E57CAE">
        <w:rPr>
          <w:rFonts w:ascii="Arial" w:hAnsi="Arial" w:cs="Arial"/>
          <w:b/>
          <w:sz w:val="20"/>
          <w:szCs w:val="20"/>
        </w:rPr>
        <w:tab/>
      </w:r>
      <w:r w:rsidRPr="00E57CAE">
        <w:rPr>
          <w:rFonts w:ascii="Arial" w:hAnsi="Arial" w:cs="Arial"/>
          <w:b/>
          <w:sz w:val="20"/>
          <w:szCs w:val="20"/>
        </w:rPr>
        <w:tab/>
      </w:r>
      <w:r w:rsidRPr="00E57CAE">
        <w:rPr>
          <w:rFonts w:ascii="Arial" w:hAnsi="Arial" w:cs="Arial"/>
          <w:b/>
          <w:sz w:val="20"/>
          <w:szCs w:val="20"/>
        </w:rPr>
        <w:tab/>
      </w:r>
      <w:r w:rsidRPr="00E57CA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E57CAE">
        <w:rPr>
          <w:rFonts w:ascii="Arial" w:hAnsi="Arial" w:cs="Arial"/>
          <w:b/>
          <w:sz w:val="20"/>
          <w:szCs w:val="20"/>
        </w:rPr>
        <w:t>brutto………………………………zł</w:t>
      </w:r>
    </w:p>
    <w:p w:rsidR="00A85E9D" w:rsidRPr="00E57CAE" w:rsidRDefault="00A85E9D" w:rsidP="001E576F">
      <w:pPr>
        <w:spacing w:after="0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>słownie: ………………………………………………………………………………………………….</w:t>
      </w:r>
    </w:p>
    <w:p w:rsidR="00A85E9D" w:rsidRPr="00F17BD6" w:rsidRDefault="00A85E9D" w:rsidP="001E576F">
      <w:pPr>
        <w:spacing w:after="0"/>
        <w:jc w:val="both"/>
        <w:rPr>
          <w:rFonts w:ascii="Arial" w:hAnsi="Arial" w:cs="Arial"/>
          <w:sz w:val="20"/>
          <w:szCs w:val="20"/>
        </w:rPr>
      </w:pPr>
      <w:r w:rsidRPr="00F17BD6">
        <w:rPr>
          <w:rFonts w:ascii="Arial" w:hAnsi="Arial" w:cs="Arial"/>
          <w:sz w:val="20"/>
          <w:szCs w:val="20"/>
        </w:rPr>
        <w:t>Powyższe wartości zawierają wszystkie koszty związane z realizacją zamówienia</w:t>
      </w:r>
    </w:p>
    <w:p w:rsidR="00A85E9D" w:rsidRDefault="00A85E9D" w:rsidP="001E576F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85E9D" w:rsidRDefault="00A85E9D" w:rsidP="00277F5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57CAE">
        <w:rPr>
          <w:rFonts w:ascii="Arial" w:hAnsi="Arial" w:cs="Arial"/>
          <w:b/>
          <w:sz w:val="20"/>
          <w:szCs w:val="20"/>
        </w:rPr>
        <w:t xml:space="preserve">Termin realizacji zamówienia: </w:t>
      </w:r>
    </w:p>
    <w:p w:rsidR="00A85E9D" w:rsidRPr="00277F5A" w:rsidRDefault="00A85E9D" w:rsidP="00277F5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77F5A">
        <w:rPr>
          <w:rFonts w:ascii="Arial" w:hAnsi="Arial" w:cs="Arial"/>
          <w:sz w:val="20"/>
          <w:szCs w:val="20"/>
        </w:rPr>
        <w:t xml:space="preserve">- od dnia podpisania umowy </w:t>
      </w:r>
      <w:r w:rsidRPr="00277F5A">
        <w:rPr>
          <w:rFonts w:ascii="Arial" w:hAnsi="Arial" w:cs="Arial"/>
          <w:b/>
          <w:sz w:val="20"/>
          <w:szCs w:val="20"/>
        </w:rPr>
        <w:t xml:space="preserve">do dnia </w:t>
      </w:r>
      <w:r>
        <w:rPr>
          <w:rFonts w:ascii="Arial" w:hAnsi="Arial" w:cs="Arial"/>
          <w:b/>
          <w:sz w:val="20"/>
          <w:szCs w:val="20"/>
        </w:rPr>
        <w:t>30 kwietnia 2015</w:t>
      </w:r>
      <w:r w:rsidRPr="00277F5A">
        <w:rPr>
          <w:rFonts w:ascii="Arial" w:hAnsi="Arial" w:cs="Arial"/>
          <w:b/>
          <w:sz w:val="20"/>
          <w:szCs w:val="20"/>
        </w:rPr>
        <w:t xml:space="preserve">r.  </w:t>
      </w:r>
    </w:p>
    <w:p w:rsidR="00A85E9D" w:rsidRPr="00E57CAE" w:rsidRDefault="00A85E9D" w:rsidP="001E576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85E9D" w:rsidRDefault="00A85E9D" w:rsidP="001E576F">
      <w:pPr>
        <w:tabs>
          <w:tab w:val="left" w:pos="43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57CAE">
        <w:rPr>
          <w:rFonts w:ascii="Arial" w:hAnsi="Arial" w:cs="Arial"/>
          <w:b/>
          <w:sz w:val="20"/>
          <w:szCs w:val="20"/>
        </w:rPr>
        <w:t>Jednocześnie:</w:t>
      </w:r>
    </w:p>
    <w:p w:rsidR="00A85E9D" w:rsidRDefault="00A85E9D" w:rsidP="00F17BD6">
      <w:pPr>
        <w:numPr>
          <w:ilvl w:val="0"/>
          <w:numId w:val="4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17BD6">
        <w:rPr>
          <w:rFonts w:ascii="Arial" w:hAnsi="Arial" w:cs="Arial"/>
          <w:sz w:val="20"/>
          <w:szCs w:val="20"/>
        </w:rPr>
        <w:t xml:space="preserve">Oświadczam/y, że zapoznałem/liśmy się z warunkami określonymi w </w:t>
      </w:r>
      <w:r>
        <w:rPr>
          <w:rFonts w:ascii="Arial" w:hAnsi="Arial" w:cs="Arial"/>
          <w:sz w:val="20"/>
          <w:szCs w:val="20"/>
        </w:rPr>
        <w:t>Istotnych Warunkach</w:t>
      </w:r>
      <w:r w:rsidRPr="00F17BD6">
        <w:rPr>
          <w:rFonts w:ascii="Arial" w:hAnsi="Arial" w:cs="Arial"/>
          <w:sz w:val="20"/>
          <w:szCs w:val="20"/>
        </w:rPr>
        <w:t xml:space="preserve"> Zamówienia</w:t>
      </w:r>
      <w:r>
        <w:rPr>
          <w:rFonts w:ascii="Arial" w:hAnsi="Arial" w:cs="Arial"/>
          <w:sz w:val="20"/>
          <w:szCs w:val="20"/>
        </w:rPr>
        <w:t xml:space="preserve"> (IWZ)</w:t>
      </w:r>
      <w:r w:rsidRPr="00F17BD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F17BD6">
        <w:rPr>
          <w:rFonts w:ascii="Arial" w:hAnsi="Arial" w:cs="Arial"/>
          <w:sz w:val="20"/>
          <w:szCs w:val="20"/>
        </w:rPr>
        <w:t xml:space="preserve">w tym z projektem umowy </w:t>
      </w:r>
      <w:r>
        <w:rPr>
          <w:rFonts w:ascii="Arial" w:hAnsi="Arial" w:cs="Arial"/>
          <w:sz w:val="20"/>
          <w:szCs w:val="20"/>
        </w:rPr>
        <w:t xml:space="preserve"> i </w:t>
      </w:r>
      <w:r w:rsidRPr="00F17BD6">
        <w:rPr>
          <w:rFonts w:ascii="Arial" w:hAnsi="Arial" w:cs="Arial"/>
          <w:sz w:val="20"/>
          <w:szCs w:val="20"/>
        </w:rPr>
        <w:t>nie wnoszę/simy żadnych zastrzeżeń.</w:t>
      </w:r>
    </w:p>
    <w:p w:rsidR="00A85E9D" w:rsidRDefault="00A85E9D" w:rsidP="00F17BD6">
      <w:pPr>
        <w:numPr>
          <w:ilvl w:val="0"/>
          <w:numId w:val="4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17BD6">
        <w:rPr>
          <w:rFonts w:ascii="Arial" w:hAnsi="Arial" w:cs="Arial"/>
          <w:sz w:val="20"/>
          <w:szCs w:val="20"/>
        </w:rPr>
        <w:t>Oświadczamy, że zdobyliśmy wszystkie informacje, jakie były niezbędne do przygotowania oferty.</w:t>
      </w:r>
    </w:p>
    <w:p w:rsidR="00A85E9D" w:rsidRDefault="00A85E9D" w:rsidP="00F17BD6">
      <w:pPr>
        <w:numPr>
          <w:ilvl w:val="0"/>
          <w:numId w:val="4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Do niniejszego formularza oferty załączam/y ponadto wymagane w </w:t>
      </w:r>
      <w:r>
        <w:rPr>
          <w:rFonts w:ascii="Arial" w:hAnsi="Arial" w:cs="Arial"/>
          <w:sz w:val="20"/>
          <w:szCs w:val="20"/>
        </w:rPr>
        <w:t xml:space="preserve">Dz. XV </w:t>
      </w:r>
      <w:r w:rsidRPr="00E57CAE">
        <w:rPr>
          <w:rFonts w:ascii="Arial" w:hAnsi="Arial" w:cs="Arial"/>
          <w:sz w:val="20"/>
          <w:szCs w:val="20"/>
        </w:rPr>
        <w:t>dokumenty</w:t>
      </w:r>
      <w:r>
        <w:rPr>
          <w:rFonts w:ascii="Arial" w:hAnsi="Arial" w:cs="Arial"/>
          <w:sz w:val="20"/>
          <w:szCs w:val="20"/>
        </w:rPr>
        <w:t>.</w:t>
      </w:r>
    </w:p>
    <w:p w:rsidR="00A85E9D" w:rsidRPr="00F17BD6" w:rsidRDefault="00A85E9D" w:rsidP="00F17BD6">
      <w:pPr>
        <w:numPr>
          <w:ilvl w:val="0"/>
          <w:numId w:val="4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17BD6">
        <w:rPr>
          <w:rFonts w:ascii="Arial" w:hAnsi="Arial" w:cs="Arial"/>
          <w:sz w:val="20"/>
          <w:szCs w:val="20"/>
        </w:rPr>
        <w:t>Oświadczam/y, że przedmiotowe zamówienie wykonam/y: Samodzielnie</w:t>
      </w:r>
    </w:p>
    <w:p w:rsidR="00A85E9D" w:rsidRPr="00F17BD6" w:rsidRDefault="00A85E9D" w:rsidP="00093D27">
      <w:pPr>
        <w:numPr>
          <w:ilvl w:val="0"/>
          <w:numId w:val="4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17BD6">
        <w:rPr>
          <w:rFonts w:ascii="Arial" w:hAnsi="Arial" w:cs="Arial"/>
          <w:sz w:val="20"/>
          <w:szCs w:val="20"/>
        </w:rPr>
        <w:t>Ofertę niniejszą wraz załącznikami sta</w:t>
      </w:r>
      <w:r>
        <w:rPr>
          <w:rFonts w:ascii="Arial" w:hAnsi="Arial" w:cs="Arial"/>
          <w:sz w:val="20"/>
          <w:szCs w:val="20"/>
        </w:rPr>
        <w:t xml:space="preserve">nowiącymi jej integralną część, </w:t>
      </w:r>
      <w:r w:rsidRPr="00F17BD6">
        <w:rPr>
          <w:rFonts w:ascii="Arial" w:hAnsi="Arial" w:cs="Arial"/>
          <w:sz w:val="20"/>
          <w:szCs w:val="20"/>
        </w:rPr>
        <w:t>składam/y na ………kolejno ponumerowanych stronach.</w:t>
      </w:r>
    </w:p>
    <w:p w:rsidR="00A85E9D" w:rsidRDefault="00A85E9D" w:rsidP="001E576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85E9D" w:rsidRPr="00E57CAE" w:rsidRDefault="00A85E9D" w:rsidP="001E576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85E9D" w:rsidRPr="00277F5A" w:rsidRDefault="00A85E9D" w:rsidP="005947C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77F5A">
        <w:rPr>
          <w:rFonts w:ascii="Arial" w:hAnsi="Arial" w:cs="Arial"/>
          <w:b/>
          <w:sz w:val="20"/>
          <w:szCs w:val="20"/>
        </w:rPr>
        <w:t xml:space="preserve">........................................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277F5A">
        <w:rPr>
          <w:rFonts w:ascii="Arial" w:hAnsi="Arial" w:cs="Arial"/>
          <w:b/>
          <w:sz w:val="20"/>
          <w:szCs w:val="20"/>
        </w:rPr>
        <w:t xml:space="preserve"> .......................................</w:t>
      </w:r>
    </w:p>
    <w:p w:rsidR="00A85E9D" w:rsidRPr="00093D27" w:rsidRDefault="00A85E9D" w:rsidP="005947CF">
      <w:pPr>
        <w:spacing w:after="0"/>
        <w:jc w:val="both"/>
        <w:rPr>
          <w:rFonts w:ascii="Arial" w:hAnsi="Arial" w:cs="Arial"/>
          <w:sz w:val="18"/>
          <w:szCs w:val="18"/>
        </w:rPr>
      </w:pPr>
      <w:r w:rsidRPr="00277F5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093D27">
        <w:rPr>
          <w:rFonts w:ascii="Arial" w:hAnsi="Arial" w:cs="Arial"/>
          <w:sz w:val="18"/>
          <w:szCs w:val="18"/>
        </w:rPr>
        <w:t>pieczątka Wykonawcy</w:t>
      </w:r>
      <w:r w:rsidRPr="00277F5A">
        <w:rPr>
          <w:rFonts w:ascii="Arial" w:hAnsi="Arial" w:cs="Arial"/>
          <w:b/>
          <w:sz w:val="20"/>
          <w:szCs w:val="20"/>
        </w:rPr>
        <w:t xml:space="preserve">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093D27">
        <w:rPr>
          <w:rFonts w:ascii="Arial" w:hAnsi="Arial" w:cs="Arial"/>
          <w:sz w:val="18"/>
          <w:szCs w:val="18"/>
        </w:rPr>
        <w:t>czytelny podpis Wykonawcy</w:t>
      </w:r>
    </w:p>
    <w:p w:rsidR="00A85E9D" w:rsidRDefault="00A85E9D" w:rsidP="00277F5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85E9D" w:rsidRPr="00E57CAE" w:rsidRDefault="00A85E9D" w:rsidP="00277F5A">
      <w:pPr>
        <w:spacing w:after="0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>……………………….</w: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</w:t>
      </w:r>
      <w:r w:rsidRPr="00E753FF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E753FF">
        <w:rPr>
          <w:rFonts w:ascii="Arial" w:hAnsi="Arial" w:cs="Arial"/>
          <w:sz w:val="20"/>
          <w:szCs w:val="20"/>
        </w:rPr>
        <w:t xml:space="preserve"> </w:t>
      </w:r>
    </w:p>
    <w:p w:rsidR="00A85E9D" w:rsidRPr="00E753FF" w:rsidRDefault="00A85E9D" w:rsidP="00277F5A">
      <w:pPr>
        <w:spacing w:after="0"/>
        <w:rPr>
          <w:rFonts w:ascii="Arial" w:hAnsi="Arial" w:cs="Arial"/>
          <w:sz w:val="18"/>
          <w:szCs w:val="18"/>
        </w:rPr>
      </w:pPr>
      <w:r w:rsidRPr="00E753FF">
        <w:rPr>
          <w:rFonts w:ascii="Arial" w:hAnsi="Arial" w:cs="Arial"/>
          <w:sz w:val="18"/>
          <w:szCs w:val="18"/>
        </w:rPr>
        <w:t>( miejscowość, data )</w:t>
      </w:r>
      <w:r w:rsidRPr="00E753FF">
        <w:rPr>
          <w:rFonts w:ascii="Arial" w:hAnsi="Arial" w:cs="Arial"/>
          <w:sz w:val="18"/>
          <w:szCs w:val="18"/>
        </w:rPr>
        <w:tab/>
      </w:r>
      <w:r w:rsidRPr="00E753FF">
        <w:rPr>
          <w:rFonts w:ascii="Arial" w:hAnsi="Arial" w:cs="Arial"/>
          <w:sz w:val="18"/>
          <w:szCs w:val="18"/>
        </w:rPr>
        <w:tab/>
      </w:r>
      <w:r w:rsidRPr="00E753FF">
        <w:rPr>
          <w:rFonts w:ascii="Arial" w:hAnsi="Arial" w:cs="Arial"/>
          <w:sz w:val="18"/>
          <w:szCs w:val="18"/>
        </w:rPr>
        <w:tab/>
      </w:r>
      <w:r w:rsidRPr="00E753FF">
        <w:rPr>
          <w:rFonts w:ascii="Arial" w:hAnsi="Arial" w:cs="Arial"/>
          <w:sz w:val="18"/>
          <w:szCs w:val="18"/>
        </w:rPr>
        <w:tab/>
      </w:r>
      <w:r w:rsidRPr="00E753FF">
        <w:rPr>
          <w:rFonts w:ascii="Arial" w:hAnsi="Arial" w:cs="Arial"/>
          <w:sz w:val="18"/>
          <w:szCs w:val="18"/>
        </w:rPr>
        <w:tab/>
      </w:r>
      <w:r w:rsidRPr="00E753FF">
        <w:rPr>
          <w:rFonts w:ascii="Arial" w:hAnsi="Arial" w:cs="Arial"/>
          <w:sz w:val="18"/>
          <w:szCs w:val="18"/>
        </w:rPr>
        <w:tab/>
      </w:r>
      <w:r w:rsidRPr="00E753FF">
        <w:rPr>
          <w:rFonts w:ascii="Arial" w:hAnsi="Arial" w:cs="Arial"/>
          <w:sz w:val="18"/>
          <w:szCs w:val="18"/>
        </w:rPr>
        <w:tab/>
      </w:r>
    </w:p>
    <w:p w:rsidR="00A85E9D" w:rsidRPr="003F5B6E" w:rsidRDefault="00A85E9D" w:rsidP="003F5B6E">
      <w:pPr>
        <w:spacing w:after="0"/>
        <w:rPr>
          <w:rFonts w:ascii="Arial" w:hAnsi="Arial" w:cs="Arial"/>
          <w:b/>
          <w:sz w:val="20"/>
          <w:szCs w:val="20"/>
        </w:rPr>
      </w:pPr>
    </w:p>
    <w:p w:rsidR="00A85E9D" w:rsidRDefault="00A85E9D" w:rsidP="003F5B6E">
      <w:pPr>
        <w:spacing w:line="240" w:lineRule="auto"/>
        <w:ind w:left="1560" w:hanging="1560"/>
        <w:jc w:val="both"/>
        <w:rPr>
          <w:rFonts w:ascii="Arial" w:hAnsi="Arial" w:cs="Arial"/>
          <w:b/>
          <w:bCs/>
          <w:color w:val="000000"/>
          <w:kern w:val="1"/>
          <w:sz w:val="18"/>
          <w:szCs w:val="18"/>
        </w:rPr>
      </w:pPr>
    </w:p>
    <w:p w:rsidR="00A85E9D" w:rsidRPr="000B43B7" w:rsidRDefault="00A85E9D" w:rsidP="00097F7B">
      <w:pPr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3F5B6E">
        <w:rPr>
          <w:rFonts w:ascii="Arial" w:hAnsi="Arial" w:cs="Arial"/>
          <w:b/>
          <w:bCs/>
          <w:color w:val="000000"/>
          <w:kern w:val="1"/>
          <w:sz w:val="18"/>
          <w:szCs w:val="18"/>
        </w:rPr>
        <w:t xml:space="preserve">Nazwa zadania: </w:t>
      </w:r>
      <w:r w:rsidRPr="000B43B7">
        <w:rPr>
          <w:rFonts w:ascii="Arial" w:hAnsi="Arial" w:cs="Arial"/>
          <w:b/>
          <w:bCs/>
          <w:i/>
          <w:sz w:val="20"/>
          <w:szCs w:val="20"/>
        </w:rPr>
        <w:t>„Wymiana instalacji elektrycznej wraz z remontem pomieszczeń w budynku stołówki z kuchnią i pomieszczeniami gospodarczymi w Specjalnym Ośrodku Szkolno-Wychowawczym w Kątach Wrocławskich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przy</w:t>
      </w:r>
      <w:r w:rsidRPr="000B43B7">
        <w:rPr>
          <w:rFonts w:ascii="Arial" w:hAnsi="Arial" w:cs="Arial"/>
          <w:b/>
          <w:bCs/>
          <w:i/>
          <w:sz w:val="20"/>
          <w:szCs w:val="20"/>
        </w:rPr>
        <w:t xml:space="preserve"> ul. Drzymały 13”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w systemie zaprojektuj-wybuduj</w:t>
      </w:r>
      <w:r w:rsidRPr="000B43B7">
        <w:rPr>
          <w:rFonts w:ascii="Arial" w:hAnsi="Arial" w:cs="Arial"/>
          <w:i/>
          <w:sz w:val="20"/>
          <w:szCs w:val="20"/>
        </w:rPr>
        <w:t xml:space="preserve"> </w:t>
      </w:r>
    </w:p>
    <w:p w:rsidR="00A85E9D" w:rsidRPr="00277F5A" w:rsidRDefault="00A85E9D" w:rsidP="00097F7B">
      <w:pPr>
        <w:spacing w:line="240" w:lineRule="auto"/>
        <w:ind w:left="1560" w:hanging="1560"/>
        <w:jc w:val="both"/>
        <w:rPr>
          <w:rFonts w:ascii="Arial" w:hAnsi="Arial" w:cs="Arial"/>
          <w:b/>
          <w:kern w:val="1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  <w:lang w:eastAsia="pl-PL"/>
        </w:rPr>
        <w:br/>
      </w:r>
      <w:r w:rsidRPr="00277F5A">
        <w:rPr>
          <w:rFonts w:ascii="Arial" w:hAnsi="Arial" w:cs="Arial"/>
          <w:b/>
          <w:kern w:val="1"/>
          <w:sz w:val="20"/>
          <w:szCs w:val="20"/>
        </w:rPr>
        <w:t>WYKAZ WYKONANYCH ROBÓT</w:t>
      </w:r>
      <w:r w:rsidRPr="00277F5A">
        <w:rPr>
          <w:rFonts w:ascii="Arial" w:hAnsi="Arial" w:cs="Arial"/>
          <w:b/>
          <w:sz w:val="20"/>
          <w:szCs w:val="20"/>
          <w:lang w:eastAsia="pl-PL"/>
        </w:rPr>
        <w:t xml:space="preserve"> W CIĄGU OSTATNICH</w:t>
      </w:r>
      <w:r w:rsidRPr="00277F5A">
        <w:rPr>
          <w:rFonts w:ascii="Arial" w:hAnsi="Arial" w:cs="Arial"/>
          <w:b/>
          <w:kern w:val="1"/>
          <w:sz w:val="20"/>
          <w:szCs w:val="20"/>
        </w:rPr>
        <w:t xml:space="preserve"> 5 LAT  </w:t>
      </w:r>
    </w:p>
    <w:p w:rsidR="00A85E9D" w:rsidRPr="00277F5A" w:rsidRDefault="00A85E9D" w:rsidP="00277F5A">
      <w:pPr>
        <w:widowControl w:val="0"/>
        <w:suppressAutoHyphens/>
        <w:spacing w:after="0" w:line="100" w:lineRule="atLeast"/>
        <w:rPr>
          <w:rFonts w:ascii="Arial" w:hAnsi="Arial" w:cs="Arial"/>
          <w:kern w:val="1"/>
          <w:sz w:val="20"/>
          <w:szCs w:val="20"/>
        </w:rPr>
      </w:pPr>
    </w:p>
    <w:tbl>
      <w:tblPr>
        <w:tblW w:w="8786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1"/>
        <w:gridCol w:w="2423"/>
        <w:gridCol w:w="1276"/>
        <w:gridCol w:w="2410"/>
        <w:gridCol w:w="2126"/>
      </w:tblGrid>
      <w:tr w:rsidR="00A85E9D" w:rsidRPr="00277F5A" w:rsidTr="003F5B6E">
        <w:trPr>
          <w:trHeight w:hRule="exact" w:val="699"/>
          <w:tblHeader/>
        </w:trPr>
        <w:tc>
          <w:tcPr>
            <w:tcW w:w="551" w:type="dxa"/>
            <w:shd w:val="clear" w:color="auto" w:fill="FFFFFF"/>
            <w:vAlign w:val="center"/>
          </w:tcPr>
          <w:p w:rsidR="00A85E9D" w:rsidRPr="00277F5A" w:rsidRDefault="00A85E9D" w:rsidP="00277F5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kern w:val="1"/>
                <w:sz w:val="16"/>
                <w:szCs w:val="16"/>
              </w:rPr>
            </w:pPr>
            <w:r w:rsidRPr="00277F5A">
              <w:rPr>
                <w:rFonts w:ascii="Arial" w:hAnsi="Arial" w:cs="Arial"/>
                <w:b/>
                <w:kern w:val="1"/>
                <w:sz w:val="16"/>
                <w:szCs w:val="16"/>
              </w:rPr>
              <w:t>Lp.</w:t>
            </w:r>
          </w:p>
        </w:tc>
        <w:tc>
          <w:tcPr>
            <w:tcW w:w="2423" w:type="dxa"/>
            <w:shd w:val="clear" w:color="auto" w:fill="FFFFFF"/>
            <w:vAlign w:val="center"/>
          </w:tcPr>
          <w:p w:rsidR="00A85E9D" w:rsidRPr="00277F5A" w:rsidRDefault="00A85E9D" w:rsidP="003F5B6E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kern w:val="1"/>
                <w:sz w:val="16"/>
                <w:szCs w:val="16"/>
              </w:rPr>
            </w:pPr>
            <w:r w:rsidRPr="00277F5A">
              <w:rPr>
                <w:rFonts w:ascii="Arial" w:hAnsi="Arial" w:cs="Arial"/>
                <w:b/>
                <w:kern w:val="1"/>
                <w:sz w:val="16"/>
                <w:szCs w:val="16"/>
              </w:rPr>
              <w:t xml:space="preserve">Nazwa </w:t>
            </w:r>
            <w:r>
              <w:rPr>
                <w:rFonts w:ascii="Arial" w:hAnsi="Arial" w:cs="Arial"/>
                <w:b/>
                <w:kern w:val="1"/>
                <w:sz w:val="16"/>
                <w:szCs w:val="16"/>
              </w:rPr>
              <w:t>Zamawiającego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85E9D" w:rsidRPr="00277F5A" w:rsidRDefault="00A85E9D" w:rsidP="00277F5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kern w:val="1"/>
                <w:sz w:val="16"/>
                <w:szCs w:val="16"/>
              </w:rPr>
            </w:pPr>
            <w:r w:rsidRPr="00277F5A">
              <w:rPr>
                <w:rFonts w:ascii="Arial" w:hAnsi="Arial" w:cs="Arial"/>
                <w:b/>
                <w:kern w:val="1"/>
                <w:sz w:val="16"/>
                <w:szCs w:val="16"/>
              </w:rPr>
              <w:t xml:space="preserve">Data </w:t>
            </w:r>
            <w:r w:rsidRPr="00277F5A">
              <w:rPr>
                <w:rFonts w:ascii="Arial" w:hAnsi="Arial" w:cs="Arial"/>
                <w:b/>
                <w:kern w:val="1"/>
                <w:sz w:val="16"/>
                <w:szCs w:val="16"/>
              </w:rPr>
              <w:br/>
              <w:t>wykonania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85E9D" w:rsidRPr="00277F5A" w:rsidRDefault="00A85E9D" w:rsidP="00277F5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kern w:val="1"/>
                <w:sz w:val="16"/>
                <w:szCs w:val="16"/>
              </w:rPr>
            </w:pPr>
            <w:r w:rsidRPr="00277F5A">
              <w:rPr>
                <w:rFonts w:ascii="Arial" w:hAnsi="Arial" w:cs="Arial"/>
                <w:b/>
                <w:kern w:val="1"/>
                <w:sz w:val="16"/>
                <w:szCs w:val="16"/>
              </w:rPr>
              <w:t>Rodzaj robót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85E9D" w:rsidRPr="00277F5A" w:rsidRDefault="00A85E9D" w:rsidP="00277F5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kern w:val="1"/>
                <w:sz w:val="16"/>
                <w:szCs w:val="16"/>
              </w:rPr>
            </w:pPr>
            <w:r w:rsidRPr="00277F5A">
              <w:rPr>
                <w:rFonts w:ascii="Arial" w:hAnsi="Arial" w:cs="Arial"/>
                <w:b/>
                <w:kern w:val="1"/>
                <w:sz w:val="16"/>
                <w:szCs w:val="16"/>
              </w:rPr>
              <w:t xml:space="preserve">Wartość zadania </w:t>
            </w:r>
            <w:r w:rsidRPr="00277F5A">
              <w:rPr>
                <w:rFonts w:ascii="Arial" w:hAnsi="Arial" w:cs="Arial"/>
                <w:b/>
                <w:kern w:val="1"/>
                <w:sz w:val="16"/>
                <w:szCs w:val="16"/>
              </w:rPr>
              <w:br/>
              <w:t>(zł brutto)</w:t>
            </w:r>
          </w:p>
        </w:tc>
      </w:tr>
      <w:tr w:rsidR="00A85E9D" w:rsidRPr="00277F5A" w:rsidTr="003F5B6E">
        <w:trPr>
          <w:tblHeader/>
        </w:trPr>
        <w:tc>
          <w:tcPr>
            <w:tcW w:w="551" w:type="dxa"/>
            <w:shd w:val="clear" w:color="auto" w:fill="FFFFFF"/>
          </w:tcPr>
          <w:p w:rsidR="00A85E9D" w:rsidRPr="00277F5A" w:rsidRDefault="00A85E9D" w:rsidP="00277F5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kern w:val="1"/>
                <w:sz w:val="14"/>
                <w:szCs w:val="14"/>
              </w:rPr>
            </w:pPr>
            <w:r w:rsidRPr="00277F5A">
              <w:rPr>
                <w:rFonts w:ascii="Arial" w:hAnsi="Arial" w:cs="Arial"/>
                <w:i/>
                <w:kern w:val="1"/>
                <w:sz w:val="14"/>
                <w:szCs w:val="14"/>
              </w:rPr>
              <w:t>1.</w:t>
            </w:r>
          </w:p>
        </w:tc>
        <w:tc>
          <w:tcPr>
            <w:tcW w:w="2423" w:type="dxa"/>
            <w:shd w:val="clear" w:color="auto" w:fill="FFFFFF"/>
          </w:tcPr>
          <w:p w:rsidR="00A85E9D" w:rsidRPr="00277F5A" w:rsidRDefault="00A85E9D" w:rsidP="00277F5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kern w:val="1"/>
                <w:sz w:val="14"/>
                <w:szCs w:val="14"/>
              </w:rPr>
            </w:pPr>
            <w:r w:rsidRPr="00277F5A">
              <w:rPr>
                <w:rFonts w:ascii="Arial" w:hAnsi="Arial" w:cs="Arial"/>
                <w:i/>
                <w:kern w:val="1"/>
                <w:sz w:val="14"/>
                <w:szCs w:val="14"/>
              </w:rPr>
              <w:t>2.</w:t>
            </w:r>
          </w:p>
        </w:tc>
        <w:tc>
          <w:tcPr>
            <w:tcW w:w="1276" w:type="dxa"/>
            <w:shd w:val="clear" w:color="auto" w:fill="FFFFFF"/>
          </w:tcPr>
          <w:p w:rsidR="00A85E9D" w:rsidRPr="00277F5A" w:rsidRDefault="00A85E9D" w:rsidP="00277F5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kern w:val="1"/>
                <w:sz w:val="14"/>
                <w:szCs w:val="14"/>
              </w:rPr>
            </w:pPr>
            <w:r w:rsidRPr="00277F5A">
              <w:rPr>
                <w:rFonts w:ascii="Arial" w:hAnsi="Arial" w:cs="Arial"/>
                <w:i/>
                <w:kern w:val="1"/>
                <w:sz w:val="14"/>
                <w:szCs w:val="14"/>
              </w:rPr>
              <w:t>3.</w:t>
            </w:r>
          </w:p>
        </w:tc>
        <w:tc>
          <w:tcPr>
            <w:tcW w:w="2410" w:type="dxa"/>
            <w:shd w:val="clear" w:color="auto" w:fill="FFFFFF"/>
          </w:tcPr>
          <w:p w:rsidR="00A85E9D" w:rsidRPr="00277F5A" w:rsidRDefault="00A85E9D" w:rsidP="00277F5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kern w:val="1"/>
                <w:sz w:val="14"/>
                <w:szCs w:val="14"/>
              </w:rPr>
            </w:pPr>
            <w:r w:rsidRPr="00277F5A">
              <w:rPr>
                <w:rFonts w:ascii="Arial" w:hAnsi="Arial" w:cs="Arial"/>
                <w:i/>
                <w:kern w:val="1"/>
                <w:sz w:val="14"/>
                <w:szCs w:val="14"/>
              </w:rPr>
              <w:t>4.</w:t>
            </w:r>
          </w:p>
        </w:tc>
        <w:tc>
          <w:tcPr>
            <w:tcW w:w="2126" w:type="dxa"/>
            <w:shd w:val="clear" w:color="auto" w:fill="FFFFFF"/>
          </w:tcPr>
          <w:p w:rsidR="00A85E9D" w:rsidRPr="00277F5A" w:rsidRDefault="00A85E9D" w:rsidP="00277F5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kern w:val="1"/>
                <w:sz w:val="14"/>
                <w:szCs w:val="14"/>
              </w:rPr>
            </w:pPr>
            <w:r w:rsidRPr="00277F5A">
              <w:rPr>
                <w:rFonts w:ascii="Arial" w:hAnsi="Arial" w:cs="Arial"/>
                <w:i/>
                <w:kern w:val="1"/>
                <w:sz w:val="14"/>
                <w:szCs w:val="14"/>
              </w:rPr>
              <w:t>5.</w:t>
            </w:r>
          </w:p>
        </w:tc>
      </w:tr>
      <w:tr w:rsidR="00A85E9D" w:rsidRPr="00277F5A" w:rsidTr="003F5B6E">
        <w:trPr>
          <w:trHeight w:hRule="exact" w:val="1985"/>
        </w:trPr>
        <w:tc>
          <w:tcPr>
            <w:tcW w:w="551" w:type="dxa"/>
            <w:shd w:val="clear" w:color="auto" w:fill="FFFFFF"/>
            <w:vAlign w:val="center"/>
          </w:tcPr>
          <w:p w:rsidR="00A85E9D" w:rsidRPr="00277F5A" w:rsidRDefault="00A85E9D" w:rsidP="00277F5A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  <w:r w:rsidRPr="00277F5A">
              <w:rPr>
                <w:rFonts w:ascii="Arial" w:hAnsi="Arial" w:cs="Arial"/>
                <w:kern w:val="1"/>
                <w:sz w:val="16"/>
                <w:szCs w:val="16"/>
              </w:rPr>
              <w:t>1.</w:t>
            </w:r>
          </w:p>
        </w:tc>
        <w:tc>
          <w:tcPr>
            <w:tcW w:w="2423" w:type="dxa"/>
            <w:shd w:val="clear" w:color="auto" w:fill="FFFFFF"/>
            <w:vAlign w:val="center"/>
          </w:tcPr>
          <w:p w:rsidR="00A85E9D" w:rsidRPr="00277F5A" w:rsidRDefault="00A85E9D" w:rsidP="00277F5A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</w:p>
          <w:p w:rsidR="00A85E9D" w:rsidRPr="00277F5A" w:rsidRDefault="00A85E9D" w:rsidP="00277F5A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</w:p>
          <w:p w:rsidR="00A85E9D" w:rsidRPr="00277F5A" w:rsidRDefault="00A85E9D" w:rsidP="00277F5A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</w:p>
          <w:p w:rsidR="00A85E9D" w:rsidRPr="00277F5A" w:rsidRDefault="00A85E9D" w:rsidP="00277F5A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85E9D" w:rsidRPr="00277F5A" w:rsidRDefault="00A85E9D" w:rsidP="00277F5A">
            <w:pPr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77F5A">
              <w:rPr>
                <w:rFonts w:ascii="Arial" w:hAnsi="Arial" w:cs="Arial"/>
                <w:sz w:val="16"/>
                <w:szCs w:val="16"/>
                <w:lang w:eastAsia="pl-PL"/>
              </w:rPr>
              <w:t>od ……………….</w:t>
            </w:r>
          </w:p>
          <w:p w:rsidR="00A85E9D" w:rsidRPr="00277F5A" w:rsidRDefault="00A85E9D" w:rsidP="00277F5A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  <w:lang w:eastAsia="pl-PL"/>
              </w:rPr>
            </w:pPr>
            <w:r w:rsidRPr="00277F5A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</w:t>
            </w:r>
            <w:r w:rsidRPr="00277F5A">
              <w:rPr>
                <w:rFonts w:ascii="Arial" w:hAnsi="Arial" w:cs="Arial"/>
                <w:i/>
                <w:sz w:val="14"/>
                <w:szCs w:val="14"/>
                <w:lang w:eastAsia="pl-PL"/>
              </w:rPr>
              <w:t>dzień-miesiąc-rok)</w:t>
            </w:r>
          </w:p>
          <w:p w:rsidR="00A85E9D" w:rsidRPr="00277F5A" w:rsidRDefault="00A85E9D" w:rsidP="00277F5A">
            <w:pPr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77F5A">
              <w:rPr>
                <w:rFonts w:ascii="Arial" w:hAnsi="Arial" w:cs="Arial"/>
                <w:sz w:val="16"/>
                <w:szCs w:val="16"/>
                <w:lang w:eastAsia="pl-PL"/>
              </w:rPr>
              <w:t>do ……………….</w:t>
            </w:r>
          </w:p>
          <w:p w:rsidR="00A85E9D" w:rsidRPr="00277F5A" w:rsidRDefault="00A85E9D" w:rsidP="00277F5A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4"/>
                <w:szCs w:val="14"/>
              </w:rPr>
            </w:pPr>
            <w:r w:rsidRPr="00277F5A">
              <w:rPr>
                <w:rFonts w:ascii="Arial" w:hAnsi="Arial" w:cs="Arial"/>
                <w:i/>
                <w:sz w:val="14"/>
                <w:szCs w:val="14"/>
                <w:lang w:eastAsia="pl-PL"/>
              </w:rPr>
              <w:t>(dzień-miesiąc-rok)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85E9D" w:rsidRPr="00277F5A" w:rsidRDefault="00A85E9D" w:rsidP="00277F5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277F5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…………………………………</w:t>
            </w:r>
          </w:p>
          <w:p w:rsidR="00A85E9D" w:rsidRDefault="00A85E9D" w:rsidP="00277F5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277F5A">
              <w:rPr>
                <w:rFonts w:ascii="Arial" w:hAnsi="Arial" w:cs="Arial"/>
                <w:sz w:val="14"/>
                <w:szCs w:val="14"/>
                <w:lang w:eastAsia="pl-PL"/>
              </w:rPr>
              <w:t>budowa/przebudowa/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>remont</w:t>
            </w:r>
          </w:p>
          <w:p w:rsidR="00A85E9D" w:rsidRDefault="00A85E9D" w:rsidP="00277F5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:rsidR="00A85E9D" w:rsidRDefault="00A85E9D" w:rsidP="00277F5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:rsidR="00A85E9D" w:rsidRDefault="00A85E9D" w:rsidP="00277F5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  <w:lang w:eastAsia="pl-PL"/>
              </w:rPr>
              <w:t>……………………………………</w:t>
            </w:r>
          </w:p>
          <w:p w:rsidR="00A85E9D" w:rsidRPr="00277F5A" w:rsidRDefault="00A85E9D" w:rsidP="00277F5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  <w:lang w:eastAsia="pl-PL"/>
              </w:rPr>
              <w:t>Nazwa obiektu użyteczności publicznej</w:t>
            </w:r>
          </w:p>
          <w:p w:rsidR="00A85E9D" w:rsidRPr="00277F5A" w:rsidRDefault="00A85E9D" w:rsidP="00277F5A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A85E9D" w:rsidRPr="00277F5A" w:rsidRDefault="00A85E9D" w:rsidP="00277F5A">
            <w:pPr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77F5A">
              <w:rPr>
                <w:rFonts w:ascii="Arial" w:hAnsi="Arial" w:cs="Arial"/>
                <w:sz w:val="16"/>
                <w:szCs w:val="16"/>
                <w:lang w:eastAsia="pl-PL"/>
              </w:rPr>
              <w:t>………………………</w:t>
            </w:r>
          </w:p>
          <w:p w:rsidR="00A85E9D" w:rsidRPr="00277F5A" w:rsidRDefault="00A85E9D" w:rsidP="00277F5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277F5A">
              <w:rPr>
                <w:rFonts w:ascii="Arial" w:hAnsi="Arial" w:cs="Arial"/>
                <w:sz w:val="14"/>
                <w:szCs w:val="14"/>
                <w:lang w:eastAsia="pl-PL"/>
              </w:rPr>
              <w:t>w zakresie budowy/</w:t>
            </w:r>
          </w:p>
          <w:p w:rsidR="00A85E9D" w:rsidRPr="00277F5A" w:rsidRDefault="00A85E9D" w:rsidP="00277F5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277F5A">
              <w:rPr>
                <w:rFonts w:ascii="Arial" w:hAnsi="Arial" w:cs="Arial"/>
                <w:sz w:val="14"/>
                <w:szCs w:val="14"/>
                <w:lang w:eastAsia="pl-PL"/>
              </w:rPr>
              <w:t>przebudowy/</w:t>
            </w:r>
          </w:p>
          <w:p w:rsidR="00A85E9D" w:rsidRPr="00277F5A" w:rsidRDefault="00A85E9D" w:rsidP="00277F5A">
            <w:pPr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A85E9D" w:rsidRPr="00277F5A" w:rsidRDefault="00A85E9D" w:rsidP="00277F5A">
            <w:pPr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kern w:val="1"/>
                <w:sz w:val="16"/>
                <w:szCs w:val="16"/>
              </w:rPr>
            </w:pPr>
          </w:p>
        </w:tc>
      </w:tr>
      <w:tr w:rsidR="00A85E9D" w:rsidRPr="00277F5A" w:rsidTr="003F5B6E">
        <w:trPr>
          <w:trHeight w:hRule="exact" w:val="1985"/>
        </w:trPr>
        <w:tc>
          <w:tcPr>
            <w:tcW w:w="551" w:type="dxa"/>
            <w:vAlign w:val="center"/>
          </w:tcPr>
          <w:p w:rsidR="00A85E9D" w:rsidRPr="00277F5A" w:rsidRDefault="00A85E9D" w:rsidP="00277F5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  <w:r w:rsidRPr="00277F5A">
              <w:rPr>
                <w:rFonts w:ascii="Arial" w:hAnsi="Arial" w:cs="Arial"/>
                <w:kern w:val="1"/>
                <w:sz w:val="16"/>
                <w:szCs w:val="16"/>
              </w:rPr>
              <w:t>2.</w:t>
            </w:r>
          </w:p>
        </w:tc>
        <w:tc>
          <w:tcPr>
            <w:tcW w:w="2423" w:type="dxa"/>
            <w:vAlign w:val="center"/>
          </w:tcPr>
          <w:p w:rsidR="00A85E9D" w:rsidRPr="00277F5A" w:rsidRDefault="00A85E9D" w:rsidP="00277F5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</w:p>
          <w:p w:rsidR="00A85E9D" w:rsidRPr="00277F5A" w:rsidRDefault="00A85E9D" w:rsidP="00277F5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</w:p>
          <w:p w:rsidR="00A85E9D" w:rsidRPr="00277F5A" w:rsidRDefault="00A85E9D" w:rsidP="00277F5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85E9D" w:rsidRPr="00277F5A" w:rsidRDefault="00A85E9D" w:rsidP="00277F5A">
            <w:pPr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77F5A">
              <w:rPr>
                <w:rFonts w:ascii="Arial" w:hAnsi="Arial" w:cs="Arial"/>
                <w:sz w:val="16"/>
                <w:szCs w:val="16"/>
                <w:lang w:eastAsia="pl-PL"/>
              </w:rPr>
              <w:t>od ……………….</w:t>
            </w:r>
          </w:p>
          <w:p w:rsidR="00A85E9D" w:rsidRPr="00277F5A" w:rsidRDefault="00A85E9D" w:rsidP="00277F5A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  <w:lang w:eastAsia="pl-PL"/>
              </w:rPr>
            </w:pPr>
            <w:r w:rsidRPr="00277F5A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</w:t>
            </w:r>
            <w:r w:rsidRPr="00277F5A">
              <w:rPr>
                <w:rFonts w:ascii="Arial" w:hAnsi="Arial" w:cs="Arial"/>
                <w:i/>
                <w:sz w:val="14"/>
                <w:szCs w:val="14"/>
                <w:lang w:eastAsia="pl-PL"/>
              </w:rPr>
              <w:t>dzień-miesiąc-rok)</w:t>
            </w:r>
          </w:p>
          <w:p w:rsidR="00A85E9D" w:rsidRPr="00277F5A" w:rsidRDefault="00A85E9D" w:rsidP="00277F5A">
            <w:pPr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77F5A">
              <w:rPr>
                <w:rFonts w:ascii="Arial" w:hAnsi="Arial" w:cs="Arial"/>
                <w:sz w:val="16"/>
                <w:szCs w:val="16"/>
                <w:lang w:eastAsia="pl-PL"/>
              </w:rPr>
              <w:t>do ……………….</w:t>
            </w:r>
          </w:p>
          <w:p w:rsidR="00A85E9D" w:rsidRPr="00277F5A" w:rsidRDefault="00A85E9D" w:rsidP="00277F5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  <w:r w:rsidRPr="00277F5A">
              <w:rPr>
                <w:rFonts w:ascii="Arial" w:hAnsi="Arial" w:cs="Arial"/>
                <w:i/>
                <w:sz w:val="14"/>
                <w:szCs w:val="14"/>
                <w:lang w:eastAsia="pl-PL"/>
              </w:rPr>
              <w:t>(dzień-miesiąc-rok)</w:t>
            </w:r>
          </w:p>
        </w:tc>
        <w:tc>
          <w:tcPr>
            <w:tcW w:w="2410" w:type="dxa"/>
            <w:vAlign w:val="center"/>
          </w:tcPr>
          <w:p w:rsidR="00A85E9D" w:rsidRPr="00277F5A" w:rsidRDefault="00A85E9D" w:rsidP="00277F5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277F5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…………………………………</w:t>
            </w:r>
          </w:p>
          <w:p w:rsidR="00A85E9D" w:rsidRPr="00277F5A" w:rsidRDefault="00A85E9D" w:rsidP="00277F5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277F5A">
              <w:rPr>
                <w:rFonts w:ascii="Arial" w:hAnsi="Arial" w:cs="Arial"/>
                <w:sz w:val="14"/>
                <w:szCs w:val="14"/>
                <w:lang w:eastAsia="pl-PL"/>
              </w:rPr>
              <w:t>budowa/przebudowa/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>remont</w:t>
            </w:r>
          </w:p>
          <w:p w:rsidR="00A85E9D" w:rsidRDefault="00A85E9D" w:rsidP="00277F5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</w:p>
          <w:p w:rsidR="00A85E9D" w:rsidRDefault="00A85E9D" w:rsidP="00277F5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</w:p>
          <w:p w:rsidR="00A85E9D" w:rsidRDefault="00A85E9D" w:rsidP="003F5B6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  <w:lang w:eastAsia="pl-PL"/>
              </w:rPr>
              <w:t>……………………………………</w:t>
            </w:r>
          </w:p>
          <w:p w:rsidR="00A85E9D" w:rsidRPr="00277F5A" w:rsidRDefault="00A85E9D" w:rsidP="003F5B6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  <w:lang w:eastAsia="pl-PL"/>
              </w:rPr>
              <w:t>Nazwa obiektu użyteczności publicznej</w:t>
            </w:r>
          </w:p>
          <w:p w:rsidR="00A85E9D" w:rsidRPr="00277F5A" w:rsidRDefault="00A85E9D" w:rsidP="003F5B6E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rPr>
                <w:rFonts w:ascii="Arial" w:hAnsi="Arial" w:cs="Arial"/>
                <w:kern w:val="1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85E9D" w:rsidRPr="00277F5A" w:rsidRDefault="00A85E9D" w:rsidP="00277F5A">
            <w:pPr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77F5A">
              <w:rPr>
                <w:rFonts w:ascii="Arial" w:hAnsi="Arial" w:cs="Arial"/>
                <w:sz w:val="16"/>
                <w:szCs w:val="16"/>
                <w:lang w:eastAsia="pl-PL"/>
              </w:rPr>
              <w:t>………………………</w:t>
            </w:r>
          </w:p>
          <w:p w:rsidR="00A85E9D" w:rsidRPr="00277F5A" w:rsidRDefault="00A85E9D" w:rsidP="00277F5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277F5A">
              <w:rPr>
                <w:rFonts w:ascii="Arial" w:hAnsi="Arial" w:cs="Arial"/>
                <w:sz w:val="14"/>
                <w:szCs w:val="14"/>
                <w:lang w:eastAsia="pl-PL"/>
              </w:rPr>
              <w:t>w zakresie budowy/</w:t>
            </w:r>
          </w:p>
          <w:p w:rsidR="00A85E9D" w:rsidRPr="00277F5A" w:rsidRDefault="00A85E9D" w:rsidP="003F5B6E">
            <w:pPr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  <w:r w:rsidRPr="00277F5A">
              <w:rPr>
                <w:rFonts w:ascii="Arial" w:hAnsi="Arial" w:cs="Arial"/>
                <w:sz w:val="14"/>
                <w:szCs w:val="14"/>
                <w:lang w:eastAsia="pl-PL"/>
              </w:rPr>
              <w:t>przebudowy/</w:t>
            </w:r>
          </w:p>
        </w:tc>
      </w:tr>
    </w:tbl>
    <w:p w:rsidR="00A85E9D" w:rsidRPr="00277F5A" w:rsidRDefault="00A85E9D" w:rsidP="00277F5A">
      <w:pPr>
        <w:widowControl w:val="0"/>
        <w:suppressAutoHyphens/>
        <w:spacing w:after="0" w:line="240" w:lineRule="auto"/>
        <w:jc w:val="both"/>
        <w:rPr>
          <w:rFonts w:ascii="Arial" w:hAnsi="Arial" w:cs="Arial"/>
          <w:kern w:val="1"/>
          <w:sz w:val="20"/>
          <w:szCs w:val="20"/>
        </w:rPr>
      </w:pPr>
      <w:r w:rsidRPr="00277F5A">
        <w:rPr>
          <w:rFonts w:eastAsia="Times New Roman"/>
          <w:sz w:val="20"/>
          <w:szCs w:val="20"/>
          <w:lang w:eastAsia="pl-PL"/>
        </w:rPr>
        <w:t>*niepotrzebne skreślić</w:t>
      </w:r>
    </w:p>
    <w:p w:rsidR="00A85E9D" w:rsidRDefault="00A85E9D" w:rsidP="003F5B6E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kern w:val="1"/>
          <w:sz w:val="20"/>
          <w:szCs w:val="20"/>
        </w:rPr>
      </w:pPr>
    </w:p>
    <w:p w:rsidR="00A85E9D" w:rsidRPr="003F5B6E" w:rsidRDefault="00A85E9D" w:rsidP="003F5B6E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kern w:val="1"/>
          <w:sz w:val="20"/>
          <w:szCs w:val="20"/>
        </w:rPr>
      </w:pPr>
      <w:r w:rsidRPr="003F5B6E">
        <w:rPr>
          <w:rFonts w:ascii="Arial" w:hAnsi="Arial" w:cs="Arial"/>
          <w:b/>
          <w:kern w:val="1"/>
          <w:sz w:val="20"/>
          <w:szCs w:val="20"/>
        </w:rPr>
        <w:t xml:space="preserve">Oświadczamy, iż powyższe roboty zostały wykonane zgodnie z zasadami sztuki budowlanej </w:t>
      </w:r>
      <w:r w:rsidRPr="003F5B6E">
        <w:rPr>
          <w:rFonts w:ascii="Arial" w:hAnsi="Arial" w:cs="Arial"/>
          <w:b/>
          <w:kern w:val="1"/>
          <w:sz w:val="20"/>
          <w:szCs w:val="20"/>
        </w:rPr>
        <w:br/>
        <w:t>i prawidłowo ukończone.</w:t>
      </w:r>
    </w:p>
    <w:p w:rsidR="00A85E9D" w:rsidRPr="003F5B6E" w:rsidRDefault="00A85E9D" w:rsidP="003F5B6E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F5B6E">
        <w:rPr>
          <w:rFonts w:ascii="Arial" w:hAnsi="Arial" w:cs="Arial"/>
          <w:sz w:val="20"/>
          <w:szCs w:val="20"/>
          <w:lang w:eastAsia="pl-PL"/>
        </w:rPr>
        <w:t>Prawdziwość powyższych danych potwierdzam(y) własnoręcznym(i) podpisem(ami) - świadom(i) odpowiedzialności karnej z art. 233 kodeksu karnego.</w:t>
      </w:r>
    </w:p>
    <w:p w:rsidR="00A85E9D" w:rsidRPr="00E57CAE" w:rsidRDefault="00A85E9D" w:rsidP="001B6BD3">
      <w:pPr>
        <w:pStyle w:val="Default"/>
        <w:jc w:val="right"/>
        <w:rPr>
          <w:color w:val="auto"/>
          <w:sz w:val="20"/>
          <w:szCs w:val="20"/>
        </w:rPr>
      </w:pPr>
    </w:p>
    <w:p w:rsidR="00A85E9D" w:rsidRPr="00E57CAE" w:rsidRDefault="00A85E9D" w:rsidP="001B6BD3">
      <w:pPr>
        <w:pStyle w:val="Default"/>
        <w:jc w:val="right"/>
        <w:rPr>
          <w:color w:val="auto"/>
          <w:sz w:val="20"/>
          <w:szCs w:val="20"/>
        </w:rPr>
      </w:pPr>
    </w:p>
    <w:p w:rsidR="00A85E9D" w:rsidRPr="00E57CAE" w:rsidRDefault="00A85E9D" w:rsidP="001B6BD3">
      <w:pPr>
        <w:pStyle w:val="Default"/>
        <w:jc w:val="right"/>
        <w:rPr>
          <w:color w:val="auto"/>
          <w:sz w:val="20"/>
          <w:szCs w:val="20"/>
        </w:rPr>
      </w:pPr>
    </w:p>
    <w:p w:rsidR="00A85E9D" w:rsidRPr="00E57CAE" w:rsidRDefault="00A85E9D" w:rsidP="001B6BD3">
      <w:pPr>
        <w:pStyle w:val="Default"/>
        <w:jc w:val="right"/>
        <w:rPr>
          <w:color w:val="auto"/>
          <w:sz w:val="20"/>
          <w:szCs w:val="20"/>
        </w:rPr>
      </w:pPr>
    </w:p>
    <w:p w:rsidR="00A85E9D" w:rsidRPr="003F5B6E" w:rsidRDefault="00A85E9D" w:rsidP="001B6BD3">
      <w:pPr>
        <w:pStyle w:val="Default"/>
        <w:jc w:val="right"/>
        <w:rPr>
          <w:b/>
          <w:color w:val="auto"/>
          <w:sz w:val="20"/>
          <w:szCs w:val="20"/>
        </w:rPr>
      </w:pPr>
      <w:r w:rsidRPr="003F5B6E">
        <w:rPr>
          <w:b/>
          <w:color w:val="auto"/>
          <w:sz w:val="20"/>
          <w:szCs w:val="20"/>
        </w:rPr>
        <w:t>…………………………...............………................................</w:t>
      </w:r>
    </w:p>
    <w:p w:rsidR="00A85E9D" w:rsidRPr="003F5B6E" w:rsidRDefault="00A85E9D" w:rsidP="001B6BD3">
      <w:pPr>
        <w:pStyle w:val="Default"/>
        <w:jc w:val="right"/>
        <w:rPr>
          <w:b/>
          <w:color w:val="auto"/>
          <w:sz w:val="20"/>
          <w:szCs w:val="20"/>
        </w:rPr>
      </w:pPr>
      <w:r w:rsidRPr="003F5B6E">
        <w:rPr>
          <w:b/>
          <w:color w:val="auto"/>
          <w:sz w:val="20"/>
          <w:szCs w:val="20"/>
        </w:rPr>
        <w:t>(czytelny podpis oraz pieczątka Wykonawcy)</w:t>
      </w:r>
    </w:p>
    <w:p w:rsidR="00A85E9D" w:rsidRDefault="00A85E9D" w:rsidP="00E5589E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A85E9D" w:rsidRDefault="00A85E9D" w:rsidP="00E5589E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A85E9D" w:rsidRDefault="00A85E9D" w:rsidP="00E5589E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A85E9D" w:rsidRDefault="00A85E9D" w:rsidP="00E5589E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A85E9D" w:rsidRDefault="00A85E9D" w:rsidP="00E5589E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A85E9D" w:rsidRDefault="00A85E9D" w:rsidP="00E5589E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A85E9D" w:rsidRDefault="00A85E9D" w:rsidP="00E5589E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A85E9D" w:rsidRDefault="00A85E9D" w:rsidP="00E5589E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A85E9D" w:rsidRDefault="00A85E9D" w:rsidP="00E5589E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A85E9D" w:rsidRDefault="00A85E9D" w:rsidP="00E5589E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A85E9D" w:rsidRDefault="00A85E9D" w:rsidP="00E5589E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A85E9D" w:rsidRDefault="00A85E9D" w:rsidP="00E5589E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A85E9D" w:rsidRDefault="00A85E9D" w:rsidP="00E5589E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A85E9D" w:rsidRDefault="00A85E9D" w:rsidP="00E5589E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A85E9D" w:rsidRDefault="00A85E9D" w:rsidP="00E5589E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A85E9D" w:rsidRPr="00E753FF" w:rsidRDefault="00A85E9D" w:rsidP="00FF63F2">
      <w:pPr>
        <w:spacing w:after="0"/>
        <w:ind w:left="3545" w:firstLine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</w:t>
      </w:r>
      <w:r w:rsidRPr="00E753FF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4</w:t>
      </w:r>
      <w:r w:rsidRPr="00E753FF">
        <w:rPr>
          <w:rFonts w:ascii="Arial" w:hAnsi="Arial" w:cs="Arial"/>
          <w:sz w:val="20"/>
          <w:szCs w:val="20"/>
        </w:rPr>
        <w:t xml:space="preserve">                   </w:t>
      </w:r>
    </w:p>
    <w:p w:rsidR="00A85E9D" w:rsidRPr="00E57CAE" w:rsidRDefault="00A85E9D" w:rsidP="00FF63F2">
      <w:pPr>
        <w:spacing w:after="0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>……………………….</w:t>
      </w:r>
    </w:p>
    <w:p w:rsidR="00A85E9D" w:rsidRPr="00097F7B" w:rsidRDefault="00A85E9D" w:rsidP="00FF63F2">
      <w:pPr>
        <w:spacing w:after="0"/>
        <w:rPr>
          <w:rFonts w:ascii="Arial" w:hAnsi="Arial" w:cs="Arial"/>
          <w:sz w:val="18"/>
          <w:szCs w:val="18"/>
        </w:rPr>
      </w:pPr>
      <w:r w:rsidRPr="00097F7B">
        <w:rPr>
          <w:rFonts w:ascii="Arial" w:hAnsi="Arial" w:cs="Arial"/>
          <w:sz w:val="18"/>
          <w:szCs w:val="18"/>
        </w:rPr>
        <w:t>( miejscowość, data )</w:t>
      </w:r>
      <w:r w:rsidRPr="00097F7B">
        <w:rPr>
          <w:rFonts w:ascii="Arial" w:hAnsi="Arial" w:cs="Arial"/>
          <w:sz w:val="18"/>
          <w:szCs w:val="18"/>
        </w:rPr>
        <w:tab/>
      </w:r>
      <w:r w:rsidRPr="00097F7B">
        <w:rPr>
          <w:rFonts w:ascii="Arial" w:hAnsi="Arial" w:cs="Arial"/>
          <w:sz w:val="18"/>
          <w:szCs w:val="18"/>
        </w:rPr>
        <w:tab/>
      </w:r>
      <w:r w:rsidRPr="00097F7B">
        <w:rPr>
          <w:rFonts w:ascii="Arial" w:hAnsi="Arial" w:cs="Arial"/>
          <w:sz w:val="18"/>
          <w:szCs w:val="18"/>
        </w:rPr>
        <w:tab/>
      </w:r>
      <w:r w:rsidRPr="00097F7B">
        <w:rPr>
          <w:rFonts w:ascii="Arial" w:hAnsi="Arial" w:cs="Arial"/>
          <w:sz w:val="18"/>
          <w:szCs w:val="18"/>
        </w:rPr>
        <w:tab/>
      </w:r>
      <w:r w:rsidRPr="00097F7B">
        <w:rPr>
          <w:rFonts w:ascii="Arial" w:hAnsi="Arial" w:cs="Arial"/>
          <w:sz w:val="18"/>
          <w:szCs w:val="18"/>
        </w:rPr>
        <w:tab/>
      </w:r>
      <w:r w:rsidRPr="00097F7B">
        <w:rPr>
          <w:rFonts w:ascii="Arial" w:hAnsi="Arial" w:cs="Arial"/>
          <w:sz w:val="18"/>
          <w:szCs w:val="18"/>
        </w:rPr>
        <w:tab/>
      </w:r>
      <w:r w:rsidRPr="00097F7B">
        <w:rPr>
          <w:rFonts w:ascii="Arial" w:hAnsi="Arial" w:cs="Arial"/>
          <w:sz w:val="18"/>
          <w:szCs w:val="18"/>
        </w:rPr>
        <w:tab/>
      </w:r>
    </w:p>
    <w:p w:rsidR="00A85E9D" w:rsidRDefault="00A85E9D" w:rsidP="00093D27">
      <w:pPr>
        <w:spacing w:line="240" w:lineRule="auto"/>
        <w:jc w:val="both"/>
        <w:rPr>
          <w:rFonts w:ascii="Arial" w:hAnsi="Arial" w:cs="Arial"/>
          <w:b/>
          <w:bCs/>
          <w:color w:val="000000"/>
          <w:kern w:val="1"/>
          <w:sz w:val="18"/>
          <w:szCs w:val="18"/>
        </w:rPr>
      </w:pPr>
    </w:p>
    <w:p w:rsidR="00A85E9D" w:rsidRPr="00093D27" w:rsidRDefault="00A85E9D" w:rsidP="00FF63F2">
      <w:pPr>
        <w:spacing w:after="0" w:line="240" w:lineRule="auto"/>
        <w:rPr>
          <w:rFonts w:ascii="Arial" w:hAnsi="Arial" w:cs="Arial"/>
          <w:b/>
          <w:bCs/>
          <w:color w:val="000000"/>
          <w:kern w:val="1"/>
          <w:sz w:val="18"/>
          <w:szCs w:val="18"/>
        </w:rPr>
      </w:pPr>
      <w:r w:rsidRPr="003F5B6E">
        <w:rPr>
          <w:rFonts w:ascii="Arial" w:hAnsi="Arial" w:cs="Arial"/>
          <w:b/>
          <w:bCs/>
          <w:color w:val="000000"/>
          <w:kern w:val="1"/>
          <w:sz w:val="18"/>
          <w:szCs w:val="18"/>
        </w:rPr>
        <w:t xml:space="preserve">Nazwa zadania: </w:t>
      </w:r>
      <w:r w:rsidRPr="000B43B7">
        <w:rPr>
          <w:rFonts w:ascii="Arial" w:hAnsi="Arial" w:cs="Arial"/>
          <w:b/>
          <w:bCs/>
          <w:i/>
          <w:sz w:val="20"/>
          <w:szCs w:val="20"/>
        </w:rPr>
        <w:t xml:space="preserve">„Wymiana instalacji elektrycznej wraz z remontem pomieszczeń w budynku stołówki z kuchnią i pomieszczeniami gospodarczymi w Specjalnym Ośrodku Szkolno-Wychowawczym w Kątach Wrocławskich </w:t>
      </w:r>
      <w:r>
        <w:rPr>
          <w:rFonts w:ascii="Arial" w:hAnsi="Arial" w:cs="Arial"/>
          <w:b/>
          <w:bCs/>
          <w:i/>
          <w:sz w:val="20"/>
          <w:szCs w:val="20"/>
        </w:rPr>
        <w:t xml:space="preserve">przy </w:t>
      </w:r>
      <w:r w:rsidRPr="000B43B7">
        <w:rPr>
          <w:rFonts w:ascii="Arial" w:hAnsi="Arial" w:cs="Arial"/>
          <w:b/>
          <w:bCs/>
          <w:i/>
          <w:sz w:val="20"/>
          <w:szCs w:val="20"/>
        </w:rPr>
        <w:t>ul. Drzymały 13”</w:t>
      </w:r>
      <w:r w:rsidRPr="000B43B7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w systemie zaprojektuj-wybuduj</w:t>
      </w:r>
    </w:p>
    <w:p w:rsidR="00A85E9D" w:rsidRPr="00FF63F2" w:rsidRDefault="00A85E9D" w:rsidP="00FF63F2">
      <w:pPr>
        <w:rPr>
          <w:sz w:val="18"/>
          <w:szCs w:val="18"/>
        </w:rPr>
      </w:pPr>
      <w:r>
        <w:rPr>
          <w:rFonts w:ascii="Arial" w:hAnsi="Arial" w:cs="Arial"/>
          <w:b/>
        </w:rPr>
        <w:t xml:space="preserve"> </w:t>
      </w:r>
    </w:p>
    <w:p w:rsidR="00A85E9D" w:rsidRDefault="00A85E9D" w:rsidP="00093D27">
      <w:pPr>
        <w:spacing w:after="0" w:line="240" w:lineRule="auto"/>
        <w:jc w:val="center"/>
        <w:rPr>
          <w:rFonts w:ascii="Arial" w:hAnsi="Arial" w:cs="Arial"/>
          <w:b/>
        </w:rPr>
      </w:pPr>
      <w:r w:rsidRPr="002A14C3">
        <w:rPr>
          <w:rFonts w:ascii="Arial" w:hAnsi="Arial" w:cs="Arial"/>
          <w:b/>
        </w:rPr>
        <w:t>WYKAZ OSÓB, KTÓRE BĘDĄ UCZESTNICZYĆ W WYKONYWANIU ZAMÓWIENIA</w:t>
      </w:r>
    </w:p>
    <w:p w:rsidR="00A85E9D" w:rsidRPr="00F90344" w:rsidRDefault="00A85E9D" w:rsidP="00093D2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/warunek udziału w postępowaniu/</w:t>
      </w:r>
    </w:p>
    <w:p w:rsidR="00A85E9D" w:rsidRDefault="00A85E9D" w:rsidP="00FF63F2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0"/>
        <w:gridCol w:w="2127"/>
        <w:gridCol w:w="1199"/>
        <w:gridCol w:w="1935"/>
        <w:gridCol w:w="1461"/>
        <w:gridCol w:w="1936"/>
      </w:tblGrid>
      <w:tr w:rsidR="00A85E9D" w:rsidRPr="00615284" w:rsidTr="009218F0">
        <w:tc>
          <w:tcPr>
            <w:tcW w:w="675" w:type="dxa"/>
          </w:tcPr>
          <w:p w:rsidR="00A85E9D" w:rsidRDefault="00A85E9D" w:rsidP="009218F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85E9D" w:rsidRDefault="00A85E9D" w:rsidP="009218F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85E9D" w:rsidRPr="00A47EEF" w:rsidRDefault="00A85E9D" w:rsidP="009218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47EEF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477" w:type="dxa"/>
          </w:tcPr>
          <w:p w:rsidR="00A85E9D" w:rsidRDefault="00A85E9D" w:rsidP="009218F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85E9D" w:rsidRDefault="00A85E9D" w:rsidP="009218F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85E9D" w:rsidRPr="00A47EEF" w:rsidRDefault="00A85E9D" w:rsidP="009218F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A47EEF">
              <w:rPr>
                <w:rFonts w:ascii="Arial" w:hAnsi="Arial" w:cs="Arial"/>
                <w:b/>
                <w:sz w:val="18"/>
                <w:szCs w:val="18"/>
              </w:rPr>
              <w:t>mię i nazwisko</w:t>
            </w:r>
          </w:p>
        </w:tc>
        <w:tc>
          <w:tcPr>
            <w:tcW w:w="1209" w:type="dxa"/>
          </w:tcPr>
          <w:p w:rsidR="00A85E9D" w:rsidRDefault="00A85E9D" w:rsidP="009218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85E9D" w:rsidRDefault="00A85E9D" w:rsidP="009218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85E9D" w:rsidRPr="00A47EEF" w:rsidRDefault="00A85E9D" w:rsidP="009218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Branża</w:t>
            </w:r>
          </w:p>
        </w:tc>
        <w:tc>
          <w:tcPr>
            <w:tcW w:w="1935" w:type="dxa"/>
          </w:tcPr>
          <w:p w:rsidR="00A85E9D" w:rsidRDefault="00A85E9D" w:rsidP="009218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85E9D" w:rsidRPr="00A47EEF" w:rsidRDefault="00A85E9D" w:rsidP="009218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EEF">
              <w:rPr>
                <w:rFonts w:ascii="Arial" w:hAnsi="Arial" w:cs="Arial"/>
                <w:b/>
                <w:sz w:val="18"/>
                <w:szCs w:val="18"/>
              </w:rPr>
              <w:t>Rodzaj i nr uprawnień budowlanych</w:t>
            </w:r>
          </w:p>
        </w:tc>
        <w:tc>
          <w:tcPr>
            <w:tcW w:w="1467" w:type="dxa"/>
          </w:tcPr>
          <w:p w:rsidR="00A85E9D" w:rsidRDefault="00A85E9D" w:rsidP="009218F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85E9D" w:rsidRDefault="00A85E9D" w:rsidP="009218F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85E9D" w:rsidRPr="00A47EEF" w:rsidRDefault="00A85E9D" w:rsidP="009218F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Wykształcenie</w:t>
            </w:r>
          </w:p>
        </w:tc>
        <w:tc>
          <w:tcPr>
            <w:tcW w:w="1965" w:type="dxa"/>
          </w:tcPr>
          <w:p w:rsidR="00A85E9D" w:rsidRPr="00A47EEF" w:rsidRDefault="00A85E9D" w:rsidP="009218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EEF">
              <w:rPr>
                <w:rFonts w:ascii="Arial" w:hAnsi="Arial" w:cs="Arial"/>
                <w:b/>
                <w:sz w:val="18"/>
                <w:szCs w:val="18"/>
              </w:rPr>
              <w:t>Informacja o podstawie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do dysponowania wymienioną</w:t>
            </w:r>
            <w:r w:rsidRPr="00A47EEF">
              <w:rPr>
                <w:rFonts w:ascii="Arial" w:hAnsi="Arial" w:cs="Arial"/>
                <w:b/>
                <w:sz w:val="18"/>
                <w:szCs w:val="18"/>
              </w:rPr>
              <w:t xml:space="preserve"> osobą przez Wykonawcę</w:t>
            </w:r>
          </w:p>
        </w:tc>
      </w:tr>
      <w:tr w:rsidR="00A85E9D" w:rsidRPr="00615284" w:rsidTr="009218F0">
        <w:tc>
          <w:tcPr>
            <w:tcW w:w="675" w:type="dxa"/>
          </w:tcPr>
          <w:p w:rsidR="00A85E9D" w:rsidRPr="00A47EEF" w:rsidRDefault="00A85E9D" w:rsidP="009218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85E9D" w:rsidRPr="00A47EEF" w:rsidRDefault="00A85E9D" w:rsidP="009218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85E9D" w:rsidRPr="00A47EEF" w:rsidRDefault="00A85E9D" w:rsidP="009218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EE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77" w:type="dxa"/>
          </w:tcPr>
          <w:p w:rsidR="00A85E9D" w:rsidRDefault="00A85E9D" w:rsidP="009218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85E9D" w:rsidRDefault="00A85E9D" w:rsidP="009218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85E9D" w:rsidRDefault="00A85E9D" w:rsidP="009218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85E9D" w:rsidRDefault="00A85E9D" w:rsidP="009218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85E9D" w:rsidRPr="00E33F9F" w:rsidRDefault="00A85E9D" w:rsidP="009218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F9F">
              <w:rPr>
                <w:rFonts w:ascii="Arial" w:hAnsi="Arial" w:cs="Arial"/>
                <w:sz w:val="14"/>
                <w:szCs w:val="14"/>
              </w:rPr>
              <w:t>…………………….</w:t>
            </w:r>
          </w:p>
          <w:p w:rsidR="00A85E9D" w:rsidRPr="00E33F9F" w:rsidRDefault="00A85E9D" w:rsidP="009218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F9F">
              <w:rPr>
                <w:rFonts w:ascii="Arial" w:hAnsi="Arial" w:cs="Arial"/>
                <w:sz w:val="14"/>
                <w:szCs w:val="14"/>
              </w:rPr>
              <w:t>Kierownik budowy</w:t>
            </w:r>
          </w:p>
          <w:p w:rsidR="00A85E9D" w:rsidRDefault="00A85E9D" w:rsidP="009218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85E9D" w:rsidRPr="00615284" w:rsidRDefault="00A85E9D" w:rsidP="009218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:rsidR="00A85E9D" w:rsidRPr="00434A07" w:rsidRDefault="00A85E9D" w:rsidP="009218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5E9D" w:rsidRPr="00434A07" w:rsidRDefault="00A85E9D" w:rsidP="009218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5E9D" w:rsidRPr="00434A07" w:rsidRDefault="00A85E9D" w:rsidP="009218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A07">
              <w:rPr>
                <w:rFonts w:ascii="Arial" w:hAnsi="Arial" w:cs="Arial"/>
                <w:sz w:val="24"/>
                <w:szCs w:val="24"/>
              </w:rPr>
              <w:t>…………</w:t>
            </w:r>
          </w:p>
        </w:tc>
        <w:tc>
          <w:tcPr>
            <w:tcW w:w="1935" w:type="dxa"/>
          </w:tcPr>
          <w:p w:rsidR="00A85E9D" w:rsidRDefault="00A85E9D" w:rsidP="009218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85E9D" w:rsidRDefault="00A85E9D" w:rsidP="009218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34A07">
              <w:rPr>
                <w:rFonts w:ascii="Arial" w:hAnsi="Arial" w:cs="Arial"/>
                <w:sz w:val="14"/>
                <w:szCs w:val="14"/>
              </w:rPr>
              <w:t>Uprawnienia budowlane bez ograniczeń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* </w:t>
            </w:r>
            <w:r>
              <w:rPr>
                <w:rFonts w:ascii="Arial" w:hAnsi="Arial" w:cs="Arial"/>
                <w:sz w:val="14"/>
                <w:szCs w:val="14"/>
              </w:rPr>
              <w:t>/w ograniczonym zakresie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* </w:t>
            </w:r>
          </w:p>
          <w:p w:rsidR="00A85E9D" w:rsidRDefault="00A85E9D" w:rsidP="009218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Nr …………………………</w:t>
            </w:r>
          </w:p>
          <w:p w:rsidR="00A85E9D" w:rsidRDefault="00A85E9D" w:rsidP="009218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W specjalności </w:t>
            </w:r>
          </w:p>
          <w:p w:rsidR="00A85E9D" w:rsidRDefault="00A85E9D" w:rsidP="009218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……………………………..</w:t>
            </w:r>
          </w:p>
          <w:p w:rsidR="00A85E9D" w:rsidRDefault="00A85E9D" w:rsidP="009218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 zakresie</w:t>
            </w:r>
          </w:p>
          <w:p w:rsidR="00A85E9D" w:rsidRDefault="00A85E9D" w:rsidP="009218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………………………………</w:t>
            </w:r>
          </w:p>
          <w:p w:rsidR="00A85E9D" w:rsidRDefault="00A85E9D" w:rsidP="009218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data uzyskania uprawnień</w:t>
            </w:r>
          </w:p>
          <w:p w:rsidR="00A85E9D" w:rsidRDefault="00A85E9D" w:rsidP="009218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……………………………….</w:t>
            </w:r>
          </w:p>
          <w:p w:rsidR="00A85E9D" w:rsidRPr="00434A07" w:rsidRDefault="00A85E9D" w:rsidP="009218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dzień-miesiąc-rok</w:t>
            </w:r>
          </w:p>
        </w:tc>
        <w:tc>
          <w:tcPr>
            <w:tcW w:w="1467" w:type="dxa"/>
          </w:tcPr>
          <w:p w:rsidR="00A85E9D" w:rsidRPr="00615284" w:rsidRDefault="00A85E9D" w:rsidP="009218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A85E9D" w:rsidRPr="00434A07" w:rsidRDefault="00A85E9D" w:rsidP="009218F0">
            <w:pPr>
              <w:jc w:val="center"/>
              <w:rPr>
                <w:rFonts w:ascii="Arial" w:hAnsi="Arial" w:cs="Arial"/>
                <w:color w:val="000000"/>
                <w:kern w:val="1"/>
                <w:sz w:val="14"/>
                <w:szCs w:val="14"/>
              </w:rPr>
            </w:pPr>
          </w:p>
          <w:p w:rsidR="00A85E9D" w:rsidRPr="00434A07" w:rsidRDefault="00A85E9D" w:rsidP="009218F0">
            <w:pPr>
              <w:jc w:val="center"/>
              <w:rPr>
                <w:rFonts w:ascii="Arial" w:hAnsi="Arial" w:cs="Arial"/>
                <w:color w:val="000000"/>
                <w:kern w:val="1"/>
                <w:sz w:val="14"/>
                <w:szCs w:val="14"/>
              </w:rPr>
            </w:pPr>
            <w:r w:rsidRPr="00434A07">
              <w:rPr>
                <w:rFonts w:ascii="Arial" w:hAnsi="Arial" w:cs="Arial"/>
                <w:color w:val="000000"/>
                <w:kern w:val="1"/>
                <w:sz w:val="14"/>
                <w:szCs w:val="14"/>
              </w:rPr>
              <w:t>Dysponuje* Wykonawca winien podać podstawę dysponowania:</w:t>
            </w:r>
          </w:p>
          <w:p w:rsidR="00A85E9D" w:rsidRDefault="00A85E9D" w:rsidP="009218F0">
            <w:pPr>
              <w:jc w:val="center"/>
              <w:rPr>
                <w:rFonts w:ascii="Arial" w:hAnsi="Arial" w:cs="Arial"/>
                <w:color w:val="000000"/>
                <w:kern w:val="1"/>
                <w:sz w:val="14"/>
                <w:szCs w:val="14"/>
              </w:rPr>
            </w:pPr>
            <w:r w:rsidRPr="00434A07">
              <w:rPr>
                <w:rFonts w:ascii="Arial" w:hAnsi="Arial" w:cs="Arial"/>
                <w:color w:val="000000"/>
                <w:kern w:val="1"/>
                <w:sz w:val="14"/>
                <w:szCs w:val="14"/>
              </w:rPr>
              <w:t>……………………\(umowa o prace, umowa o dzieło, umowa zlecenie)</w:t>
            </w:r>
          </w:p>
          <w:p w:rsidR="00A85E9D" w:rsidRDefault="00A85E9D" w:rsidP="009218F0">
            <w:pPr>
              <w:rPr>
                <w:rFonts w:ascii="Arial" w:hAnsi="Arial" w:cs="Arial"/>
                <w:color w:val="000000"/>
                <w:kern w:val="1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1"/>
                <w:sz w:val="14"/>
                <w:szCs w:val="14"/>
              </w:rPr>
              <w:t>lub</w:t>
            </w:r>
          </w:p>
          <w:p w:rsidR="00A85E9D" w:rsidRDefault="00A85E9D" w:rsidP="009218F0">
            <w:pPr>
              <w:rPr>
                <w:rFonts w:ascii="Arial" w:hAnsi="Arial" w:cs="Arial"/>
                <w:color w:val="000000"/>
                <w:kern w:val="1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1"/>
                <w:sz w:val="14"/>
                <w:szCs w:val="14"/>
              </w:rPr>
              <w:t>będzie dysponował*</w:t>
            </w:r>
          </w:p>
          <w:p w:rsidR="00A85E9D" w:rsidRPr="00434A07" w:rsidRDefault="00A85E9D" w:rsidP="009218F0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1"/>
                <w:sz w:val="14"/>
                <w:szCs w:val="14"/>
              </w:rPr>
              <w:t>Wykonawca winien załączyć do oferty oryginał pisemnego zobowiązania podmiotu udostępniającego</w:t>
            </w:r>
          </w:p>
        </w:tc>
      </w:tr>
    </w:tbl>
    <w:p w:rsidR="00A85E9D" w:rsidRPr="00F90344" w:rsidRDefault="00A85E9D" w:rsidP="00FF63F2">
      <w:pPr>
        <w:widowControl w:val="0"/>
        <w:suppressAutoHyphens/>
        <w:jc w:val="both"/>
        <w:rPr>
          <w:rFonts w:ascii="Arial" w:hAnsi="Arial" w:cs="Arial"/>
          <w:kern w:val="1"/>
          <w:sz w:val="18"/>
          <w:szCs w:val="18"/>
        </w:rPr>
      </w:pPr>
      <w:r w:rsidRPr="00F90344">
        <w:rPr>
          <w:rFonts w:ascii="Arial" w:hAnsi="Arial" w:cs="Arial"/>
          <w:kern w:val="1"/>
          <w:sz w:val="18"/>
          <w:szCs w:val="18"/>
        </w:rPr>
        <w:t>W przypadku, gdy Wykonawca przy realizacji zadania korzystał będzie z kadry innych podmiotów winien przedstawić oryginał pisemnego zobowiązania tychże podmiotów do oddania Wykonawcy niezbędnych zasobów na okres korzystania z nich przy wykonywaniu zamówienia.</w:t>
      </w:r>
    </w:p>
    <w:p w:rsidR="00A85E9D" w:rsidRPr="00E41BE7" w:rsidRDefault="00A85E9D" w:rsidP="00FF63F2">
      <w:pPr>
        <w:widowControl w:val="0"/>
        <w:suppressAutoHyphens/>
        <w:jc w:val="both"/>
        <w:rPr>
          <w:rFonts w:ascii="Arial" w:hAnsi="Arial" w:cs="Arial"/>
          <w:color w:val="000000"/>
          <w:kern w:val="1"/>
          <w:sz w:val="18"/>
          <w:szCs w:val="18"/>
        </w:rPr>
      </w:pPr>
      <w:r w:rsidRPr="00E41BE7">
        <w:rPr>
          <w:rFonts w:ascii="Arial" w:hAnsi="Arial" w:cs="Arial"/>
          <w:color w:val="000000"/>
          <w:kern w:val="1"/>
          <w:sz w:val="18"/>
          <w:szCs w:val="18"/>
        </w:rPr>
        <w:t>Oświadczam, że ww</w:t>
      </w:r>
      <w:r>
        <w:rPr>
          <w:rFonts w:ascii="Arial" w:hAnsi="Arial" w:cs="Arial"/>
          <w:color w:val="000000"/>
          <w:kern w:val="1"/>
          <w:sz w:val="18"/>
          <w:szCs w:val="18"/>
        </w:rPr>
        <w:t>.</w:t>
      </w:r>
      <w:r w:rsidRPr="00E41BE7">
        <w:rPr>
          <w:rFonts w:ascii="Arial" w:hAnsi="Arial" w:cs="Arial"/>
          <w:color w:val="000000"/>
          <w:kern w:val="1"/>
          <w:sz w:val="18"/>
          <w:szCs w:val="18"/>
        </w:rPr>
        <w:t xml:space="preserve"> osoby, które będą uczestniczyć w wykonywaniu zamówienia posiadają wymagane uprawnienia budowlane, zgodnie z warunkami określonymi w ogłoszeniu i Specyfikacji Istotnych Warunków Zamówienia.</w:t>
      </w:r>
    </w:p>
    <w:p w:rsidR="00A85E9D" w:rsidRDefault="00A85E9D" w:rsidP="00FF63F2">
      <w:pPr>
        <w:rPr>
          <w:rFonts w:ascii="Arial" w:hAnsi="Arial" w:cs="Arial"/>
          <w:sz w:val="18"/>
          <w:szCs w:val="18"/>
        </w:rPr>
      </w:pPr>
    </w:p>
    <w:p w:rsidR="00A85E9D" w:rsidRDefault="00A85E9D" w:rsidP="00FF63F2">
      <w:pPr>
        <w:rPr>
          <w:rFonts w:ascii="Arial" w:hAnsi="Arial" w:cs="Arial"/>
          <w:sz w:val="18"/>
          <w:szCs w:val="18"/>
        </w:rPr>
      </w:pPr>
    </w:p>
    <w:p w:rsidR="00A85E9D" w:rsidRPr="00F90344" w:rsidRDefault="00A85E9D" w:rsidP="00FF63F2">
      <w:pPr>
        <w:rPr>
          <w:rFonts w:ascii="Arial" w:hAnsi="Arial" w:cs="Arial"/>
          <w:b/>
          <w:sz w:val="18"/>
          <w:szCs w:val="18"/>
        </w:rPr>
      </w:pPr>
      <w:r w:rsidRPr="00F90344">
        <w:rPr>
          <w:rFonts w:ascii="Arial" w:hAnsi="Arial" w:cs="Arial"/>
          <w:b/>
          <w:sz w:val="18"/>
          <w:szCs w:val="18"/>
        </w:rPr>
        <w:t>…………………………………………, …………………</w:t>
      </w:r>
      <w:r w:rsidRPr="00F90344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                 </w:t>
      </w:r>
      <w:r w:rsidRPr="00F90344">
        <w:rPr>
          <w:rFonts w:ascii="Arial" w:hAnsi="Arial" w:cs="Arial"/>
          <w:b/>
          <w:sz w:val="18"/>
          <w:szCs w:val="18"/>
        </w:rPr>
        <w:t>……………………………………………</w:t>
      </w:r>
    </w:p>
    <w:p w:rsidR="00A85E9D" w:rsidRPr="00FF63F2" w:rsidRDefault="00A85E9D" w:rsidP="00FF63F2">
      <w:pPr>
        <w:ind w:left="3540" w:hanging="3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</w:t>
      </w:r>
      <w:r w:rsidRPr="00FF63F2">
        <w:rPr>
          <w:rFonts w:ascii="Arial" w:hAnsi="Arial" w:cs="Arial"/>
          <w:sz w:val="18"/>
          <w:szCs w:val="18"/>
        </w:rPr>
        <w:t>Miejscowość</w:t>
      </w:r>
      <w:r>
        <w:rPr>
          <w:rFonts w:ascii="Arial" w:hAnsi="Arial" w:cs="Arial"/>
          <w:sz w:val="18"/>
          <w:szCs w:val="18"/>
        </w:rPr>
        <w:t>,</w:t>
      </w:r>
      <w:r w:rsidRPr="00FF63F2">
        <w:rPr>
          <w:rFonts w:ascii="Arial" w:hAnsi="Arial" w:cs="Arial"/>
          <w:sz w:val="18"/>
          <w:szCs w:val="18"/>
        </w:rPr>
        <w:t xml:space="preserve"> data</w:t>
      </w:r>
      <w:r w:rsidRPr="00FF63F2">
        <w:rPr>
          <w:rFonts w:ascii="Arial" w:hAnsi="Arial" w:cs="Arial"/>
          <w:sz w:val="18"/>
          <w:szCs w:val="18"/>
        </w:rPr>
        <w:tab/>
      </w:r>
      <w:r w:rsidRPr="00FF63F2">
        <w:rPr>
          <w:rFonts w:ascii="Arial" w:hAnsi="Arial" w:cs="Arial"/>
          <w:sz w:val="18"/>
          <w:szCs w:val="18"/>
        </w:rPr>
        <w:tab/>
      </w:r>
      <w:r w:rsidRPr="00FF63F2">
        <w:rPr>
          <w:rFonts w:ascii="Arial" w:hAnsi="Arial" w:cs="Arial"/>
          <w:sz w:val="18"/>
          <w:szCs w:val="18"/>
        </w:rPr>
        <w:tab/>
        <w:t xml:space="preserve">                                      podpis  Wykonawcy</w:t>
      </w:r>
    </w:p>
    <w:p w:rsidR="00A85E9D" w:rsidRPr="00E57CAE" w:rsidRDefault="00A85E9D" w:rsidP="00FF63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A85E9D" w:rsidRPr="00E57CAE" w:rsidSect="001E576F">
      <w:headerReference w:type="default" r:id="rId7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E9D" w:rsidRDefault="00A85E9D">
      <w:r>
        <w:separator/>
      </w:r>
    </w:p>
  </w:endnote>
  <w:endnote w:type="continuationSeparator" w:id="0">
    <w:p w:rsidR="00A85E9D" w:rsidRDefault="00A85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E9D" w:rsidRDefault="00A85E9D">
      <w:r>
        <w:separator/>
      </w:r>
    </w:p>
  </w:footnote>
  <w:footnote w:type="continuationSeparator" w:id="0">
    <w:p w:rsidR="00A85E9D" w:rsidRDefault="00A85E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E9D" w:rsidRPr="00BE6C7B" w:rsidRDefault="00A85E9D">
    <w:pPr>
      <w:pStyle w:val="Header"/>
      <w:rPr>
        <w:b/>
      </w:rPr>
    </w:pPr>
    <w:r>
      <w:t xml:space="preserve">Nr sprawy: </w:t>
    </w:r>
    <w:r w:rsidRPr="00BE6C7B">
      <w:rPr>
        <w:b/>
      </w:rPr>
      <w:t>SP.ZP.272.155.2014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133"/>
    <w:multiLevelType w:val="hybridMultilevel"/>
    <w:tmpl w:val="31F4E70E"/>
    <w:lvl w:ilvl="0" w:tplc="062AECD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1" w:tplc="23AAB184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bCs/>
        <w:i w:val="0"/>
        <w:iCs w:val="0"/>
      </w:rPr>
    </w:lvl>
    <w:lvl w:ilvl="2" w:tplc="C0646B9E">
      <w:start w:val="20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7256E3"/>
    <w:multiLevelType w:val="singleLevel"/>
    <w:tmpl w:val="27A6769E"/>
    <w:lvl w:ilvl="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  <w:b w:val="0"/>
        <w:bCs w:val="0"/>
      </w:rPr>
    </w:lvl>
  </w:abstractNum>
  <w:abstractNum w:abstractNumId="2">
    <w:nsid w:val="0E824135"/>
    <w:multiLevelType w:val="hybridMultilevel"/>
    <w:tmpl w:val="B97426B8"/>
    <w:lvl w:ilvl="0" w:tplc="041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>
    <w:nsid w:val="1A36327A"/>
    <w:multiLevelType w:val="hybridMultilevel"/>
    <w:tmpl w:val="745ED6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9E0318"/>
    <w:multiLevelType w:val="hybridMultilevel"/>
    <w:tmpl w:val="995E4C48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EC4111"/>
    <w:multiLevelType w:val="hybridMultilevel"/>
    <w:tmpl w:val="1A103C12"/>
    <w:lvl w:ilvl="0" w:tplc="35B23922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ECECDC2E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875135"/>
    <w:multiLevelType w:val="hybridMultilevel"/>
    <w:tmpl w:val="BDC83296"/>
    <w:lvl w:ilvl="0" w:tplc="4C92D2C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E47141"/>
    <w:multiLevelType w:val="hybridMultilevel"/>
    <w:tmpl w:val="8D3C99CE"/>
    <w:lvl w:ilvl="0" w:tplc="4E8CC16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842ACC"/>
    <w:multiLevelType w:val="hybridMultilevel"/>
    <w:tmpl w:val="126ABB2E"/>
    <w:lvl w:ilvl="0" w:tplc="41D4D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A7697CC">
      <w:start w:val="1"/>
      <w:numFmt w:val="lowerLetter"/>
      <w:lvlText w:val="%4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0243A9"/>
    <w:multiLevelType w:val="singleLevel"/>
    <w:tmpl w:val="D14613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</w:abstractNum>
  <w:abstractNum w:abstractNumId="10">
    <w:nsid w:val="2DE978AD"/>
    <w:multiLevelType w:val="hybridMultilevel"/>
    <w:tmpl w:val="C50290FA"/>
    <w:lvl w:ilvl="0" w:tplc="B9CEADBE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1" w:tplc="B05C4DB6">
      <w:start w:val="1"/>
      <w:numFmt w:val="decimal"/>
      <w:lvlText w:val="%2)"/>
      <w:lvlJc w:val="left"/>
      <w:pPr>
        <w:ind w:left="340" w:hanging="340"/>
      </w:pPr>
      <w:rPr>
        <w:rFonts w:cs="Times New Roman" w:hint="default"/>
      </w:rPr>
    </w:lvl>
    <w:lvl w:ilvl="2" w:tplc="0415001B">
      <w:start w:val="1"/>
      <w:numFmt w:val="decimal"/>
      <w:lvlText w:val="%3."/>
      <w:lvlJc w:val="left"/>
      <w:pPr>
        <w:ind w:left="340" w:hanging="340"/>
      </w:pPr>
      <w:rPr>
        <w:rFonts w:cs="Times New Roman" w:hint="default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14C7884">
      <w:start w:val="3"/>
      <w:numFmt w:val="upp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48925AE6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3C26D1"/>
    <w:multiLevelType w:val="hybridMultilevel"/>
    <w:tmpl w:val="A6B27820"/>
    <w:lvl w:ilvl="0" w:tplc="403E1260">
      <w:start w:val="1"/>
      <w:numFmt w:val="decimal"/>
      <w:lvlText w:val="%1)"/>
      <w:lvlJc w:val="left"/>
      <w:pPr>
        <w:tabs>
          <w:tab w:val="num" w:pos="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345D3E"/>
    <w:multiLevelType w:val="hybridMultilevel"/>
    <w:tmpl w:val="6FE87A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5D44EAC"/>
    <w:multiLevelType w:val="hybridMultilevel"/>
    <w:tmpl w:val="452066BE"/>
    <w:lvl w:ilvl="0" w:tplc="8466B80C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70E5FFA"/>
    <w:multiLevelType w:val="hybridMultilevel"/>
    <w:tmpl w:val="C2CC94BA"/>
    <w:lvl w:ilvl="0" w:tplc="0415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5">
    <w:nsid w:val="39604A62"/>
    <w:multiLevelType w:val="hybridMultilevel"/>
    <w:tmpl w:val="EF067CA4"/>
    <w:lvl w:ilvl="0" w:tplc="7E807C4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482E6A20">
      <w:start w:val="5"/>
      <w:numFmt w:val="upperRoman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bCs/>
      </w:rPr>
    </w:lvl>
    <w:lvl w:ilvl="2" w:tplc="2C483D28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AF50DCE"/>
    <w:multiLevelType w:val="hybridMultilevel"/>
    <w:tmpl w:val="457AE6A0"/>
    <w:lvl w:ilvl="0" w:tplc="10E6B2D8">
      <w:start w:val="1"/>
      <w:numFmt w:val="decimal"/>
      <w:lvlText w:val="%1."/>
      <w:lvlJc w:val="left"/>
      <w:pPr>
        <w:tabs>
          <w:tab w:val="num" w:pos="823"/>
        </w:tabs>
        <w:ind w:left="823" w:hanging="397"/>
      </w:pPr>
      <w:rPr>
        <w:rFonts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7">
    <w:nsid w:val="3BE50BA1"/>
    <w:multiLevelType w:val="hybridMultilevel"/>
    <w:tmpl w:val="F230BE98"/>
    <w:lvl w:ilvl="0" w:tplc="3C12EB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8547DA"/>
    <w:multiLevelType w:val="hybridMultilevel"/>
    <w:tmpl w:val="1FBA695A"/>
    <w:lvl w:ilvl="0" w:tplc="1FFE9BB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E24A52"/>
    <w:multiLevelType w:val="hybridMultilevel"/>
    <w:tmpl w:val="C866A45A"/>
    <w:lvl w:ilvl="0" w:tplc="98EE7CE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E016DFF"/>
    <w:multiLevelType w:val="hybridMultilevel"/>
    <w:tmpl w:val="5FA493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7E21C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0EE24DC"/>
    <w:multiLevelType w:val="hybridMultilevel"/>
    <w:tmpl w:val="58DA25C4"/>
    <w:lvl w:ilvl="0" w:tplc="EADA5A9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810C11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F00510"/>
    <w:multiLevelType w:val="singleLevel"/>
    <w:tmpl w:val="71B4987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</w:abstractNum>
  <w:abstractNum w:abstractNumId="23">
    <w:nsid w:val="45050A9A"/>
    <w:multiLevelType w:val="hybridMultilevel"/>
    <w:tmpl w:val="AFAC04B8"/>
    <w:lvl w:ilvl="0" w:tplc="0F10282C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629618A"/>
    <w:multiLevelType w:val="singleLevel"/>
    <w:tmpl w:val="B6BE366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25">
    <w:nsid w:val="48E41CCF"/>
    <w:multiLevelType w:val="hybridMultilevel"/>
    <w:tmpl w:val="B1127902"/>
    <w:lvl w:ilvl="0" w:tplc="D85E1F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9615FCC"/>
    <w:multiLevelType w:val="hybridMultilevel"/>
    <w:tmpl w:val="DA98BB36"/>
    <w:lvl w:ilvl="0" w:tplc="8654C7B2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AFE3B5D"/>
    <w:multiLevelType w:val="hybridMultilevel"/>
    <w:tmpl w:val="317E02E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4F233195"/>
    <w:multiLevelType w:val="hybridMultilevel"/>
    <w:tmpl w:val="550AEFB8"/>
    <w:lvl w:ilvl="0" w:tplc="02B68270">
      <w:start w:val="7"/>
      <w:numFmt w:val="upperRoman"/>
      <w:lvlText w:val="%1."/>
      <w:lvlJc w:val="left"/>
      <w:pPr>
        <w:tabs>
          <w:tab w:val="num" w:pos="0"/>
        </w:tabs>
        <w:ind w:left="567" w:hanging="567"/>
      </w:pPr>
      <w:rPr>
        <w:rFonts w:cs="Times New Roman" w:hint="default"/>
        <w:b/>
        <w:bCs/>
      </w:rPr>
    </w:lvl>
    <w:lvl w:ilvl="1" w:tplc="25B88F62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6D501B1"/>
    <w:multiLevelType w:val="hybridMultilevel"/>
    <w:tmpl w:val="C43836A4"/>
    <w:lvl w:ilvl="0" w:tplc="F7D8DB86">
      <w:start w:val="1"/>
      <w:numFmt w:val="lowerLetter"/>
      <w:lvlText w:val="%1)"/>
      <w:lvlJc w:val="left"/>
      <w:pPr>
        <w:ind w:left="1429" w:hanging="360"/>
      </w:pPr>
      <w:rPr>
        <w:rFonts w:ascii="Arial" w:hAnsi="Arial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57C6195D"/>
    <w:multiLevelType w:val="hybridMultilevel"/>
    <w:tmpl w:val="68563744"/>
    <w:lvl w:ilvl="0" w:tplc="6A187EDE">
      <w:start w:val="3"/>
      <w:numFmt w:val="upperRoman"/>
      <w:lvlText w:val="%1."/>
      <w:lvlJc w:val="right"/>
      <w:pPr>
        <w:tabs>
          <w:tab w:val="num" w:pos="765"/>
        </w:tabs>
        <w:ind w:left="765" w:hanging="180"/>
      </w:pPr>
      <w:rPr>
        <w:rFonts w:cs="Times New Roman" w:hint="default"/>
      </w:rPr>
    </w:lvl>
    <w:lvl w:ilvl="1" w:tplc="A5E85B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MS Mincho" w:hAnsi="Calibri" w:cs="Calibri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90671E5"/>
    <w:multiLevelType w:val="hybridMultilevel"/>
    <w:tmpl w:val="BE5E9ABA"/>
    <w:lvl w:ilvl="0" w:tplc="4BEC07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C3C3178"/>
    <w:multiLevelType w:val="hybridMultilevel"/>
    <w:tmpl w:val="388475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2463FC"/>
    <w:multiLevelType w:val="hybridMultilevel"/>
    <w:tmpl w:val="3726F9D4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4">
    <w:nsid w:val="644E49C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>
    <w:nsid w:val="652C0912"/>
    <w:multiLevelType w:val="hybridMultilevel"/>
    <w:tmpl w:val="03D446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82941EC"/>
    <w:multiLevelType w:val="hybridMultilevel"/>
    <w:tmpl w:val="3C420F08"/>
    <w:lvl w:ilvl="0" w:tplc="1D1E893C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15F16EF"/>
    <w:multiLevelType w:val="hybridMultilevel"/>
    <w:tmpl w:val="106C7D60"/>
    <w:lvl w:ilvl="0" w:tplc="F688786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24A6307"/>
    <w:multiLevelType w:val="hybridMultilevel"/>
    <w:tmpl w:val="160ABE20"/>
    <w:lvl w:ilvl="0" w:tplc="773E1DDA">
      <w:start w:val="1"/>
      <w:numFmt w:val="decimal"/>
      <w:lvlText w:val="%1)"/>
      <w:lvlJc w:val="left"/>
      <w:pPr>
        <w:ind w:left="981" w:hanging="360"/>
      </w:pPr>
      <w:rPr>
        <w:rFonts w:cs="Times New Roman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70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2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4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6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8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0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2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41" w:hanging="180"/>
      </w:pPr>
      <w:rPr>
        <w:rFonts w:cs="Times New Roman"/>
      </w:rPr>
    </w:lvl>
  </w:abstractNum>
  <w:abstractNum w:abstractNumId="39">
    <w:nsid w:val="72E8727F"/>
    <w:multiLevelType w:val="multilevel"/>
    <w:tmpl w:val="D6D670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0">
    <w:nsid w:val="7463437B"/>
    <w:multiLevelType w:val="hybridMultilevel"/>
    <w:tmpl w:val="2450549C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1">
    <w:nsid w:val="76847AEF"/>
    <w:multiLevelType w:val="hybridMultilevel"/>
    <w:tmpl w:val="06B0F656"/>
    <w:lvl w:ilvl="0" w:tplc="D070D3E2">
      <w:start w:val="1"/>
      <w:numFmt w:val="decimal"/>
      <w:lvlText w:val="%1)"/>
      <w:lvlJc w:val="left"/>
      <w:pPr>
        <w:ind w:left="114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42">
    <w:nsid w:val="7A086141"/>
    <w:multiLevelType w:val="singleLevel"/>
    <w:tmpl w:val="3C4447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/>
        <w:bCs/>
      </w:rPr>
    </w:lvl>
  </w:abstractNum>
  <w:abstractNum w:abstractNumId="43">
    <w:nsid w:val="7BD30F03"/>
    <w:multiLevelType w:val="hybridMultilevel"/>
    <w:tmpl w:val="4F365A9C"/>
    <w:lvl w:ilvl="0" w:tplc="02EC783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C465D72"/>
    <w:multiLevelType w:val="hybridMultilevel"/>
    <w:tmpl w:val="A3BE32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DC54860"/>
    <w:multiLevelType w:val="multilevel"/>
    <w:tmpl w:val="89D65E3A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46">
    <w:nsid w:val="7DC6712B"/>
    <w:multiLevelType w:val="hybridMultilevel"/>
    <w:tmpl w:val="B53EA982"/>
    <w:lvl w:ilvl="0" w:tplc="75A6D7D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  <w:b w:val="0"/>
        <w:bCs w:val="0"/>
        <w:color w:val="auto"/>
      </w:rPr>
    </w:lvl>
    <w:lvl w:ilvl="1" w:tplc="03122ABA">
      <w:start w:val="16"/>
      <w:numFmt w:val="upperRoman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DD5260E"/>
    <w:multiLevelType w:val="hybridMultilevel"/>
    <w:tmpl w:val="809AFB00"/>
    <w:lvl w:ilvl="0" w:tplc="BED200E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39"/>
  </w:num>
  <w:num w:numId="3">
    <w:abstractNumId w:val="5"/>
  </w:num>
  <w:num w:numId="4">
    <w:abstractNumId w:val="12"/>
  </w:num>
  <w:num w:numId="5">
    <w:abstractNumId w:val="31"/>
  </w:num>
  <w:num w:numId="6">
    <w:abstractNumId w:val="43"/>
  </w:num>
  <w:num w:numId="7">
    <w:abstractNumId w:val="15"/>
  </w:num>
  <w:num w:numId="8">
    <w:abstractNumId w:val="16"/>
  </w:num>
  <w:num w:numId="9">
    <w:abstractNumId w:val="7"/>
  </w:num>
  <w:num w:numId="10">
    <w:abstractNumId w:val="42"/>
  </w:num>
  <w:num w:numId="11">
    <w:abstractNumId w:val="28"/>
  </w:num>
  <w:num w:numId="12">
    <w:abstractNumId w:val="1"/>
  </w:num>
  <w:num w:numId="13">
    <w:abstractNumId w:val="10"/>
  </w:num>
  <w:num w:numId="14">
    <w:abstractNumId w:val="46"/>
  </w:num>
  <w:num w:numId="15">
    <w:abstractNumId w:val="0"/>
  </w:num>
  <w:num w:numId="16">
    <w:abstractNumId w:val="18"/>
  </w:num>
  <w:num w:numId="17">
    <w:abstractNumId w:val="9"/>
  </w:num>
  <w:num w:numId="18">
    <w:abstractNumId w:val="36"/>
  </w:num>
  <w:num w:numId="19">
    <w:abstractNumId w:val="20"/>
  </w:num>
  <w:num w:numId="20">
    <w:abstractNumId w:val="25"/>
  </w:num>
  <w:num w:numId="21">
    <w:abstractNumId w:val="8"/>
  </w:num>
  <w:num w:numId="22">
    <w:abstractNumId w:val="44"/>
  </w:num>
  <w:num w:numId="23">
    <w:abstractNumId w:val="47"/>
  </w:num>
  <w:num w:numId="24">
    <w:abstractNumId w:val="35"/>
  </w:num>
  <w:num w:numId="25">
    <w:abstractNumId w:val="21"/>
  </w:num>
  <w:num w:numId="26">
    <w:abstractNumId w:val="40"/>
  </w:num>
  <w:num w:numId="27">
    <w:abstractNumId w:val="4"/>
  </w:num>
  <w:num w:numId="28">
    <w:abstractNumId w:val="22"/>
  </w:num>
  <w:num w:numId="29">
    <w:abstractNumId w:val="34"/>
  </w:num>
  <w:num w:numId="30">
    <w:abstractNumId w:val="6"/>
  </w:num>
  <w:num w:numId="31">
    <w:abstractNumId w:val="14"/>
  </w:num>
  <w:num w:numId="32">
    <w:abstractNumId w:val="32"/>
  </w:num>
  <w:num w:numId="33">
    <w:abstractNumId w:val="2"/>
  </w:num>
  <w:num w:numId="34">
    <w:abstractNumId w:val="33"/>
  </w:num>
  <w:num w:numId="35">
    <w:abstractNumId w:val="11"/>
  </w:num>
  <w:num w:numId="36">
    <w:abstractNumId w:val="13"/>
  </w:num>
  <w:num w:numId="37">
    <w:abstractNumId w:val="41"/>
  </w:num>
  <w:num w:numId="38">
    <w:abstractNumId w:val="26"/>
  </w:num>
  <w:num w:numId="39">
    <w:abstractNumId w:val="17"/>
  </w:num>
  <w:num w:numId="40">
    <w:abstractNumId w:val="27"/>
  </w:num>
  <w:num w:numId="41">
    <w:abstractNumId w:val="30"/>
  </w:num>
  <w:num w:numId="42">
    <w:abstractNumId w:val="38"/>
  </w:num>
  <w:num w:numId="43">
    <w:abstractNumId w:val="29"/>
  </w:num>
  <w:num w:numId="44">
    <w:abstractNumId w:val="19"/>
  </w:num>
  <w:num w:numId="45">
    <w:abstractNumId w:val="23"/>
  </w:num>
  <w:num w:numId="46">
    <w:abstractNumId w:val="45"/>
  </w:num>
  <w:num w:numId="47">
    <w:abstractNumId w:val="24"/>
  </w:num>
  <w:num w:numId="4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89E"/>
    <w:rsid w:val="0002042B"/>
    <w:rsid w:val="00090B4D"/>
    <w:rsid w:val="00093D27"/>
    <w:rsid w:val="00097F7B"/>
    <w:rsid w:val="000B06E2"/>
    <w:rsid w:val="000B43B7"/>
    <w:rsid w:val="000C16FE"/>
    <w:rsid w:val="000F4BB0"/>
    <w:rsid w:val="00120A0C"/>
    <w:rsid w:val="0013133C"/>
    <w:rsid w:val="001B6BD3"/>
    <w:rsid w:val="001E576F"/>
    <w:rsid w:val="001F17E2"/>
    <w:rsid w:val="00206886"/>
    <w:rsid w:val="00210C43"/>
    <w:rsid w:val="0027525D"/>
    <w:rsid w:val="00277F5A"/>
    <w:rsid w:val="00280606"/>
    <w:rsid w:val="002A14C3"/>
    <w:rsid w:val="002B0213"/>
    <w:rsid w:val="002B0C99"/>
    <w:rsid w:val="002B5794"/>
    <w:rsid w:val="002E0B03"/>
    <w:rsid w:val="0031751F"/>
    <w:rsid w:val="003230EC"/>
    <w:rsid w:val="00332954"/>
    <w:rsid w:val="00373D31"/>
    <w:rsid w:val="003B49EF"/>
    <w:rsid w:val="003E3460"/>
    <w:rsid w:val="003F5B6E"/>
    <w:rsid w:val="00434A07"/>
    <w:rsid w:val="004B4772"/>
    <w:rsid w:val="00561129"/>
    <w:rsid w:val="005858E0"/>
    <w:rsid w:val="005947CF"/>
    <w:rsid w:val="00612F77"/>
    <w:rsid w:val="006136D0"/>
    <w:rsid w:val="00615284"/>
    <w:rsid w:val="00633299"/>
    <w:rsid w:val="0063503A"/>
    <w:rsid w:val="00635908"/>
    <w:rsid w:val="00670C4F"/>
    <w:rsid w:val="006C673D"/>
    <w:rsid w:val="006D16B2"/>
    <w:rsid w:val="006E224D"/>
    <w:rsid w:val="00723E0B"/>
    <w:rsid w:val="00725D2C"/>
    <w:rsid w:val="007313B2"/>
    <w:rsid w:val="0073514B"/>
    <w:rsid w:val="00750D75"/>
    <w:rsid w:val="00751529"/>
    <w:rsid w:val="00753AD3"/>
    <w:rsid w:val="00761738"/>
    <w:rsid w:val="0077102E"/>
    <w:rsid w:val="00776B0A"/>
    <w:rsid w:val="007A470E"/>
    <w:rsid w:val="007B29DB"/>
    <w:rsid w:val="007D661A"/>
    <w:rsid w:val="007D79AD"/>
    <w:rsid w:val="00814029"/>
    <w:rsid w:val="00846E93"/>
    <w:rsid w:val="00870D4B"/>
    <w:rsid w:val="0087200C"/>
    <w:rsid w:val="008A51BE"/>
    <w:rsid w:val="008A6FB6"/>
    <w:rsid w:val="008D2DEC"/>
    <w:rsid w:val="009218F0"/>
    <w:rsid w:val="009764EF"/>
    <w:rsid w:val="00990BD8"/>
    <w:rsid w:val="00A0581C"/>
    <w:rsid w:val="00A11C88"/>
    <w:rsid w:val="00A47EEF"/>
    <w:rsid w:val="00A85E9D"/>
    <w:rsid w:val="00A904EF"/>
    <w:rsid w:val="00A934F6"/>
    <w:rsid w:val="00AD69E9"/>
    <w:rsid w:val="00BA01F7"/>
    <w:rsid w:val="00BE5386"/>
    <w:rsid w:val="00BE6C7B"/>
    <w:rsid w:val="00C04C96"/>
    <w:rsid w:val="00C23127"/>
    <w:rsid w:val="00C46196"/>
    <w:rsid w:val="00CA6B40"/>
    <w:rsid w:val="00D075F8"/>
    <w:rsid w:val="00D61FD8"/>
    <w:rsid w:val="00D948B8"/>
    <w:rsid w:val="00DB6841"/>
    <w:rsid w:val="00DF5B0E"/>
    <w:rsid w:val="00E000CE"/>
    <w:rsid w:val="00E0553B"/>
    <w:rsid w:val="00E27826"/>
    <w:rsid w:val="00E30A82"/>
    <w:rsid w:val="00E33F9F"/>
    <w:rsid w:val="00E41BE7"/>
    <w:rsid w:val="00E44461"/>
    <w:rsid w:val="00E5589E"/>
    <w:rsid w:val="00E57CAE"/>
    <w:rsid w:val="00E71E38"/>
    <w:rsid w:val="00E753FF"/>
    <w:rsid w:val="00EB3C60"/>
    <w:rsid w:val="00ED015D"/>
    <w:rsid w:val="00EE181D"/>
    <w:rsid w:val="00F03DA0"/>
    <w:rsid w:val="00F13BAA"/>
    <w:rsid w:val="00F15F3B"/>
    <w:rsid w:val="00F17BD6"/>
    <w:rsid w:val="00F42CE1"/>
    <w:rsid w:val="00F45D8A"/>
    <w:rsid w:val="00F64CE3"/>
    <w:rsid w:val="00F75420"/>
    <w:rsid w:val="00F848FB"/>
    <w:rsid w:val="00F90344"/>
    <w:rsid w:val="00FA7CDD"/>
    <w:rsid w:val="00FB37D8"/>
    <w:rsid w:val="00FB7E44"/>
    <w:rsid w:val="00FE35AE"/>
    <w:rsid w:val="00FF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89E"/>
    <w:pPr>
      <w:spacing w:after="200" w:line="276" w:lineRule="auto"/>
    </w:pPr>
    <w:rPr>
      <w:rFonts w:ascii="Calibri" w:eastAsia="MS Mincho" w:hAnsi="Calibri" w:cs="Calibri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6BD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6BD3"/>
    <w:rPr>
      <w:rFonts w:ascii="Arial" w:hAnsi="Arial" w:cs="Arial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E5589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5589E"/>
    <w:pPr>
      <w:ind w:left="720"/>
    </w:pPr>
    <w:rPr>
      <w:lang w:eastAsia="pl-PL"/>
    </w:rPr>
  </w:style>
  <w:style w:type="paragraph" w:styleId="BalloonText">
    <w:name w:val="Balloon Text"/>
    <w:basedOn w:val="Normal"/>
    <w:link w:val="BalloonTextChar"/>
    <w:uiPriority w:val="99"/>
    <w:rsid w:val="00751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51529"/>
    <w:rPr>
      <w:rFonts w:ascii="Tahoma" w:eastAsia="MS Mincho" w:hAnsi="Tahoma" w:cs="Tahoma"/>
      <w:sz w:val="16"/>
      <w:szCs w:val="16"/>
      <w:lang w:eastAsia="ja-JP"/>
    </w:rPr>
  </w:style>
  <w:style w:type="paragraph" w:customStyle="1" w:styleId="Default">
    <w:name w:val="Default"/>
    <w:uiPriority w:val="99"/>
    <w:rsid w:val="001B6BD3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uiPriority w:val="99"/>
    <w:rsid w:val="00F03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3DA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E181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2F77"/>
    <w:rPr>
      <w:rFonts w:ascii="Calibri" w:eastAsia="MS Mincho" w:hAnsi="Calibri" w:cs="Calibri"/>
      <w:lang w:eastAsia="ja-JP"/>
    </w:rPr>
  </w:style>
  <w:style w:type="paragraph" w:styleId="Footer">
    <w:name w:val="footer"/>
    <w:basedOn w:val="Normal"/>
    <w:link w:val="FooterChar"/>
    <w:uiPriority w:val="99"/>
    <w:rsid w:val="00EE181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12F77"/>
    <w:rPr>
      <w:rFonts w:ascii="Calibri" w:eastAsia="MS Mincho" w:hAnsi="Calibri" w:cs="Calibri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0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566</TotalTime>
  <Pages>8</Pages>
  <Words>1996</Words>
  <Characters>11978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</dc:creator>
  <cp:keywords/>
  <dc:description/>
  <cp:lastModifiedBy>isamsel</cp:lastModifiedBy>
  <cp:revision>41</cp:revision>
  <cp:lastPrinted>2014-11-25T12:21:00Z</cp:lastPrinted>
  <dcterms:created xsi:type="dcterms:W3CDTF">2014-05-26T07:04:00Z</dcterms:created>
  <dcterms:modified xsi:type="dcterms:W3CDTF">2014-11-28T08:11:00Z</dcterms:modified>
</cp:coreProperties>
</file>